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2192" w14:textId="77777777" w:rsidR="003C10E0" w:rsidRDefault="00103063" w:rsidP="003C10E0">
      <w:pPr>
        <w:ind w:right="-427"/>
        <w:rPr>
          <w:b/>
          <w:color w:val="000000"/>
          <w:sz w:val="26"/>
          <w:szCs w:val="26"/>
          <w:lang w:val="fr-CH"/>
        </w:rPr>
      </w:pPr>
      <w:r w:rsidRPr="00144F77">
        <w:rPr>
          <w:b/>
          <w:color w:val="000000"/>
          <w:sz w:val="26"/>
          <w:szCs w:val="26"/>
          <w:lang w:val="fr-CH"/>
        </w:rPr>
        <w:t>FORMULAIRE</w:t>
      </w:r>
      <w:r w:rsidR="00E95D11" w:rsidRPr="00144F77">
        <w:rPr>
          <w:b/>
          <w:color w:val="000000"/>
          <w:sz w:val="26"/>
          <w:szCs w:val="26"/>
          <w:lang w:val="fr-CH"/>
        </w:rPr>
        <w:t xml:space="preserve"> DE CANDIDATURE </w:t>
      </w:r>
      <w:r w:rsidR="00144F77" w:rsidRPr="00144F77">
        <w:rPr>
          <w:b/>
          <w:color w:val="000000"/>
          <w:sz w:val="26"/>
          <w:szCs w:val="26"/>
          <w:lang w:val="fr-CH"/>
        </w:rPr>
        <w:t xml:space="preserve">KFOR </w:t>
      </w:r>
      <w:r w:rsidR="00D56A7E" w:rsidRPr="00144F77">
        <w:rPr>
          <w:b/>
          <w:color w:val="000000"/>
          <w:sz w:val="26"/>
          <w:szCs w:val="26"/>
          <w:lang w:val="fr-CH"/>
        </w:rPr>
        <w:t>SWISSCOY / EUFOR</w:t>
      </w:r>
      <w:r w:rsidR="00144F77" w:rsidRPr="00144F77">
        <w:rPr>
          <w:b/>
          <w:color w:val="000000"/>
          <w:sz w:val="26"/>
          <w:szCs w:val="26"/>
          <w:lang w:val="fr-CH"/>
        </w:rPr>
        <w:t xml:space="preserve"> LOT</w:t>
      </w:r>
    </w:p>
    <w:p w14:paraId="7EA9AC69" w14:textId="77777777" w:rsidR="00144F77" w:rsidRDefault="005735D3" w:rsidP="003C10E0">
      <w:pPr>
        <w:ind w:right="-427"/>
        <w:rPr>
          <w:spacing w:val="36"/>
          <w:sz w:val="20"/>
          <w:lang w:val="fr-CH"/>
        </w:rPr>
      </w:pPr>
      <w:r w:rsidRPr="00D56A7E">
        <w:rPr>
          <w:spacing w:val="36"/>
          <w:sz w:val="20"/>
          <w:lang w:val="fr-CH"/>
        </w:rPr>
        <w:t>(</w:t>
      </w:r>
      <w:proofErr w:type="gramStart"/>
      <w:r w:rsidRPr="00D56A7E">
        <w:rPr>
          <w:spacing w:val="36"/>
          <w:sz w:val="20"/>
          <w:lang w:val="fr-CH"/>
        </w:rPr>
        <w:t>veuillez</w:t>
      </w:r>
      <w:proofErr w:type="gramEnd"/>
      <w:r w:rsidRPr="00D56A7E">
        <w:rPr>
          <w:spacing w:val="36"/>
          <w:sz w:val="20"/>
          <w:lang w:val="fr-CH"/>
        </w:rPr>
        <w:t xml:space="preserve"> compléter entièrement par voie électronique)</w:t>
      </w:r>
    </w:p>
    <w:p w14:paraId="4E483832" w14:textId="77777777" w:rsidR="006B7B2A" w:rsidRPr="006B7B2A" w:rsidRDefault="006B7B2A" w:rsidP="003C10E0">
      <w:pPr>
        <w:ind w:right="-427"/>
        <w:rPr>
          <w:b/>
          <w:color w:val="000000"/>
          <w:sz w:val="20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4375"/>
        <w:gridCol w:w="1134"/>
        <w:gridCol w:w="6"/>
        <w:gridCol w:w="987"/>
        <w:gridCol w:w="1134"/>
      </w:tblGrid>
      <w:tr w:rsidR="002620D5" w:rsidRPr="00287268" w14:paraId="03229B8A" w14:textId="77777777" w:rsidTr="008F4235">
        <w:trPr>
          <w:trHeight w:val="420"/>
        </w:trPr>
        <w:tc>
          <w:tcPr>
            <w:tcW w:w="1932" w:type="dxa"/>
            <w:vAlign w:val="center"/>
          </w:tcPr>
          <w:p w14:paraId="43A0C056" w14:textId="77777777" w:rsidR="00D56A7E" w:rsidRPr="00D56A7E" w:rsidRDefault="002620D5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 xml:space="preserve">Nom </w:t>
            </w:r>
          </w:p>
        </w:tc>
        <w:tc>
          <w:tcPr>
            <w:tcW w:w="4375" w:type="dxa"/>
            <w:vAlign w:val="center"/>
          </w:tcPr>
          <w:p w14:paraId="08FF8BD9" w14:textId="77777777" w:rsidR="002620D5" w:rsidRPr="00287268" w:rsidRDefault="002620D5" w:rsidP="003B31DD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="003B31DD" w:rsidRPr="00287268">
              <w:rPr>
                <w:rFonts w:cs="Arial"/>
                <w:sz w:val="20"/>
                <w:lang w:val="fr-CH"/>
              </w:rPr>
              <w:t> </w:t>
            </w:r>
            <w:r w:rsidR="003B31DD" w:rsidRPr="00287268">
              <w:rPr>
                <w:rFonts w:cs="Arial"/>
                <w:sz w:val="20"/>
                <w:lang w:val="fr-CH"/>
              </w:rPr>
              <w:t> </w:t>
            </w:r>
            <w:r w:rsidR="003B31DD" w:rsidRPr="00287268">
              <w:rPr>
                <w:rFonts w:cs="Arial"/>
                <w:sz w:val="20"/>
                <w:lang w:val="fr-CH"/>
              </w:rPr>
              <w:t> </w:t>
            </w:r>
            <w:r w:rsidR="003B31DD" w:rsidRPr="00287268">
              <w:rPr>
                <w:rFonts w:cs="Arial"/>
                <w:sz w:val="20"/>
                <w:lang w:val="fr-CH"/>
              </w:rPr>
              <w:t> </w:t>
            </w:r>
            <w:r w:rsidR="003B31DD"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0"/>
          </w:p>
        </w:tc>
        <w:tc>
          <w:tcPr>
            <w:tcW w:w="1140" w:type="dxa"/>
            <w:gridSpan w:val="2"/>
            <w:vAlign w:val="center"/>
          </w:tcPr>
          <w:p w14:paraId="4EA4A6D3" w14:textId="77777777" w:rsidR="002620D5" w:rsidRPr="00287268" w:rsidRDefault="002620D5" w:rsidP="00A700C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Sexe</w:t>
            </w:r>
          </w:p>
        </w:tc>
        <w:tc>
          <w:tcPr>
            <w:tcW w:w="987" w:type="dxa"/>
            <w:vAlign w:val="center"/>
          </w:tcPr>
          <w:p w14:paraId="1DA0BFD3" w14:textId="77777777" w:rsidR="002620D5" w:rsidRPr="00287268" w:rsidRDefault="002620D5" w:rsidP="00A700C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m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14:paraId="3AEBCCF5" w14:textId="77777777" w:rsidR="002620D5" w:rsidRPr="00287268" w:rsidRDefault="002620D5" w:rsidP="00A700C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"/>
          </w:p>
        </w:tc>
      </w:tr>
      <w:tr w:rsidR="002620D5" w:rsidRPr="00287268" w14:paraId="190F13FC" w14:textId="77777777" w:rsidTr="008F4235">
        <w:trPr>
          <w:trHeight w:val="426"/>
        </w:trPr>
        <w:tc>
          <w:tcPr>
            <w:tcW w:w="1932" w:type="dxa"/>
            <w:vAlign w:val="center"/>
          </w:tcPr>
          <w:p w14:paraId="61B5AA03" w14:textId="77777777" w:rsidR="00D56A7E" w:rsidRPr="00D56A7E" w:rsidRDefault="002620D5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>Prénom/s</w:t>
            </w:r>
          </w:p>
        </w:tc>
        <w:tc>
          <w:tcPr>
            <w:tcW w:w="7636" w:type="dxa"/>
            <w:gridSpan w:val="5"/>
            <w:vAlign w:val="center"/>
          </w:tcPr>
          <w:p w14:paraId="11482DBB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"/>
          </w:p>
        </w:tc>
      </w:tr>
      <w:tr w:rsidR="002620D5" w:rsidRPr="00287268" w14:paraId="77A8340E" w14:textId="77777777" w:rsidTr="008F4235">
        <w:trPr>
          <w:trHeight w:hRule="exact" w:val="323"/>
        </w:trPr>
        <w:tc>
          <w:tcPr>
            <w:tcW w:w="1932" w:type="dxa"/>
            <w:vAlign w:val="center"/>
          </w:tcPr>
          <w:p w14:paraId="727E7519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636" w:type="dxa"/>
            <w:gridSpan w:val="5"/>
            <w:vAlign w:val="center"/>
          </w:tcPr>
          <w:p w14:paraId="785F3604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"/>
          </w:p>
        </w:tc>
      </w:tr>
      <w:tr w:rsidR="002620D5" w:rsidRPr="00287268" w14:paraId="1FE7779A" w14:textId="77777777" w:rsidTr="008F4235">
        <w:trPr>
          <w:trHeight w:hRule="exact" w:val="323"/>
        </w:trPr>
        <w:tc>
          <w:tcPr>
            <w:tcW w:w="1932" w:type="dxa"/>
            <w:vAlign w:val="center"/>
          </w:tcPr>
          <w:p w14:paraId="0AE1FFFD" w14:textId="77777777" w:rsidR="002620D5" w:rsidRPr="00287268" w:rsidRDefault="002620D5" w:rsidP="002F1782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NPA</w:t>
            </w:r>
            <w:r w:rsidR="002F1782" w:rsidRPr="00287268">
              <w:rPr>
                <w:rFonts w:cs="Arial"/>
                <w:sz w:val="20"/>
                <w:lang w:val="fr-CH"/>
              </w:rPr>
              <w:t xml:space="preserve"> /</w:t>
            </w:r>
            <w:r w:rsidRPr="00287268">
              <w:rPr>
                <w:rFonts w:cs="Arial"/>
                <w:sz w:val="20"/>
                <w:lang w:val="fr-CH"/>
              </w:rPr>
              <w:t xml:space="preserve"> lieu</w:t>
            </w:r>
          </w:p>
        </w:tc>
        <w:bookmarkStart w:id="5" w:name="Text4"/>
        <w:tc>
          <w:tcPr>
            <w:tcW w:w="5515" w:type="dxa"/>
            <w:gridSpan w:val="3"/>
            <w:vAlign w:val="center"/>
          </w:tcPr>
          <w:p w14:paraId="1B264CFA" w14:textId="77777777" w:rsidR="002620D5" w:rsidRPr="00287268" w:rsidRDefault="002F1782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5"/>
            <w:r w:rsidRPr="00287268">
              <w:rPr>
                <w:rFonts w:cs="Arial"/>
                <w:sz w:val="20"/>
                <w:lang w:val="fr-CH"/>
              </w:rPr>
              <w:t xml:space="preserve">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763D1E9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1134" w:type="dxa"/>
            <w:vAlign w:val="center"/>
          </w:tcPr>
          <w:p w14:paraId="3B78AF3C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A120E0" w:rsidRPr="00287268" w14:paraId="03ECDBDE" w14:textId="77777777" w:rsidTr="008F4235">
        <w:trPr>
          <w:trHeight w:hRule="exact" w:val="323"/>
        </w:trPr>
        <w:tc>
          <w:tcPr>
            <w:tcW w:w="1932" w:type="dxa"/>
            <w:vAlign w:val="center"/>
          </w:tcPr>
          <w:p w14:paraId="0DE40A84" w14:textId="77777777" w:rsidR="00A120E0" w:rsidRPr="00287268" w:rsidRDefault="00F72F6E" w:rsidP="00A57B7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F72F6E">
              <w:rPr>
                <w:rFonts w:cs="Arial"/>
                <w:sz w:val="20"/>
                <w:lang w:val="fr-CH"/>
              </w:rPr>
              <w:t>n° AS</w:t>
            </w:r>
          </w:p>
        </w:tc>
        <w:tc>
          <w:tcPr>
            <w:tcW w:w="7636" w:type="dxa"/>
            <w:gridSpan w:val="5"/>
            <w:vAlign w:val="center"/>
          </w:tcPr>
          <w:p w14:paraId="00742CF1" w14:textId="77777777" w:rsidR="00A120E0" w:rsidRPr="00287268" w:rsidRDefault="00A120E0" w:rsidP="002F1782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756.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A120E0" w:rsidRPr="00287268" w14:paraId="4460C641" w14:textId="77777777" w:rsidTr="008F4235">
        <w:trPr>
          <w:trHeight w:hRule="exact" w:val="323"/>
        </w:trPr>
        <w:tc>
          <w:tcPr>
            <w:tcW w:w="1932" w:type="dxa"/>
            <w:vAlign w:val="center"/>
          </w:tcPr>
          <w:p w14:paraId="30BB7D9C" w14:textId="77777777" w:rsidR="00A120E0" w:rsidRPr="00287268" w:rsidRDefault="00A120E0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Tél privé</w:t>
            </w:r>
          </w:p>
        </w:tc>
        <w:tc>
          <w:tcPr>
            <w:tcW w:w="4375" w:type="dxa"/>
            <w:vAlign w:val="center"/>
          </w:tcPr>
          <w:p w14:paraId="23CEA438" w14:textId="77777777" w:rsidR="00A120E0" w:rsidRPr="00287268" w:rsidRDefault="00A120E0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497ECB07" w14:textId="77777777" w:rsidR="00A120E0" w:rsidRPr="00287268" w:rsidRDefault="00A120E0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Tél mobile:</w:t>
            </w:r>
          </w:p>
        </w:tc>
        <w:tc>
          <w:tcPr>
            <w:tcW w:w="2127" w:type="dxa"/>
            <w:gridSpan w:val="3"/>
            <w:vAlign w:val="center"/>
          </w:tcPr>
          <w:p w14:paraId="203FA319" w14:textId="77777777" w:rsidR="00A120E0" w:rsidRPr="00287268" w:rsidRDefault="00A120E0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7"/>
          </w:p>
        </w:tc>
      </w:tr>
      <w:tr w:rsidR="002620D5" w:rsidRPr="00287268" w14:paraId="1491410E" w14:textId="77777777" w:rsidTr="008F4235">
        <w:trPr>
          <w:trHeight w:hRule="exact" w:val="323"/>
        </w:trPr>
        <w:tc>
          <w:tcPr>
            <w:tcW w:w="1932" w:type="dxa"/>
            <w:vAlign w:val="center"/>
          </w:tcPr>
          <w:p w14:paraId="4FA29317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636" w:type="dxa"/>
            <w:gridSpan w:val="5"/>
            <w:vAlign w:val="center"/>
          </w:tcPr>
          <w:p w14:paraId="2AF1AD47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8"/>
          </w:p>
        </w:tc>
      </w:tr>
      <w:tr w:rsidR="002620D5" w:rsidRPr="00287268" w14:paraId="125E425F" w14:textId="77777777" w:rsidTr="008F4235">
        <w:trPr>
          <w:trHeight w:hRule="exact" w:val="323"/>
        </w:trPr>
        <w:tc>
          <w:tcPr>
            <w:tcW w:w="1932" w:type="dxa"/>
            <w:vAlign w:val="center"/>
          </w:tcPr>
          <w:p w14:paraId="23797BC5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636" w:type="dxa"/>
            <w:gridSpan w:val="5"/>
            <w:vAlign w:val="center"/>
          </w:tcPr>
          <w:p w14:paraId="068E0B90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9"/>
          </w:p>
        </w:tc>
      </w:tr>
    </w:tbl>
    <w:p w14:paraId="4524ECAF" w14:textId="77777777" w:rsidR="002620D5" w:rsidRPr="00287268" w:rsidRDefault="002620D5" w:rsidP="002620D5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811"/>
        <w:gridCol w:w="2552"/>
        <w:gridCol w:w="2835"/>
      </w:tblGrid>
      <w:tr w:rsidR="00E9665C" w:rsidRPr="00287268" w14:paraId="71B5C8DB" w14:textId="77777777" w:rsidTr="008F4235">
        <w:trPr>
          <w:trHeight w:hRule="exact" w:val="323"/>
        </w:trPr>
        <w:tc>
          <w:tcPr>
            <w:tcW w:w="1940" w:type="dxa"/>
            <w:vAlign w:val="center"/>
          </w:tcPr>
          <w:p w14:paraId="3498DBED" w14:textId="77777777" w:rsidR="00E9665C" w:rsidRPr="00287268" w:rsidRDefault="00E9665C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d'origine</w:t>
            </w:r>
          </w:p>
        </w:tc>
        <w:tc>
          <w:tcPr>
            <w:tcW w:w="2241" w:type="dxa"/>
            <w:gridSpan w:val="2"/>
            <w:vAlign w:val="center"/>
          </w:tcPr>
          <w:p w14:paraId="6739F195" w14:textId="77777777" w:rsidR="00E9665C" w:rsidRPr="00287268" w:rsidRDefault="00E9665C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2552" w:type="dxa"/>
            <w:vAlign w:val="center"/>
          </w:tcPr>
          <w:p w14:paraId="34F5BCD8" w14:textId="77777777" w:rsidR="00E9665C" w:rsidRPr="00287268" w:rsidRDefault="00E9665C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2835" w:type="dxa"/>
            <w:vAlign w:val="center"/>
          </w:tcPr>
          <w:p w14:paraId="525A6A88" w14:textId="77777777" w:rsidR="00E9665C" w:rsidRPr="00287268" w:rsidRDefault="00E9665C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2620D5" w:rsidRPr="00287268" w14:paraId="129F3F1C" w14:textId="77777777" w:rsidTr="008F4235">
        <w:trPr>
          <w:trHeight w:hRule="exact" w:val="323"/>
        </w:trPr>
        <w:tc>
          <w:tcPr>
            <w:tcW w:w="1940" w:type="dxa"/>
            <w:vAlign w:val="center"/>
          </w:tcPr>
          <w:p w14:paraId="65E77783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no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Pr="00287268">
              <w:rPr>
                <w:rFonts w:cs="Arial"/>
                <w:sz w:val="20"/>
                <w:lang w:val="fr-CH"/>
              </w:rPr>
              <w:t>pass</w:t>
            </w:r>
            <w:r w:rsidR="00103063">
              <w:rPr>
                <w:rFonts w:cs="Arial"/>
                <w:sz w:val="20"/>
                <w:lang w:val="fr-CH"/>
              </w:rPr>
              <w:t>port</w:t>
            </w:r>
            <w:proofErr w:type="spellEnd"/>
            <w:r w:rsidRPr="00287268">
              <w:rPr>
                <w:rFonts w:cs="Arial"/>
                <w:sz w:val="20"/>
                <w:lang w:val="fr-CH"/>
              </w:rPr>
              <w:t>-CH</w:t>
            </w:r>
            <w:r w:rsidR="00C0674B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2241" w:type="dxa"/>
            <w:gridSpan w:val="2"/>
            <w:vAlign w:val="center"/>
          </w:tcPr>
          <w:p w14:paraId="7BE0C377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2552" w:type="dxa"/>
            <w:vAlign w:val="center"/>
          </w:tcPr>
          <w:p w14:paraId="78B79520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Pass</w:t>
            </w:r>
            <w:r w:rsidR="00681264">
              <w:rPr>
                <w:rFonts w:cs="Arial"/>
                <w:sz w:val="20"/>
                <w:lang w:val="fr-CH"/>
              </w:rPr>
              <w:t>e</w:t>
            </w:r>
            <w:r w:rsidR="00103063">
              <w:rPr>
                <w:rFonts w:cs="Arial"/>
                <w:sz w:val="20"/>
                <w:lang w:val="fr-CH"/>
              </w:rPr>
              <w:t>port</w:t>
            </w:r>
            <w:r w:rsidRPr="00287268">
              <w:rPr>
                <w:rFonts w:cs="Arial"/>
                <w:sz w:val="20"/>
                <w:lang w:val="fr-CH"/>
              </w:rPr>
              <w:t xml:space="preserve"> valable jusqu'au</w:t>
            </w:r>
          </w:p>
        </w:tc>
        <w:tc>
          <w:tcPr>
            <w:tcW w:w="2835" w:type="dxa"/>
            <w:vAlign w:val="center"/>
          </w:tcPr>
          <w:p w14:paraId="35E0F838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2"/>
          </w:p>
        </w:tc>
      </w:tr>
      <w:tr w:rsidR="002620D5" w:rsidRPr="00287268" w14:paraId="738B2411" w14:textId="77777777" w:rsidTr="008F4235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0244C295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22E98474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3"/>
          </w:p>
        </w:tc>
      </w:tr>
      <w:tr w:rsidR="002620D5" w:rsidRPr="00287268" w14:paraId="57532F70" w14:textId="77777777" w:rsidTr="008F4235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3BF38D6C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09853BC8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4"/>
          </w:p>
        </w:tc>
      </w:tr>
    </w:tbl>
    <w:p w14:paraId="2D4FB5FA" w14:textId="77777777" w:rsidR="002620D5" w:rsidRPr="00287268" w:rsidRDefault="002620D5" w:rsidP="002620D5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540"/>
        <w:gridCol w:w="1650"/>
        <w:gridCol w:w="330"/>
        <w:gridCol w:w="762"/>
        <w:gridCol w:w="8"/>
        <w:gridCol w:w="1097"/>
        <w:gridCol w:w="3451"/>
      </w:tblGrid>
      <w:tr w:rsidR="00D56A7E" w:rsidRPr="00287268" w14:paraId="34A3782B" w14:textId="77777777" w:rsidTr="008F4235">
        <w:trPr>
          <w:trHeight w:hRule="exact" w:val="323"/>
        </w:trPr>
        <w:tc>
          <w:tcPr>
            <w:tcW w:w="1370" w:type="dxa"/>
            <w:vAlign w:val="center"/>
          </w:tcPr>
          <w:p w14:paraId="66050CF0" w14:textId="77777777" w:rsidR="00D56A7E" w:rsidRPr="00287268" w:rsidRDefault="00D56A7E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Etat civil</w:t>
            </w:r>
          </w:p>
        </w:tc>
        <w:tc>
          <w:tcPr>
            <w:tcW w:w="2550" w:type="dxa"/>
            <w:gridSpan w:val="3"/>
            <w:vAlign w:val="center"/>
          </w:tcPr>
          <w:p w14:paraId="6ACE3A36" w14:textId="77777777" w:rsidR="00D56A7E" w:rsidRPr="00287268" w:rsidRDefault="00D56A7E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1092" w:type="dxa"/>
            <w:gridSpan w:val="2"/>
            <w:vAlign w:val="center"/>
          </w:tcPr>
          <w:p w14:paraId="049C2075" w14:textId="77777777" w:rsidR="00D56A7E" w:rsidRPr="00287268" w:rsidRDefault="00D56A7E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Nationalité</w:t>
            </w:r>
          </w:p>
        </w:tc>
        <w:bookmarkEnd w:id="15"/>
        <w:tc>
          <w:tcPr>
            <w:tcW w:w="4556" w:type="dxa"/>
            <w:gridSpan w:val="3"/>
            <w:vAlign w:val="center"/>
          </w:tcPr>
          <w:p w14:paraId="7495DF46" w14:textId="77777777" w:rsidR="00D56A7E" w:rsidRPr="00287268" w:rsidRDefault="00D56A7E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6"/>
          </w:p>
        </w:tc>
      </w:tr>
      <w:tr w:rsidR="00D56A7E" w:rsidRPr="00287268" w14:paraId="5BA85DF6" w14:textId="77777777" w:rsidTr="008F4235">
        <w:trPr>
          <w:trHeight w:hRule="exact" w:val="354"/>
        </w:trPr>
        <w:tc>
          <w:tcPr>
            <w:tcW w:w="1370" w:type="dxa"/>
            <w:vAlign w:val="center"/>
          </w:tcPr>
          <w:p w14:paraId="7E45C749" w14:textId="77777777" w:rsidR="00D56A7E" w:rsidRPr="00287268" w:rsidRDefault="00D56A7E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Enfant/s</w:t>
            </w:r>
          </w:p>
        </w:tc>
        <w:tc>
          <w:tcPr>
            <w:tcW w:w="360" w:type="dxa"/>
            <w:vAlign w:val="center"/>
          </w:tcPr>
          <w:p w14:paraId="55FB282A" w14:textId="77777777" w:rsidR="00D56A7E" w:rsidRPr="00287268" w:rsidRDefault="00D56A7E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7"/>
          </w:p>
        </w:tc>
        <w:tc>
          <w:tcPr>
            <w:tcW w:w="540" w:type="dxa"/>
            <w:vAlign w:val="center"/>
          </w:tcPr>
          <w:p w14:paraId="1F40BBC9" w14:textId="77777777" w:rsidR="00D56A7E" w:rsidRPr="00287268" w:rsidRDefault="00D56A7E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1650" w:type="dxa"/>
            <w:vAlign w:val="center"/>
          </w:tcPr>
          <w:p w14:paraId="1170D069" w14:textId="77777777" w:rsidR="00D56A7E" w:rsidRPr="00287268" w:rsidRDefault="00D56A7E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Nombre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2FF7FD13" w14:textId="77777777" w:rsidR="00D56A7E" w:rsidRPr="00287268" w:rsidRDefault="00D56A7E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9"/>
          </w:p>
        </w:tc>
        <w:tc>
          <w:tcPr>
            <w:tcW w:w="770" w:type="dxa"/>
            <w:gridSpan w:val="2"/>
            <w:vAlign w:val="center"/>
          </w:tcPr>
          <w:p w14:paraId="57B48CD4" w14:textId="77777777" w:rsidR="00D56A7E" w:rsidRPr="00287268" w:rsidRDefault="00D56A7E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097" w:type="dxa"/>
            <w:vAlign w:val="center"/>
          </w:tcPr>
          <w:p w14:paraId="448B936E" w14:textId="77777777" w:rsidR="00D56A7E" w:rsidRPr="00287268" w:rsidRDefault="00D56A7E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Religion</w:t>
            </w:r>
          </w:p>
        </w:tc>
        <w:tc>
          <w:tcPr>
            <w:tcW w:w="3451" w:type="dxa"/>
            <w:vAlign w:val="center"/>
          </w:tcPr>
          <w:p w14:paraId="39A3CAD0" w14:textId="77777777" w:rsidR="00D56A7E" w:rsidRPr="00287268" w:rsidRDefault="00D56A7E" w:rsidP="00D56A7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0"/>
          </w:p>
        </w:tc>
      </w:tr>
    </w:tbl>
    <w:p w14:paraId="65297C62" w14:textId="77777777" w:rsidR="002620D5" w:rsidRPr="00287268" w:rsidRDefault="002620D5" w:rsidP="002620D5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1100"/>
        <w:gridCol w:w="770"/>
        <w:gridCol w:w="990"/>
        <w:gridCol w:w="288"/>
        <w:gridCol w:w="830"/>
        <w:gridCol w:w="570"/>
      </w:tblGrid>
      <w:tr w:rsidR="002620D5" w:rsidRPr="00287268" w14:paraId="2B953DD8" w14:textId="77777777" w:rsidTr="008F4235">
        <w:trPr>
          <w:trHeight w:hRule="exact" w:val="323"/>
        </w:trPr>
        <w:tc>
          <w:tcPr>
            <w:tcW w:w="1370" w:type="dxa"/>
            <w:vAlign w:val="center"/>
          </w:tcPr>
          <w:p w14:paraId="0395A986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Grade mil</w:t>
            </w:r>
          </w:p>
        </w:tc>
        <w:tc>
          <w:tcPr>
            <w:tcW w:w="2550" w:type="dxa"/>
            <w:gridSpan w:val="3"/>
            <w:vAlign w:val="center"/>
          </w:tcPr>
          <w:p w14:paraId="1F953F11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1"/>
          </w:p>
        </w:tc>
        <w:tc>
          <w:tcPr>
            <w:tcW w:w="2200" w:type="dxa"/>
            <w:gridSpan w:val="3"/>
            <w:vAlign w:val="center"/>
          </w:tcPr>
          <w:p w14:paraId="3BA12A4B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incorporation mil </w:t>
            </w:r>
            <w:r w:rsidRPr="00DB37E6">
              <w:rPr>
                <w:rFonts w:cs="Arial"/>
                <w:sz w:val="16"/>
                <w:szCs w:val="16"/>
                <w:lang w:val="fr-CH"/>
              </w:rPr>
              <w:t>(SM)</w:t>
            </w:r>
            <w:r w:rsidRPr="00287268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3448" w:type="dxa"/>
            <w:gridSpan w:val="5"/>
            <w:vAlign w:val="center"/>
          </w:tcPr>
          <w:p w14:paraId="30E06526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2"/>
          </w:p>
        </w:tc>
      </w:tr>
      <w:tr w:rsidR="00A120E0" w:rsidRPr="00287268" w14:paraId="09BEAA50" w14:textId="77777777" w:rsidTr="008F4235">
        <w:trPr>
          <w:trHeight w:val="323"/>
        </w:trPr>
        <w:tc>
          <w:tcPr>
            <w:tcW w:w="3040" w:type="dxa"/>
            <w:gridSpan w:val="2"/>
            <w:vAlign w:val="center"/>
          </w:tcPr>
          <w:p w14:paraId="1772558C" w14:textId="77777777" w:rsidR="00A120E0" w:rsidRPr="00E30799" w:rsidRDefault="00A120E0" w:rsidP="00FC6A27">
            <w:pPr>
              <w:pStyle w:val="Kopfzeile"/>
              <w:rPr>
                <w:rFonts w:cs="Arial"/>
                <w:color w:val="000000"/>
                <w:sz w:val="20"/>
                <w:lang w:val="fr-CH"/>
              </w:rPr>
            </w:pPr>
            <w:r w:rsidRPr="00E30799">
              <w:rPr>
                <w:rFonts w:cs="Arial"/>
                <w:color w:val="000000"/>
                <w:sz w:val="20"/>
              </w:rPr>
              <w:t>pas service militaire accompli</w:t>
            </w:r>
          </w:p>
        </w:tc>
        <w:tc>
          <w:tcPr>
            <w:tcW w:w="440" w:type="dxa"/>
            <w:vAlign w:val="center"/>
          </w:tcPr>
          <w:p w14:paraId="184899AE" w14:textId="77777777" w:rsidR="00A120E0" w:rsidRPr="00287268" w:rsidRDefault="00A120E0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343C5611" w14:textId="77777777" w:rsidR="00A120E0" w:rsidRPr="00287268" w:rsidRDefault="00A120E0" w:rsidP="00FC6A27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</w:tr>
      <w:tr w:rsidR="002620D5" w:rsidRPr="00287268" w14:paraId="57CD2860" w14:textId="77777777" w:rsidTr="008F4235">
        <w:trPr>
          <w:trHeight w:val="323"/>
        </w:trPr>
        <w:tc>
          <w:tcPr>
            <w:tcW w:w="3040" w:type="dxa"/>
            <w:gridSpan w:val="2"/>
            <w:vAlign w:val="center"/>
          </w:tcPr>
          <w:p w14:paraId="72987442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libéré des obligations militaires</w:t>
            </w:r>
          </w:p>
        </w:tc>
        <w:tc>
          <w:tcPr>
            <w:tcW w:w="440" w:type="dxa"/>
            <w:vAlign w:val="center"/>
          </w:tcPr>
          <w:p w14:paraId="5DB106D4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6B5FE0C9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583F5CD4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1D91ABE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50E3A9D0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service sans arme</w:t>
            </w:r>
          </w:p>
        </w:tc>
        <w:tc>
          <w:tcPr>
            <w:tcW w:w="990" w:type="dxa"/>
            <w:vAlign w:val="center"/>
          </w:tcPr>
          <w:p w14:paraId="48F672A5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288" w:type="dxa"/>
            <w:vAlign w:val="center"/>
          </w:tcPr>
          <w:p w14:paraId="3198F4DD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  <w:tc>
          <w:tcPr>
            <w:tcW w:w="830" w:type="dxa"/>
            <w:vAlign w:val="center"/>
          </w:tcPr>
          <w:p w14:paraId="53F6A2B8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37CD3DEB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</w:tr>
      <w:tr w:rsidR="00C81B82" w:rsidRPr="00287268" w14:paraId="3B72780D" w14:textId="77777777" w:rsidTr="008F4235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7492DA11" w14:textId="77777777" w:rsidR="00C81B82" w:rsidRPr="00287268" w:rsidRDefault="00C81B82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apte au service</w:t>
            </w:r>
          </w:p>
        </w:tc>
        <w:tc>
          <w:tcPr>
            <w:tcW w:w="440" w:type="dxa"/>
            <w:vAlign w:val="center"/>
          </w:tcPr>
          <w:p w14:paraId="40C4AD4B" w14:textId="77777777" w:rsidR="00C81B82" w:rsidRPr="00287268" w:rsidRDefault="00C81B82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5438FE78" w14:textId="77777777" w:rsidR="00C81B82" w:rsidRPr="00287268" w:rsidRDefault="00C81B82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298734D6" w14:textId="77777777" w:rsidR="00C81B82" w:rsidRPr="00287268" w:rsidRDefault="00C81B82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302B728" w14:textId="77777777" w:rsidR="00C81B82" w:rsidRPr="00287268" w:rsidRDefault="00C81B82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5A3942F6" w14:textId="77777777" w:rsidR="00C81B82" w:rsidRPr="00287268" w:rsidRDefault="00C81B82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apte au tir</w:t>
            </w:r>
          </w:p>
        </w:tc>
        <w:tc>
          <w:tcPr>
            <w:tcW w:w="1278" w:type="dxa"/>
            <w:gridSpan w:val="2"/>
            <w:vAlign w:val="center"/>
          </w:tcPr>
          <w:p w14:paraId="61CAB181" w14:textId="77777777" w:rsidR="00C81B82" w:rsidRPr="00287268" w:rsidRDefault="00C81B82" w:rsidP="00FC6A27">
            <w:pPr>
              <w:pStyle w:val="Kopfzeile"/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1400" w:type="dxa"/>
            <w:gridSpan w:val="2"/>
            <w:vAlign w:val="center"/>
          </w:tcPr>
          <w:p w14:paraId="38088F69" w14:textId="77777777" w:rsidR="00C81B82" w:rsidRPr="00287268" w:rsidRDefault="00C81B82" w:rsidP="00C81B82">
            <w:pPr>
              <w:pStyle w:val="Kopfzeile"/>
              <w:tabs>
                <w:tab w:val="left" w:pos="763"/>
              </w:tabs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sz w:val="20"/>
                <w:lang w:val="fr-CH"/>
              </w:rPr>
              <w:tab/>
              <w:t xml:space="preserve"> non</w:t>
            </w:r>
          </w:p>
        </w:tc>
      </w:tr>
      <w:tr w:rsidR="002620D5" w:rsidRPr="00287268" w14:paraId="48C3FAB2" w14:textId="77777777" w:rsidTr="008F4235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31745A73" w14:textId="77777777" w:rsidR="002620D5" w:rsidRPr="00287268" w:rsidRDefault="002620D5" w:rsidP="00E23549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Fonction mil  </w:t>
            </w:r>
            <w:r w:rsidRPr="00EA3AFD">
              <w:rPr>
                <w:rFonts w:cs="Arial"/>
                <w:sz w:val="16"/>
                <w:szCs w:val="16"/>
                <w:lang w:val="fr-CH"/>
              </w:rPr>
              <w:t>(LS Page 5</w:t>
            </w:r>
            <w:r w:rsidR="00E23549" w:rsidRPr="00EA3AFD">
              <w:rPr>
                <w:rFonts w:cs="Arial"/>
                <w:sz w:val="16"/>
                <w:szCs w:val="16"/>
                <w:lang w:val="fr-CH"/>
              </w:rPr>
              <w:t xml:space="preserve"> ou 7/8</w:t>
            </w:r>
            <w:r w:rsidRPr="00EA3AFD">
              <w:rPr>
                <w:rFonts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6528" w:type="dxa"/>
            <w:gridSpan w:val="10"/>
            <w:vAlign w:val="center"/>
          </w:tcPr>
          <w:p w14:paraId="57BEAB71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3"/>
          </w:p>
        </w:tc>
      </w:tr>
      <w:tr w:rsidR="002620D5" w:rsidRPr="00287268" w14:paraId="5BE985F2" w14:textId="77777777" w:rsidTr="008F4235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2175670B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Instruction mil</w:t>
            </w:r>
          </w:p>
        </w:tc>
        <w:tc>
          <w:tcPr>
            <w:tcW w:w="6528" w:type="dxa"/>
            <w:gridSpan w:val="10"/>
            <w:vAlign w:val="center"/>
          </w:tcPr>
          <w:p w14:paraId="2FFEC572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4"/>
          </w:p>
        </w:tc>
      </w:tr>
      <w:tr w:rsidR="002620D5" w:rsidRPr="00287268" w14:paraId="4A2A5448" w14:textId="77777777" w:rsidTr="008F4235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28C48575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 mil</w:t>
            </w:r>
          </w:p>
        </w:tc>
        <w:tc>
          <w:tcPr>
            <w:tcW w:w="6528" w:type="dxa"/>
            <w:gridSpan w:val="10"/>
            <w:vAlign w:val="center"/>
          </w:tcPr>
          <w:p w14:paraId="1640AC9A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5"/>
          </w:p>
        </w:tc>
      </w:tr>
    </w:tbl>
    <w:p w14:paraId="54F01ACF" w14:textId="77777777" w:rsidR="002620D5" w:rsidRPr="00287268" w:rsidRDefault="002620D5" w:rsidP="002620D5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880"/>
        <w:gridCol w:w="1395"/>
        <w:gridCol w:w="992"/>
        <w:gridCol w:w="1793"/>
        <w:gridCol w:w="1461"/>
        <w:gridCol w:w="7"/>
      </w:tblGrid>
      <w:tr w:rsidR="002620D5" w:rsidRPr="00287268" w14:paraId="44D317E5" w14:textId="77777777" w:rsidTr="00FC6A27">
        <w:trPr>
          <w:trHeight w:hRule="exact" w:val="380"/>
        </w:trPr>
        <w:tc>
          <w:tcPr>
            <w:tcW w:w="3040" w:type="dxa"/>
            <w:vAlign w:val="center"/>
          </w:tcPr>
          <w:p w14:paraId="1A414A13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Profession apprise</w:t>
            </w:r>
          </w:p>
        </w:tc>
        <w:tc>
          <w:tcPr>
            <w:tcW w:w="6528" w:type="dxa"/>
            <w:gridSpan w:val="6"/>
            <w:vAlign w:val="center"/>
          </w:tcPr>
          <w:p w14:paraId="55C36A55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6"/>
          </w:p>
        </w:tc>
      </w:tr>
      <w:tr w:rsidR="002620D5" w:rsidRPr="00287268" w14:paraId="74FD051C" w14:textId="77777777" w:rsidTr="00FC6A27">
        <w:trPr>
          <w:trHeight w:hRule="exact" w:val="380"/>
        </w:trPr>
        <w:tc>
          <w:tcPr>
            <w:tcW w:w="3040" w:type="dxa"/>
            <w:vAlign w:val="center"/>
          </w:tcPr>
          <w:p w14:paraId="71487DEF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complémentaire</w:t>
            </w:r>
          </w:p>
        </w:tc>
        <w:tc>
          <w:tcPr>
            <w:tcW w:w="6528" w:type="dxa"/>
            <w:gridSpan w:val="6"/>
            <w:vAlign w:val="center"/>
          </w:tcPr>
          <w:p w14:paraId="0514408D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7"/>
          </w:p>
        </w:tc>
      </w:tr>
      <w:tr w:rsidR="002620D5" w:rsidRPr="00287268" w14:paraId="1CD810AA" w14:textId="77777777" w:rsidTr="00FC6A27">
        <w:trPr>
          <w:trHeight w:hRule="exact" w:val="380"/>
        </w:trPr>
        <w:tc>
          <w:tcPr>
            <w:tcW w:w="3040" w:type="dxa"/>
            <w:vAlign w:val="center"/>
          </w:tcPr>
          <w:p w14:paraId="29BA039A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</w:t>
            </w:r>
          </w:p>
        </w:tc>
        <w:tc>
          <w:tcPr>
            <w:tcW w:w="6528" w:type="dxa"/>
            <w:gridSpan w:val="6"/>
            <w:vAlign w:val="center"/>
          </w:tcPr>
          <w:p w14:paraId="6028EB4F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8"/>
          </w:p>
        </w:tc>
      </w:tr>
      <w:tr w:rsidR="002620D5" w:rsidRPr="00287268" w14:paraId="2AC00C57" w14:textId="77777777" w:rsidTr="00FC6A27">
        <w:trPr>
          <w:trHeight w:hRule="exact" w:val="380"/>
        </w:trPr>
        <w:tc>
          <w:tcPr>
            <w:tcW w:w="3040" w:type="dxa"/>
            <w:vAlign w:val="center"/>
          </w:tcPr>
          <w:p w14:paraId="280410DE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Activité actuelle</w:t>
            </w:r>
          </w:p>
        </w:tc>
        <w:tc>
          <w:tcPr>
            <w:tcW w:w="6528" w:type="dxa"/>
            <w:gridSpan w:val="6"/>
            <w:vAlign w:val="center"/>
          </w:tcPr>
          <w:p w14:paraId="3F07D696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9"/>
          </w:p>
        </w:tc>
      </w:tr>
      <w:tr w:rsidR="002620D5" w:rsidRPr="00287268" w14:paraId="4A75EF0A" w14:textId="77777777" w:rsidTr="00FC6A27">
        <w:trPr>
          <w:trHeight w:hRule="exact" w:val="380"/>
        </w:trPr>
        <w:tc>
          <w:tcPr>
            <w:tcW w:w="3040" w:type="dxa"/>
            <w:vAlign w:val="center"/>
          </w:tcPr>
          <w:p w14:paraId="24A622E6" w14:textId="77777777" w:rsidR="002620D5" w:rsidRPr="00287268" w:rsidRDefault="001F2F5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civil</w:t>
            </w:r>
          </w:p>
        </w:tc>
        <w:tc>
          <w:tcPr>
            <w:tcW w:w="6528" w:type="dxa"/>
            <w:gridSpan w:val="6"/>
            <w:vAlign w:val="center"/>
          </w:tcPr>
          <w:p w14:paraId="14959B5D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0"/>
          </w:p>
        </w:tc>
      </w:tr>
      <w:tr w:rsidR="002620D5" w:rsidRPr="00287268" w14:paraId="3326D631" w14:textId="77777777" w:rsidTr="00FC6A27">
        <w:trPr>
          <w:trHeight w:hRule="exact" w:val="380"/>
        </w:trPr>
        <w:tc>
          <w:tcPr>
            <w:tcW w:w="3040" w:type="dxa"/>
            <w:vAlign w:val="center"/>
          </w:tcPr>
          <w:p w14:paraId="29602B93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mil</w:t>
            </w:r>
          </w:p>
        </w:tc>
        <w:tc>
          <w:tcPr>
            <w:tcW w:w="6528" w:type="dxa"/>
            <w:gridSpan w:val="6"/>
            <w:vAlign w:val="center"/>
          </w:tcPr>
          <w:p w14:paraId="6974712E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1"/>
          </w:p>
        </w:tc>
      </w:tr>
      <w:tr w:rsidR="00A700CB" w:rsidRPr="00287268" w14:paraId="7EC63189" w14:textId="77777777" w:rsidTr="00B51454">
        <w:trPr>
          <w:gridAfter w:val="1"/>
          <w:wAfter w:w="7" w:type="dxa"/>
          <w:trHeight w:hRule="exact" w:val="713"/>
        </w:trPr>
        <w:tc>
          <w:tcPr>
            <w:tcW w:w="3040" w:type="dxa"/>
            <w:vAlign w:val="center"/>
          </w:tcPr>
          <w:p w14:paraId="73F3DF87" w14:textId="77777777" w:rsidR="00A700CB" w:rsidRPr="00287268" w:rsidRDefault="00A700CB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Engagements SWISSCOY 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6DD3340D" w14:textId="77777777" w:rsidR="00A700CB" w:rsidRDefault="00A700CB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2"/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  <w:p w14:paraId="5A80DA38" w14:textId="77777777" w:rsidR="00D56A7E" w:rsidRPr="00287268" w:rsidRDefault="00D56A7E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1C408E28" w14:textId="77777777" w:rsidR="00A700CB" w:rsidRPr="00287268" w:rsidRDefault="00A700CB" w:rsidP="00A700C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si oui, quel?</w:t>
            </w:r>
          </w:p>
        </w:tc>
        <w:tc>
          <w:tcPr>
            <w:tcW w:w="4246" w:type="dxa"/>
            <w:gridSpan w:val="3"/>
            <w:tcBorders>
              <w:left w:val="single" w:sz="4" w:space="0" w:color="auto"/>
            </w:tcBorders>
            <w:vAlign w:val="center"/>
          </w:tcPr>
          <w:p w14:paraId="739A5903" w14:textId="77777777" w:rsidR="00A700CB" w:rsidRPr="0049362E" w:rsidRDefault="00144F77" w:rsidP="007571EC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en-US"/>
              </w:rPr>
            </w:pPr>
            <w:r w:rsidRPr="0049362E">
              <w:rPr>
                <w:rFonts w:cs="Arial"/>
                <w:sz w:val="18"/>
                <w:szCs w:val="18"/>
                <w:lang w:val="en-US"/>
              </w:rPr>
              <w:t xml:space="preserve">KFOR </w:t>
            </w:r>
            <w:r w:rsidR="00A700CB" w:rsidRPr="0049362E">
              <w:rPr>
                <w:rFonts w:cs="Arial"/>
                <w:sz w:val="18"/>
                <w:szCs w:val="18"/>
                <w:lang w:val="en-US"/>
              </w:rPr>
              <w:t>SWISSCOY, Contingent :</w:t>
            </w:r>
            <w:r w:rsidR="007571EC" w:rsidRPr="0049362E">
              <w:rPr>
                <w:rFonts w:cs="Arial"/>
                <w:sz w:val="18"/>
                <w:szCs w:val="18"/>
                <w:lang w:val="en-US"/>
              </w:rPr>
              <w:tab/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571EC" w:rsidRPr="0049362E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7571EC" w:rsidRPr="00287268">
              <w:rPr>
                <w:rFonts w:cs="Arial"/>
                <w:sz w:val="20"/>
                <w:lang w:val="fr-CH"/>
              </w:rPr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separate"/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end"/>
            </w:r>
          </w:p>
          <w:p w14:paraId="0355C90C" w14:textId="77777777" w:rsidR="00A700CB" w:rsidRPr="0049362E" w:rsidRDefault="00144F77" w:rsidP="007571EC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en-US"/>
              </w:rPr>
            </w:pPr>
            <w:r w:rsidRPr="0049362E">
              <w:rPr>
                <w:rFonts w:cs="Arial"/>
                <w:sz w:val="18"/>
                <w:szCs w:val="18"/>
                <w:lang w:val="en-US"/>
              </w:rPr>
              <w:t xml:space="preserve">EUFOR </w:t>
            </w:r>
            <w:r w:rsidR="00A700CB" w:rsidRPr="0049362E">
              <w:rPr>
                <w:rFonts w:cs="Arial"/>
                <w:sz w:val="18"/>
                <w:szCs w:val="18"/>
                <w:lang w:val="en-US"/>
              </w:rPr>
              <w:t>LOT</w:t>
            </w:r>
            <w:r w:rsidR="00F22D66" w:rsidRPr="0049362E">
              <w:rPr>
                <w:rFonts w:cs="Arial"/>
                <w:sz w:val="18"/>
                <w:szCs w:val="18"/>
                <w:lang w:val="en-US"/>
              </w:rPr>
              <w:t>, Contingent :</w:t>
            </w:r>
            <w:r w:rsidR="00A700CB" w:rsidRPr="0049362E">
              <w:rPr>
                <w:rFonts w:cs="Arial"/>
                <w:sz w:val="18"/>
                <w:szCs w:val="18"/>
                <w:lang w:val="en-US"/>
              </w:rPr>
              <w:t> </w:t>
            </w:r>
            <w:r w:rsidR="007571EC" w:rsidRPr="0049362E">
              <w:rPr>
                <w:rFonts w:cs="Arial"/>
                <w:sz w:val="18"/>
                <w:szCs w:val="18"/>
                <w:lang w:val="en-US"/>
              </w:rPr>
              <w:tab/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571EC" w:rsidRPr="0049362E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7571EC" w:rsidRPr="00287268">
              <w:rPr>
                <w:rFonts w:cs="Arial"/>
                <w:sz w:val="20"/>
                <w:lang w:val="fr-CH"/>
              </w:rPr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separate"/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end"/>
            </w:r>
          </w:p>
          <w:p w14:paraId="0D0E75B4" w14:textId="77777777" w:rsidR="00A700CB" w:rsidRPr="00287268" w:rsidRDefault="00A700CB" w:rsidP="007571EC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fr-CH"/>
              </w:rPr>
            </w:pPr>
            <w:r w:rsidRPr="00287268">
              <w:rPr>
                <w:rFonts w:cs="Arial"/>
                <w:sz w:val="18"/>
                <w:szCs w:val="18"/>
                <w:lang w:val="fr-CH"/>
              </w:rPr>
              <w:t>Autres :</w:t>
            </w:r>
            <w:r w:rsidR="007571EC" w:rsidRPr="00287268">
              <w:rPr>
                <w:rFonts w:cs="Arial"/>
                <w:sz w:val="20"/>
                <w:lang w:val="fr-CH"/>
              </w:rPr>
              <w:t xml:space="preserve"> </w:t>
            </w:r>
            <w:r w:rsidR="007571EC" w:rsidRPr="00287268">
              <w:rPr>
                <w:rFonts w:cs="Arial"/>
                <w:sz w:val="20"/>
                <w:lang w:val="fr-CH"/>
              </w:rPr>
              <w:tab/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571EC"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="007571EC" w:rsidRPr="00287268">
              <w:rPr>
                <w:rFonts w:cs="Arial"/>
                <w:sz w:val="20"/>
                <w:lang w:val="fr-CH"/>
              </w:rPr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separate"/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t> </w:t>
            </w:r>
            <w:r w:rsidR="007571EC"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2620D5" w:rsidRPr="00287268" w14:paraId="0A63B5EA" w14:textId="77777777" w:rsidTr="00A700CB">
        <w:trPr>
          <w:trHeight w:hRule="exact" w:val="380"/>
        </w:trPr>
        <w:tc>
          <w:tcPr>
            <w:tcW w:w="6307" w:type="dxa"/>
            <w:gridSpan w:val="4"/>
            <w:vAlign w:val="center"/>
          </w:tcPr>
          <w:p w14:paraId="146748FC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bCs/>
                <w:sz w:val="20"/>
                <w:lang w:val="fr-CH"/>
              </w:rPr>
              <w:t>Avez-vous une fois dans votre vie agi pour la Légion étrangère?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14:paraId="5967BAE5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vAlign w:val="center"/>
          </w:tcPr>
          <w:p w14:paraId="7B79CABD" w14:textId="77777777" w:rsidR="002620D5" w:rsidRPr="00287268" w:rsidRDefault="002620D5" w:rsidP="00FC6A27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</w:tr>
    </w:tbl>
    <w:p w14:paraId="2E469239" w14:textId="77777777" w:rsidR="00A700CB" w:rsidRPr="00287268" w:rsidRDefault="00A700CB" w:rsidP="002620D5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8"/>
          <w:szCs w:val="8"/>
          <w:lang w:val="fr-CH"/>
        </w:rPr>
      </w:pPr>
    </w:p>
    <w:p w14:paraId="646461BB" w14:textId="77777777" w:rsidR="00A120E0" w:rsidRDefault="00A120E0" w:rsidP="002620D5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fr-CH"/>
        </w:rPr>
      </w:pPr>
    </w:p>
    <w:p w14:paraId="7A0638A5" w14:textId="77777777" w:rsidR="002620D5" w:rsidRPr="00287268" w:rsidRDefault="002620D5" w:rsidP="002620D5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fr-CH"/>
        </w:rPr>
      </w:pPr>
      <w:r w:rsidRPr="00287268">
        <w:rPr>
          <w:rFonts w:cs="Arial"/>
          <w:kern w:val="0"/>
          <w:sz w:val="20"/>
          <w:lang w:val="fr-CH"/>
        </w:rPr>
        <w:t>Connaissances linguistiques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185"/>
        <w:gridCol w:w="530"/>
        <w:gridCol w:w="2737"/>
        <w:gridCol w:w="363"/>
        <w:gridCol w:w="2898"/>
      </w:tblGrid>
      <w:tr w:rsidR="002620D5" w:rsidRPr="00287268" w14:paraId="30139FC7" w14:textId="77777777" w:rsidTr="008F4235">
        <w:tc>
          <w:tcPr>
            <w:tcW w:w="3040" w:type="dxa"/>
            <w:gridSpan w:val="2"/>
            <w:vAlign w:val="center"/>
          </w:tcPr>
          <w:p w14:paraId="5BB7F97E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Allemand</w:t>
            </w:r>
          </w:p>
        </w:tc>
        <w:tc>
          <w:tcPr>
            <w:tcW w:w="530" w:type="dxa"/>
            <w:vAlign w:val="center"/>
          </w:tcPr>
          <w:p w14:paraId="3BEB31D0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3"/>
          </w:p>
        </w:tc>
        <w:tc>
          <w:tcPr>
            <w:tcW w:w="2737" w:type="dxa"/>
            <w:vAlign w:val="center"/>
          </w:tcPr>
          <w:p w14:paraId="48E2C6A3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3EEB3F65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4"/>
          </w:p>
        </w:tc>
        <w:tc>
          <w:tcPr>
            <w:tcW w:w="2898" w:type="dxa"/>
            <w:vAlign w:val="center"/>
          </w:tcPr>
          <w:p w14:paraId="61EBD9E9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2620D5" w:rsidRPr="00287268" w14:paraId="3DF9229C" w14:textId="77777777" w:rsidTr="008F4235">
        <w:tc>
          <w:tcPr>
            <w:tcW w:w="3040" w:type="dxa"/>
            <w:gridSpan w:val="2"/>
            <w:vAlign w:val="center"/>
          </w:tcPr>
          <w:p w14:paraId="7BE570DA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Français</w:t>
            </w:r>
          </w:p>
        </w:tc>
        <w:tc>
          <w:tcPr>
            <w:tcW w:w="530" w:type="dxa"/>
            <w:vAlign w:val="center"/>
          </w:tcPr>
          <w:p w14:paraId="2C275A0D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5"/>
          </w:p>
        </w:tc>
        <w:tc>
          <w:tcPr>
            <w:tcW w:w="2737" w:type="dxa"/>
            <w:vAlign w:val="center"/>
          </w:tcPr>
          <w:p w14:paraId="7CB66C20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7D5F0BCC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2898" w:type="dxa"/>
            <w:vAlign w:val="center"/>
          </w:tcPr>
          <w:p w14:paraId="42547AD5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2620D5" w:rsidRPr="00287268" w14:paraId="606DE431" w14:textId="77777777" w:rsidTr="008F4235">
        <w:tc>
          <w:tcPr>
            <w:tcW w:w="3040" w:type="dxa"/>
            <w:gridSpan w:val="2"/>
            <w:vAlign w:val="center"/>
          </w:tcPr>
          <w:p w14:paraId="19B17D5C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Italien</w:t>
            </w:r>
          </w:p>
        </w:tc>
        <w:tc>
          <w:tcPr>
            <w:tcW w:w="530" w:type="dxa"/>
            <w:vAlign w:val="center"/>
          </w:tcPr>
          <w:p w14:paraId="4922FF39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2737" w:type="dxa"/>
            <w:vAlign w:val="center"/>
          </w:tcPr>
          <w:p w14:paraId="5EA60E83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2387AB82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2898" w:type="dxa"/>
            <w:vAlign w:val="center"/>
          </w:tcPr>
          <w:p w14:paraId="26CB4DA1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2620D5" w:rsidRPr="00287268" w14:paraId="2BD4D375" w14:textId="77777777" w:rsidTr="008F4235">
        <w:tc>
          <w:tcPr>
            <w:tcW w:w="3040" w:type="dxa"/>
            <w:gridSpan w:val="2"/>
            <w:vAlign w:val="center"/>
          </w:tcPr>
          <w:p w14:paraId="72D8094F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Anglais</w:t>
            </w:r>
          </w:p>
        </w:tc>
        <w:tc>
          <w:tcPr>
            <w:tcW w:w="530" w:type="dxa"/>
            <w:vAlign w:val="center"/>
          </w:tcPr>
          <w:p w14:paraId="64EA0FE9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2737" w:type="dxa"/>
            <w:vAlign w:val="center"/>
          </w:tcPr>
          <w:p w14:paraId="0271535C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5097B19C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2898" w:type="dxa"/>
            <w:vAlign w:val="center"/>
          </w:tcPr>
          <w:p w14:paraId="6685888F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2620D5" w:rsidRPr="00287268" w14:paraId="64C7765F" w14:textId="77777777" w:rsidTr="008F4235">
        <w:tc>
          <w:tcPr>
            <w:tcW w:w="855" w:type="dxa"/>
            <w:vAlign w:val="center"/>
          </w:tcPr>
          <w:p w14:paraId="1EC0EC7F" w14:textId="77777777" w:rsidR="002620D5" w:rsidRPr="00287268" w:rsidRDefault="002620D5" w:rsidP="00FC6A27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Autres </w:t>
            </w:r>
          </w:p>
        </w:tc>
        <w:tc>
          <w:tcPr>
            <w:tcW w:w="2185" w:type="dxa"/>
            <w:vAlign w:val="center"/>
          </w:tcPr>
          <w:p w14:paraId="6A3D986E" w14:textId="77777777" w:rsidR="002620D5" w:rsidRPr="00287268" w:rsidRDefault="007571EC" w:rsidP="00FC6A27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80D9B10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2737" w:type="dxa"/>
            <w:vAlign w:val="center"/>
          </w:tcPr>
          <w:p w14:paraId="1D028C42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05CB727B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2898" w:type="dxa"/>
            <w:vAlign w:val="center"/>
          </w:tcPr>
          <w:p w14:paraId="68F39C7E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2620D5" w:rsidRPr="00287268" w14:paraId="5DD53222" w14:textId="77777777" w:rsidTr="008F4235">
        <w:tc>
          <w:tcPr>
            <w:tcW w:w="855" w:type="dxa"/>
            <w:vAlign w:val="center"/>
          </w:tcPr>
          <w:p w14:paraId="53150A3B" w14:textId="77777777" w:rsidR="002620D5" w:rsidRPr="00287268" w:rsidRDefault="002620D5" w:rsidP="00FC6A27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Autres</w:t>
            </w:r>
          </w:p>
        </w:tc>
        <w:tc>
          <w:tcPr>
            <w:tcW w:w="2185" w:type="dxa"/>
            <w:vAlign w:val="center"/>
          </w:tcPr>
          <w:p w14:paraId="69364C9A" w14:textId="77777777" w:rsidR="002620D5" w:rsidRPr="00287268" w:rsidRDefault="007571EC" w:rsidP="00FC6A27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6325A19C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14:paraId="35B5CC91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1A75A9EC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sz w:val="20"/>
                <w:lang w:val="fr-CH"/>
              </w:rPr>
            </w:r>
            <w:r w:rsidR="00BB1E69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2F049502" w14:textId="77777777" w:rsidR="002620D5" w:rsidRPr="00287268" w:rsidRDefault="002620D5" w:rsidP="00FC6A27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</w:tbl>
    <w:p w14:paraId="56F13C55" w14:textId="77777777" w:rsidR="00FA44D2" w:rsidRPr="00287268" w:rsidRDefault="00FA44D2" w:rsidP="00C75E68">
      <w:pPr>
        <w:tabs>
          <w:tab w:val="left" w:pos="5670"/>
        </w:tabs>
        <w:ind w:right="-568"/>
        <w:jc w:val="right"/>
        <w:rPr>
          <w:rFonts w:cs="Arial"/>
          <w:b/>
          <w:noProof/>
          <w:sz w:val="28"/>
          <w:szCs w:val="28"/>
          <w:lang w:val="fr-CH"/>
        </w:rPr>
      </w:pPr>
    </w:p>
    <w:p w14:paraId="7FA47DFD" w14:textId="77777777" w:rsidR="00453A8C" w:rsidRDefault="00453A8C" w:rsidP="00D56A7E">
      <w:pPr>
        <w:rPr>
          <w:rFonts w:cs="Arial"/>
          <w:sz w:val="28"/>
          <w:szCs w:val="28"/>
          <w:lang w:val="fr-CH"/>
        </w:rPr>
      </w:pPr>
    </w:p>
    <w:p w14:paraId="762E77B1" w14:textId="61D9B087" w:rsidR="003D5A10" w:rsidRPr="00C37DD6" w:rsidRDefault="00FA44D2" w:rsidP="00CD4C38">
      <w:pPr>
        <w:rPr>
          <w:b/>
          <w:color w:val="000000"/>
          <w:sz w:val="26"/>
          <w:szCs w:val="26"/>
          <w:lang w:val="fr-CH"/>
        </w:rPr>
      </w:pPr>
      <w:r w:rsidRPr="00453A8C">
        <w:rPr>
          <w:rFonts w:cs="Arial"/>
          <w:sz w:val="28"/>
          <w:szCs w:val="28"/>
          <w:lang w:val="fr-CH"/>
        </w:rPr>
        <w:br w:type="page"/>
      </w:r>
      <w:r w:rsidR="00B92294" w:rsidRPr="00B92294">
        <w:rPr>
          <w:b/>
          <w:color w:val="000000"/>
          <w:sz w:val="26"/>
          <w:szCs w:val="26"/>
          <w:lang w:val="fr-CH"/>
        </w:rPr>
        <w:lastRenderedPageBreak/>
        <w:t>Je souhaite effectuer une mission dans le domaine suivant :</w:t>
      </w:r>
    </w:p>
    <w:p w14:paraId="3452AFFA" w14:textId="2A7EE9BD" w:rsidR="00C37DD6" w:rsidRPr="00C37DD6" w:rsidRDefault="00C37DD6" w:rsidP="00C37DD6">
      <w:pPr>
        <w:pStyle w:val="Default"/>
        <w:spacing w:before="240"/>
        <w:ind w:right="-142"/>
        <w:rPr>
          <w:b/>
          <w:sz w:val="20"/>
          <w:szCs w:val="20"/>
        </w:rPr>
      </w:pPr>
      <w:r w:rsidRPr="00AC1345">
        <w:rPr>
          <w:b/>
          <w:sz w:val="20"/>
          <w:szCs w:val="20"/>
        </w:rPr>
        <w:t>KFOR SWISSCOY</w:t>
      </w:r>
      <w:r>
        <w:rPr>
          <w:b/>
          <w:sz w:val="20"/>
          <w:szCs w:val="20"/>
        </w:rPr>
        <w:t xml:space="preserve"> / EUFOR LOT</w:t>
      </w:r>
    </w:p>
    <w:tbl>
      <w:tblPr>
        <w:tblStyle w:val="Tabellen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C37DD6" w:rsidRPr="00BB1E69" w14:paraId="3A2C31F2" w14:textId="77777777" w:rsidTr="0020173F">
        <w:trPr>
          <w:trHeight w:val="854"/>
        </w:trPr>
        <w:tc>
          <w:tcPr>
            <w:tcW w:w="4673" w:type="dxa"/>
            <w:vMerge w:val="restart"/>
          </w:tcPr>
          <w:p w14:paraId="23607209" w14:textId="61DB137A" w:rsidR="00C37DD6" w:rsidRPr="005C3F93" w:rsidRDefault="006E13FF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5C3F93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EM </w:t>
            </w:r>
            <w:r w:rsidR="00C37DD6" w:rsidRPr="005C3F93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NCC</w:t>
            </w:r>
          </w:p>
          <w:p w14:paraId="46037C5D" w14:textId="1F72061D" w:rsidR="00C37DD6" w:rsidRPr="005C3F9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93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C3F93">
              <w:rPr>
                <w:rFonts w:cs="Times New Roman"/>
                <w:color w:val="auto"/>
                <w:sz w:val="14"/>
                <w:szCs w:val="16"/>
                <w:lang w:val="en-US"/>
              </w:rPr>
              <w:t xml:space="preserve"> </w:t>
            </w:r>
            <w:r w:rsidR="00DD1FEE"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National Contingent Commander 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(</w:t>
            </w:r>
            <w:r w:rsidR="00DD1FEE"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NCC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)</w:t>
            </w:r>
            <w:r w:rsidR="003276A6"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/ </w:t>
            </w:r>
            <w:r w:rsidR="003276A6" w:rsidRP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>SNR</w:t>
            </w:r>
            <w:r w:rsidR="003276A6"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/</w:t>
            </w:r>
          </w:p>
          <w:p w14:paraId="435D41DD" w14:textId="6DF23830" w:rsidR="003276A6" w:rsidRPr="003276A6" w:rsidRDefault="003276A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   </w:t>
            </w:r>
            <w:r w:rsidRP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>Chief of Staff Joint Logistic Support Group (COS JLSG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>)</w:t>
            </w:r>
          </w:p>
          <w:p w14:paraId="0EC6E55D" w14:textId="4444E8EE" w:rsidR="00C37DD6" w:rsidRPr="00695334" w:rsidRDefault="00C37DD6" w:rsidP="0020173F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9C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60B9C">
              <w:rPr>
                <w:sz w:val="14"/>
                <w:lang w:val="fr-CH"/>
              </w:rPr>
              <w:t xml:space="preserve"> </w:t>
            </w:r>
            <w:r w:rsidR="00C60B9C" w:rsidRPr="00C60B9C">
              <w:rPr>
                <w:sz w:val="17"/>
                <w:szCs w:val="17"/>
                <w:lang w:val="fr-CH"/>
              </w:rPr>
              <w:t xml:space="preserve">Chef d'état-major / </w:t>
            </w:r>
            <w:proofErr w:type="spellStart"/>
            <w:r w:rsidR="00C60B9C" w:rsidRPr="00C60B9C">
              <w:rPr>
                <w:sz w:val="17"/>
                <w:szCs w:val="17"/>
                <w:lang w:val="fr-CH"/>
              </w:rPr>
              <w:t>rempl</w:t>
            </w:r>
            <w:proofErr w:type="spellEnd"/>
            <w:r w:rsidR="00C60B9C">
              <w:rPr>
                <w:sz w:val="17"/>
                <w:szCs w:val="17"/>
                <w:lang w:val="fr-CH"/>
              </w:rPr>
              <w:t xml:space="preserve"> NCC</w:t>
            </w:r>
            <w:r w:rsidR="007A1F5E">
              <w:rPr>
                <w:sz w:val="17"/>
                <w:szCs w:val="17"/>
                <w:lang w:val="fr-CH"/>
              </w:rPr>
              <w:t xml:space="preserve"> / </w:t>
            </w:r>
            <w:proofErr w:type="spellStart"/>
            <w:r w:rsidR="007A1F5E">
              <w:rPr>
                <w:sz w:val="17"/>
                <w:szCs w:val="17"/>
                <w:lang w:val="fr-CH"/>
              </w:rPr>
              <w:t>rempl</w:t>
            </w:r>
            <w:proofErr w:type="spellEnd"/>
            <w:r w:rsidR="007A1F5E">
              <w:rPr>
                <w:sz w:val="17"/>
                <w:szCs w:val="17"/>
                <w:lang w:val="fr-CH"/>
              </w:rPr>
              <w:t xml:space="preserve"> SNR</w:t>
            </w:r>
          </w:p>
          <w:p w14:paraId="7F59D1A3" w14:textId="06DADCA7" w:rsidR="00C37DD6" w:rsidRPr="00C60B9C" w:rsidRDefault="00C37DD6" w:rsidP="0020173F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9C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60B9C">
              <w:rPr>
                <w:sz w:val="14"/>
                <w:lang w:val="fr-CH"/>
              </w:rPr>
              <w:t xml:space="preserve"> </w:t>
            </w:r>
            <w:r w:rsidR="00C60B9C" w:rsidRPr="00C60B9C">
              <w:rPr>
                <w:sz w:val="17"/>
                <w:szCs w:val="17"/>
                <w:lang w:val="fr-CH"/>
              </w:rPr>
              <w:t>Officier de presse</w:t>
            </w:r>
            <w:r w:rsidR="005C3F93">
              <w:rPr>
                <w:sz w:val="17"/>
                <w:szCs w:val="17"/>
                <w:lang w:val="fr-CH"/>
              </w:rPr>
              <w:t xml:space="preserve"> (PIO)</w:t>
            </w:r>
          </w:p>
          <w:p w14:paraId="33CC448A" w14:textId="3362A583" w:rsidR="00C37DD6" w:rsidRPr="00C60B9C" w:rsidRDefault="00C37DD6" w:rsidP="0020173F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9C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E13FF">
              <w:rPr>
                <w:sz w:val="17"/>
                <w:szCs w:val="17"/>
                <w:lang w:val="fr-CH"/>
              </w:rPr>
              <w:t xml:space="preserve"> </w:t>
            </w:r>
            <w:proofErr w:type="spellStart"/>
            <w:proofErr w:type="gramStart"/>
            <w:r w:rsidR="00DB5F83" w:rsidRPr="006E13FF">
              <w:rPr>
                <w:sz w:val="17"/>
                <w:szCs w:val="17"/>
                <w:lang w:val="fr-CH"/>
              </w:rPr>
              <w:t>rempl</w:t>
            </w:r>
            <w:proofErr w:type="spellEnd"/>
            <w:proofErr w:type="gramEnd"/>
            <w:r w:rsidR="00DB5F83" w:rsidRPr="006E13FF">
              <w:rPr>
                <w:sz w:val="17"/>
                <w:szCs w:val="17"/>
                <w:lang w:val="fr-CH"/>
              </w:rPr>
              <w:t xml:space="preserve"> </w:t>
            </w:r>
            <w:r w:rsidR="00855C45">
              <w:rPr>
                <w:sz w:val="17"/>
                <w:szCs w:val="17"/>
                <w:lang w:val="fr-CH"/>
              </w:rPr>
              <w:t>o</w:t>
            </w:r>
            <w:r w:rsidR="00C60B9C" w:rsidRPr="00C60B9C">
              <w:rPr>
                <w:sz w:val="17"/>
                <w:szCs w:val="17"/>
                <w:lang w:val="fr-CH"/>
              </w:rPr>
              <w:t>fficier de presse</w:t>
            </w:r>
            <w:r w:rsidR="00DB5F83">
              <w:rPr>
                <w:sz w:val="17"/>
                <w:szCs w:val="17"/>
                <w:lang w:val="fr-CH"/>
              </w:rPr>
              <w:t xml:space="preserve"> </w:t>
            </w:r>
            <w:r w:rsidR="005C3F93">
              <w:rPr>
                <w:sz w:val="17"/>
                <w:szCs w:val="17"/>
                <w:lang w:val="fr-CH"/>
              </w:rPr>
              <w:t>(</w:t>
            </w:r>
            <w:proofErr w:type="spellStart"/>
            <w:r w:rsidR="005C3F93">
              <w:rPr>
                <w:sz w:val="17"/>
                <w:szCs w:val="17"/>
                <w:lang w:val="fr-CH"/>
              </w:rPr>
              <w:t>rempl</w:t>
            </w:r>
            <w:proofErr w:type="spellEnd"/>
            <w:r w:rsidR="005C3F93">
              <w:rPr>
                <w:sz w:val="17"/>
                <w:szCs w:val="17"/>
                <w:lang w:val="fr-CH"/>
              </w:rPr>
              <w:t xml:space="preserve"> PIO)</w:t>
            </w:r>
          </w:p>
          <w:p w14:paraId="3E6E3262" w14:textId="3C6F44FC" w:rsidR="00C37DD6" w:rsidRPr="00C60B9C" w:rsidRDefault="00C37DD6" w:rsidP="0020173F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B9C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60B9C">
              <w:rPr>
                <w:sz w:val="14"/>
                <w:lang w:val="fr-CH"/>
              </w:rPr>
              <w:t xml:space="preserve"> </w:t>
            </w:r>
            <w:proofErr w:type="spellStart"/>
            <w:r w:rsidR="003276A6" w:rsidRPr="003276A6">
              <w:rPr>
                <w:sz w:val="17"/>
                <w:szCs w:val="17"/>
                <w:lang w:val="fr-CH"/>
              </w:rPr>
              <w:t>Military</w:t>
            </w:r>
            <w:proofErr w:type="spellEnd"/>
            <w:r w:rsidR="003276A6" w:rsidRPr="003276A6">
              <w:rPr>
                <w:sz w:val="17"/>
                <w:szCs w:val="17"/>
                <w:lang w:val="fr-CH"/>
              </w:rPr>
              <w:t xml:space="preserve"> </w:t>
            </w:r>
            <w:r w:rsidR="00B436C9">
              <w:rPr>
                <w:sz w:val="17"/>
                <w:szCs w:val="17"/>
                <w:lang w:val="fr-CH"/>
              </w:rPr>
              <w:t>A</w:t>
            </w:r>
            <w:r w:rsidR="003276A6" w:rsidRPr="003276A6">
              <w:rPr>
                <w:sz w:val="17"/>
                <w:szCs w:val="17"/>
                <w:lang w:val="fr-CH"/>
              </w:rPr>
              <w:t>ssistant</w:t>
            </w:r>
            <w:r w:rsidRPr="00C60B9C">
              <w:rPr>
                <w:sz w:val="17"/>
                <w:szCs w:val="17"/>
                <w:lang w:val="fr-CH"/>
              </w:rPr>
              <w:t xml:space="preserve"> NCC</w:t>
            </w:r>
            <w:r w:rsidR="003276A6">
              <w:rPr>
                <w:sz w:val="17"/>
                <w:szCs w:val="17"/>
                <w:lang w:val="fr-CH"/>
              </w:rPr>
              <w:t xml:space="preserve"> (MA NCC</w:t>
            </w:r>
            <w:r w:rsidR="0047588B">
              <w:rPr>
                <w:sz w:val="17"/>
                <w:szCs w:val="17"/>
                <w:lang w:val="fr-CH"/>
              </w:rPr>
              <w:t>)</w:t>
            </w:r>
          </w:p>
          <w:p w14:paraId="248FA1AF" w14:textId="7B597545" w:rsidR="00C37DD6" w:rsidRPr="00DB5F83" w:rsidRDefault="00C37DD6" w:rsidP="0020173F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8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B5F83">
              <w:rPr>
                <w:sz w:val="14"/>
                <w:lang w:val="fr-CH"/>
              </w:rPr>
              <w:t xml:space="preserve"> </w:t>
            </w:r>
            <w:r w:rsidR="00DB5F83" w:rsidRPr="00DB5F83">
              <w:rPr>
                <w:sz w:val="17"/>
                <w:szCs w:val="17"/>
                <w:lang w:val="fr-CH"/>
              </w:rPr>
              <w:t xml:space="preserve">Chef du personnel </w:t>
            </w:r>
            <w:r w:rsidRPr="00DB5F83">
              <w:rPr>
                <w:sz w:val="17"/>
                <w:szCs w:val="17"/>
                <w:lang w:val="fr-CH"/>
              </w:rPr>
              <w:t>S1</w:t>
            </w:r>
            <w:r w:rsidR="00855C45">
              <w:rPr>
                <w:sz w:val="17"/>
                <w:szCs w:val="17"/>
                <w:lang w:val="fr-CH"/>
              </w:rPr>
              <w:t xml:space="preserve"> / </w:t>
            </w:r>
            <w:proofErr w:type="spellStart"/>
            <w:r w:rsidR="00855C45">
              <w:rPr>
                <w:sz w:val="17"/>
                <w:szCs w:val="17"/>
                <w:lang w:val="fr-CH"/>
              </w:rPr>
              <w:t>Gender</w:t>
            </w:r>
            <w:proofErr w:type="spellEnd"/>
            <w:r w:rsidR="00855C45">
              <w:rPr>
                <w:sz w:val="17"/>
                <w:szCs w:val="17"/>
                <w:lang w:val="fr-CH"/>
              </w:rPr>
              <w:t xml:space="preserve"> Focal Point (GFP)</w:t>
            </w:r>
          </w:p>
          <w:p w14:paraId="353A8660" w14:textId="440C554B" w:rsidR="00C37DD6" w:rsidRPr="00DB5F83" w:rsidRDefault="00C37DD6" w:rsidP="0020173F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8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B5F83">
              <w:rPr>
                <w:sz w:val="17"/>
                <w:szCs w:val="17"/>
                <w:lang w:val="fr-CH"/>
              </w:rPr>
              <w:t xml:space="preserve"> </w:t>
            </w:r>
            <w:proofErr w:type="spellStart"/>
            <w:r w:rsidR="00855C45">
              <w:rPr>
                <w:sz w:val="17"/>
                <w:szCs w:val="17"/>
                <w:lang w:val="fr-CH"/>
              </w:rPr>
              <w:t>R</w:t>
            </w:r>
            <w:r w:rsidR="00DB5F83">
              <w:rPr>
                <w:sz w:val="17"/>
                <w:szCs w:val="17"/>
                <w:lang w:val="fr-CH"/>
              </w:rPr>
              <w:t>empl</w:t>
            </w:r>
            <w:proofErr w:type="spellEnd"/>
            <w:r w:rsidR="00DB5F83">
              <w:rPr>
                <w:sz w:val="17"/>
                <w:szCs w:val="17"/>
                <w:lang w:val="fr-CH"/>
              </w:rPr>
              <w:t xml:space="preserve"> </w:t>
            </w:r>
            <w:r w:rsidR="005C3F93">
              <w:rPr>
                <w:sz w:val="17"/>
                <w:szCs w:val="17"/>
                <w:lang w:val="fr-CH"/>
              </w:rPr>
              <w:t>c</w:t>
            </w:r>
            <w:r w:rsidR="00DB5F83" w:rsidRPr="00DB5F83">
              <w:rPr>
                <w:sz w:val="17"/>
                <w:szCs w:val="17"/>
                <w:lang w:val="fr-CH"/>
              </w:rPr>
              <w:t xml:space="preserve">hef du personnel </w:t>
            </w:r>
            <w:r w:rsidR="005C3F93">
              <w:rPr>
                <w:sz w:val="17"/>
                <w:szCs w:val="17"/>
                <w:lang w:val="fr-CH"/>
              </w:rPr>
              <w:t>(</w:t>
            </w:r>
            <w:proofErr w:type="spellStart"/>
            <w:r w:rsidR="005C3F93">
              <w:rPr>
                <w:sz w:val="17"/>
                <w:szCs w:val="17"/>
                <w:lang w:val="fr-CH"/>
              </w:rPr>
              <w:t>rempl</w:t>
            </w:r>
            <w:proofErr w:type="spellEnd"/>
            <w:r w:rsidR="005C3F93">
              <w:rPr>
                <w:sz w:val="17"/>
                <w:szCs w:val="17"/>
                <w:lang w:val="fr-CH"/>
              </w:rPr>
              <w:t xml:space="preserve"> S1)</w:t>
            </w:r>
          </w:p>
          <w:p w14:paraId="2141D583" w14:textId="08C1346B" w:rsidR="00C37DD6" w:rsidRPr="005C3F93" w:rsidRDefault="00C37DD6" w:rsidP="0020173F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93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C3F93">
              <w:rPr>
                <w:sz w:val="14"/>
                <w:lang w:val="en-US"/>
              </w:rPr>
              <w:t xml:space="preserve"> </w:t>
            </w:r>
            <w:r w:rsidRPr="005C3F93">
              <w:rPr>
                <w:sz w:val="17"/>
                <w:szCs w:val="17"/>
                <w:lang w:val="en-US"/>
              </w:rPr>
              <w:t xml:space="preserve">Chef Swiss Intelligence Cell </w:t>
            </w:r>
            <w:r w:rsidR="005C3F93" w:rsidRPr="005C3F93">
              <w:rPr>
                <w:sz w:val="17"/>
                <w:szCs w:val="17"/>
                <w:lang w:val="en-US"/>
              </w:rPr>
              <w:t xml:space="preserve">(SWIC) </w:t>
            </w:r>
            <w:r w:rsidRPr="005C3F93">
              <w:rPr>
                <w:sz w:val="17"/>
                <w:szCs w:val="17"/>
                <w:lang w:val="en-US"/>
              </w:rPr>
              <w:t>S2</w:t>
            </w:r>
          </w:p>
          <w:p w14:paraId="403328A6" w14:textId="2B3EB3D6" w:rsidR="00DB5F83" w:rsidRPr="00DB5F83" w:rsidRDefault="00C37DD6" w:rsidP="0020173F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8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B5F83">
              <w:rPr>
                <w:sz w:val="14"/>
                <w:lang w:val="fr-CH"/>
              </w:rPr>
              <w:t xml:space="preserve"> </w:t>
            </w:r>
            <w:r w:rsidR="00DB5F83" w:rsidRPr="00DB5F83">
              <w:rPr>
                <w:sz w:val="17"/>
                <w:szCs w:val="17"/>
                <w:lang w:val="fr-CH"/>
              </w:rPr>
              <w:t xml:space="preserve">Opérations S3/5/7 / </w:t>
            </w:r>
            <w:proofErr w:type="spellStart"/>
            <w:r w:rsidR="00DB5F83">
              <w:rPr>
                <w:sz w:val="17"/>
                <w:szCs w:val="17"/>
                <w:lang w:val="fr-CH"/>
              </w:rPr>
              <w:t>rempl</w:t>
            </w:r>
            <w:proofErr w:type="spellEnd"/>
            <w:r w:rsidR="00DB5F83">
              <w:rPr>
                <w:sz w:val="17"/>
                <w:szCs w:val="17"/>
                <w:lang w:val="fr-CH"/>
              </w:rPr>
              <w:t xml:space="preserve"> </w:t>
            </w:r>
            <w:r w:rsidR="00DB5F83" w:rsidRPr="00DB5F83">
              <w:rPr>
                <w:sz w:val="17"/>
                <w:szCs w:val="17"/>
                <w:lang w:val="fr-CH"/>
              </w:rPr>
              <w:t>chef d’état-major</w:t>
            </w:r>
            <w:r w:rsidR="00DB5F83">
              <w:rPr>
                <w:sz w:val="17"/>
                <w:szCs w:val="17"/>
                <w:lang w:val="fr-CH"/>
              </w:rPr>
              <w:t xml:space="preserve"> </w:t>
            </w:r>
          </w:p>
          <w:p w14:paraId="2C22C89C" w14:textId="3080D468" w:rsidR="00DB5F83" w:rsidRPr="006E13FF" w:rsidRDefault="00C37DD6" w:rsidP="00CA40AA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3FF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E13FF">
              <w:rPr>
                <w:sz w:val="14"/>
                <w:lang w:val="fr-CH"/>
              </w:rPr>
              <w:t xml:space="preserve"> </w:t>
            </w:r>
            <w:r w:rsidR="006E13FF" w:rsidRPr="006E13FF">
              <w:rPr>
                <w:sz w:val="17"/>
                <w:szCs w:val="17"/>
                <w:lang w:val="fr-CH"/>
              </w:rPr>
              <w:t xml:space="preserve">Aide au commandement S6 / </w:t>
            </w:r>
            <w:bookmarkStart w:id="43" w:name="_Hlk126483047"/>
            <w:r w:rsidR="006E13FF" w:rsidRPr="006E13FF">
              <w:rPr>
                <w:sz w:val="17"/>
                <w:szCs w:val="17"/>
                <w:lang w:val="fr-CH"/>
              </w:rPr>
              <w:t>chef de section</w:t>
            </w:r>
            <w:r w:rsidR="006E13FF">
              <w:rPr>
                <w:sz w:val="17"/>
                <w:szCs w:val="17"/>
                <w:lang w:val="fr-CH"/>
              </w:rPr>
              <w:t xml:space="preserve"> </w:t>
            </w:r>
            <w:r w:rsidR="00855C45">
              <w:rPr>
                <w:sz w:val="17"/>
                <w:szCs w:val="17"/>
                <w:lang w:val="fr-CH"/>
              </w:rPr>
              <w:t>c</w:t>
            </w:r>
            <w:r w:rsidR="006E13FF" w:rsidRPr="006E13FF">
              <w:rPr>
                <w:sz w:val="17"/>
                <w:szCs w:val="17"/>
                <w:lang w:val="fr-CH"/>
              </w:rPr>
              <w:t>ommunication &amp;</w:t>
            </w:r>
            <w:r w:rsidR="006E13FF">
              <w:rPr>
                <w:sz w:val="17"/>
                <w:szCs w:val="17"/>
                <w:lang w:val="fr-CH"/>
              </w:rPr>
              <w:t xml:space="preserve"> </w:t>
            </w:r>
            <w:r w:rsidR="00855C45">
              <w:rPr>
                <w:sz w:val="17"/>
                <w:szCs w:val="17"/>
                <w:lang w:val="fr-CH"/>
              </w:rPr>
              <w:t>s</w:t>
            </w:r>
            <w:r w:rsidR="006E13FF" w:rsidRPr="006E13FF">
              <w:rPr>
                <w:sz w:val="17"/>
                <w:szCs w:val="17"/>
                <w:lang w:val="fr-CH"/>
              </w:rPr>
              <w:t xml:space="preserve">ystème d'information </w:t>
            </w:r>
            <w:bookmarkEnd w:id="43"/>
            <w:r w:rsidR="006E13FF" w:rsidRPr="006E13FF">
              <w:rPr>
                <w:sz w:val="17"/>
                <w:szCs w:val="17"/>
                <w:lang w:val="fr-CH"/>
              </w:rPr>
              <w:t xml:space="preserve">/ </w:t>
            </w:r>
            <w:proofErr w:type="spellStart"/>
            <w:r w:rsidR="006E13FF" w:rsidRPr="006E13FF">
              <w:rPr>
                <w:sz w:val="17"/>
                <w:szCs w:val="17"/>
                <w:lang w:val="fr-CH"/>
              </w:rPr>
              <w:t>rempl</w:t>
            </w:r>
            <w:proofErr w:type="spellEnd"/>
            <w:r w:rsidR="006E13FF" w:rsidRPr="006E13FF">
              <w:rPr>
                <w:sz w:val="17"/>
                <w:szCs w:val="17"/>
                <w:lang w:val="fr-CH"/>
              </w:rPr>
              <w:t xml:space="preserve"> S3/5/7</w:t>
            </w:r>
          </w:p>
          <w:p w14:paraId="532C396A" w14:textId="7CC1AF69" w:rsidR="00C37DD6" w:rsidRPr="00DB5F83" w:rsidRDefault="00C37DD6" w:rsidP="00DB5F83">
            <w:pPr>
              <w:pStyle w:val="Default"/>
              <w:ind w:right="-142"/>
              <w:rPr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8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B5F83">
              <w:rPr>
                <w:sz w:val="14"/>
                <w:lang w:val="fr-CH"/>
              </w:rPr>
              <w:t xml:space="preserve"> </w:t>
            </w:r>
            <w:r w:rsidR="00CF7D86" w:rsidRPr="00CF7D86">
              <w:rPr>
                <w:sz w:val="17"/>
                <w:szCs w:val="17"/>
                <w:lang w:val="fr-CH"/>
              </w:rPr>
              <w:t>Q</w:t>
            </w:r>
            <w:r w:rsidR="00DB5F83" w:rsidRPr="00DB5F83">
              <w:rPr>
                <w:sz w:val="17"/>
                <w:szCs w:val="17"/>
                <w:lang w:val="fr-CH"/>
              </w:rPr>
              <w:t xml:space="preserve">uartier-maître </w:t>
            </w:r>
            <w:r w:rsidRPr="00DB5F83">
              <w:rPr>
                <w:sz w:val="17"/>
                <w:szCs w:val="17"/>
                <w:lang w:val="fr-CH"/>
              </w:rPr>
              <w:t>S8</w:t>
            </w:r>
          </w:p>
          <w:p w14:paraId="37D970AF" w14:textId="5619C351" w:rsidR="00DB5F83" w:rsidRDefault="00C37DD6" w:rsidP="0020173F">
            <w:pPr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8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B5F83">
              <w:rPr>
                <w:sz w:val="14"/>
                <w:lang w:val="fr-CH"/>
              </w:rPr>
              <w:t xml:space="preserve"> </w:t>
            </w:r>
            <w:r w:rsidR="00DB5F83" w:rsidRPr="00DB5F83">
              <w:rPr>
                <w:rFonts w:cs="Arial"/>
                <w:color w:val="000000"/>
                <w:sz w:val="17"/>
                <w:szCs w:val="17"/>
                <w:lang w:val="fr-CH"/>
              </w:rPr>
              <w:t>Coordinateur logistique</w:t>
            </w:r>
            <w:r w:rsidR="005C3F93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(</w:t>
            </w:r>
            <w:proofErr w:type="spellStart"/>
            <w:r w:rsidR="005C3F93">
              <w:rPr>
                <w:rFonts w:cs="Arial"/>
                <w:color w:val="000000"/>
                <w:sz w:val="17"/>
                <w:szCs w:val="17"/>
                <w:lang w:val="fr-CH"/>
              </w:rPr>
              <w:t>coord</w:t>
            </w:r>
            <w:proofErr w:type="spellEnd"/>
            <w:r w:rsidR="005C3F93">
              <w:rPr>
                <w:rFonts w:cs="Arial"/>
                <w:color w:val="000000"/>
                <w:sz w:val="17"/>
                <w:szCs w:val="17"/>
                <w:lang w:val="fr-CH"/>
              </w:rPr>
              <w:t xml:space="preserve"> log)</w:t>
            </w:r>
          </w:p>
          <w:p w14:paraId="35B2D8D0" w14:textId="172B3540" w:rsidR="00C37DD6" w:rsidRPr="00DB5F83" w:rsidRDefault="00C37DD6" w:rsidP="0020173F">
            <w:pPr>
              <w:rPr>
                <w:b/>
                <w:sz w:val="26"/>
                <w:szCs w:val="26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8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DB5F83">
              <w:rPr>
                <w:sz w:val="14"/>
                <w:lang w:val="fr-CH"/>
              </w:rPr>
              <w:t xml:space="preserve"> </w:t>
            </w:r>
            <w:r w:rsidRPr="00DB5F83">
              <w:rPr>
                <w:sz w:val="17"/>
                <w:szCs w:val="17"/>
                <w:lang w:val="fr-CH"/>
              </w:rPr>
              <w:t xml:space="preserve">Air Ops / </w:t>
            </w:r>
            <w:r w:rsidR="006E13FF" w:rsidRPr="006E13FF">
              <w:rPr>
                <w:sz w:val="17"/>
                <w:szCs w:val="17"/>
                <w:lang w:val="fr-CH"/>
              </w:rPr>
              <w:t>Coordinateur de vol</w:t>
            </w:r>
          </w:p>
        </w:tc>
        <w:tc>
          <w:tcPr>
            <w:tcW w:w="4820" w:type="dxa"/>
          </w:tcPr>
          <w:p w14:paraId="29346CEB" w14:textId="18125F53" w:rsidR="00C37DD6" w:rsidRPr="00CD18C5" w:rsidRDefault="00CD18C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CD18C5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Conduite de la compagnie logistique</w:t>
            </w:r>
          </w:p>
          <w:p w14:paraId="5B43468A" w14:textId="516EDFDF" w:rsidR="00C37DD6" w:rsidRPr="00CD18C5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C5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D18C5">
              <w:rPr>
                <w:sz w:val="14"/>
                <w:lang w:val="fr-CH"/>
              </w:rPr>
              <w:t xml:space="preserve"> </w:t>
            </w:r>
            <w:r w:rsidR="00CD18C5" w:rsidRPr="00CD18C5">
              <w:rPr>
                <w:rFonts w:cs="Times New Roman"/>
                <w:color w:val="auto"/>
                <w:sz w:val="17"/>
                <w:szCs w:val="17"/>
                <w:lang w:val="fr-CH"/>
              </w:rPr>
              <w:t>Commandant de compagnie</w:t>
            </w:r>
            <w:r w:rsidRPr="00CD18C5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5C3F9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NSE </w:t>
            </w:r>
            <w:r w:rsidRPr="00CD18C5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proofErr w:type="spellStart"/>
            <w:r w:rsid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>cdt</w:t>
            </w:r>
            <w:proofErr w:type="spellEnd"/>
            <w:r w:rsid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NSE </w:t>
            </w:r>
          </w:p>
          <w:p w14:paraId="3EF60DCD" w14:textId="258F471A" w:rsidR="00C37DD6" w:rsidRPr="00097C27" w:rsidRDefault="00C37DD6" w:rsidP="00744EBA">
            <w:pPr>
              <w:pStyle w:val="Default"/>
              <w:tabs>
                <w:tab w:val="left" w:pos="180"/>
              </w:tabs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27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97C27">
              <w:rPr>
                <w:sz w:val="14"/>
                <w:lang w:val="fr-CH"/>
              </w:rPr>
              <w:t xml:space="preserve"> </w:t>
            </w:r>
            <w:proofErr w:type="spellStart"/>
            <w:r w:rsidR="00B80E70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CD18C5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empl</w:t>
            </w:r>
            <w:proofErr w:type="spellEnd"/>
            <w:r w:rsidR="00CD18C5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5C3F9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du commandant de compagnie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NSE</w:t>
            </w:r>
            <w:r w:rsidR="005C3F9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proofErr w:type="spellStart"/>
            <w:r w:rsidR="005C3F9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5C3F9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proofErr w:type="spellStart"/>
            <w:r w:rsidR="005C3F9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cdt</w:t>
            </w:r>
            <w:proofErr w:type="spellEnd"/>
            <w:r w:rsidR="005C3F9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744EBA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ab/>
            </w:r>
            <w:r w:rsidR="005C3F9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NSE</w:t>
            </w:r>
          </w:p>
          <w:p w14:paraId="007C3A02" w14:textId="22129BEA" w:rsidR="00C37DD6" w:rsidRPr="00097C27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C27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97C27">
              <w:rPr>
                <w:sz w:val="14"/>
                <w:lang w:val="fr-CH"/>
              </w:rPr>
              <w:t xml:space="preserve"> </w:t>
            </w:r>
            <w:r w:rsidR="00B32ADC" w:rsidRPr="00097C27">
              <w:rPr>
                <w:rFonts w:cs="Times New Roman"/>
                <w:color w:val="auto"/>
                <w:sz w:val="17"/>
                <w:szCs w:val="17"/>
                <w:lang w:val="fr-CH"/>
              </w:rPr>
              <w:t>Fourrier</w:t>
            </w:r>
            <w:r w:rsidRPr="00097C27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F90C93">
              <w:rPr>
                <w:rFonts w:cs="Times New Roman"/>
                <w:color w:val="auto"/>
                <w:sz w:val="17"/>
                <w:szCs w:val="17"/>
                <w:lang w:val="fr-CH"/>
              </w:rPr>
              <w:t>d’</w:t>
            </w:r>
            <w:r w:rsidR="00F90C93" w:rsidRPr="00F90C93">
              <w:rPr>
                <w:rFonts w:cs="Times New Roman"/>
                <w:color w:val="auto"/>
                <w:sz w:val="17"/>
                <w:szCs w:val="17"/>
                <w:lang w:val="fr-CH"/>
              </w:rPr>
              <w:t>unité</w:t>
            </w:r>
            <w:r w:rsidR="00F90C9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097C27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NSE / </w:t>
            </w:r>
            <w:proofErr w:type="spellStart"/>
            <w:r w:rsid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B32ADC">
              <w:rPr>
                <w:sz w:val="17"/>
                <w:szCs w:val="17"/>
                <w:lang w:val="fr-CH"/>
              </w:rPr>
              <w:t>s</w:t>
            </w:r>
            <w:r w:rsidR="00B32ADC" w:rsidRPr="00B32ADC">
              <w:rPr>
                <w:sz w:val="17"/>
                <w:szCs w:val="17"/>
                <w:lang w:val="fr-CH"/>
              </w:rPr>
              <w:t>ergent-major chef</w:t>
            </w:r>
            <w:r w:rsidRPr="00097C27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F90C93">
              <w:rPr>
                <w:rFonts w:cs="Times New Roman"/>
                <w:color w:val="auto"/>
                <w:sz w:val="17"/>
                <w:szCs w:val="17"/>
                <w:lang w:val="fr-CH"/>
              </w:rPr>
              <w:t>d’</w:t>
            </w:r>
            <w:r w:rsidR="00F90C93" w:rsidRPr="00F90C93">
              <w:rPr>
                <w:rFonts w:cs="Times New Roman"/>
                <w:color w:val="auto"/>
                <w:sz w:val="17"/>
                <w:szCs w:val="17"/>
                <w:lang w:val="fr-CH"/>
              </w:rPr>
              <w:t>unité</w:t>
            </w:r>
            <w:r w:rsidR="00F90C9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F90C93">
              <w:rPr>
                <w:rFonts w:cs="Times New Roman"/>
                <w:color w:val="auto"/>
                <w:sz w:val="16"/>
                <w:szCs w:val="16"/>
                <w:lang w:val="fr-CH"/>
              </w:rPr>
              <w:t>NSE</w:t>
            </w:r>
          </w:p>
          <w:p w14:paraId="38CA0B9C" w14:textId="7A1DFE64" w:rsidR="00744EBA" w:rsidRPr="00B32ADC" w:rsidRDefault="00C37DD6" w:rsidP="00744EBA">
            <w:pPr>
              <w:rPr>
                <w:b/>
                <w:sz w:val="26"/>
                <w:szCs w:val="26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DC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32ADC">
              <w:rPr>
                <w:sz w:val="14"/>
                <w:lang w:val="fr-CH"/>
              </w:rPr>
              <w:t xml:space="preserve"> </w:t>
            </w:r>
            <w:r w:rsidR="00B32ADC" w:rsidRPr="00B32ADC">
              <w:rPr>
                <w:sz w:val="17"/>
                <w:szCs w:val="17"/>
                <w:lang w:val="fr-CH"/>
              </w:rPr>
              <w:t>Sergent-major chef</w:t>
            </w:r>
            <w:r w:rsidRPr="00B32ADC">
              <w:rPr>
                <w:sz w:val="17"/>
                <w:szCs w:val="17"/>
                <w:lang w:val="fr-CH"/>
              </w:rPr>
              <w:t xml:space="preserve"> </w:t>
            </w:r>
            <w:r w:rsidR="00F90C93">
              <w:rPr>
                <w:sz w:val="17"/>
                <w:szCs w:val="17"/>
                <w:lang w:val="fr-CH"/>
              </w:rPr>
              <w:t>d’</w:t>
            </w:r>
            <w:r w:rsidR="00F90C93" w:rsidRPr="00F90C93">
              <w:rPr>
                <w:sz w:val="17"/>
                <w:szCs w:val="17"/>
                <w:lang w:val="fr-CH"/>
              </w:rPr>
              <w:t>unité</w:t>
            </w:r>
            <w:r w:rsidR="00F90C93">
              <w:rPr>
                <w:sz w:val="17"/>
                <w:szCs w:val="17"/>
                <w:lang w:val="fr-CH"/>
              </w:rPr>
              <w:t xml:space="preserve"> </w:t>
            </w:r>
            <w:r w:rsidRPr="00B32ADC">
              <w:rPr>
                <w:sz w:val="17"/>
                <w:szCs w:val="17"/>
                <w:lang w:val="fr-CH"/>
              </w:rPr>
              <w:t xml:space="preserve">NSE / </w:t>
            </w:r>
            <w:proofErr w:type="spellStart"/>
            <w:r w:rsidR="00B32ADC" w:rsidRPr="00F90C93">
              <w:rPr>
                <w:sz w:val="17"/>
                <w:szCs w:val="17"/>
                <w:lang w:val="fr-CH"/>
              </w:rPr>
              <w:t>rempl</w:t>
            </w:r>
            <w:proofErr w:type="spellEnd"/>
            <w:r w:rsidR="00B32ADC" w:rsidRPr="00F90C93">
              <w:rPr>
                <w:sz w:val="17"/>
                <w:szCs w:val="17"/>
                <w:lang w:val="fr-CH"/>
              </w:rPr>
              <w:t xml:space="preserve"> </w:t>
            </w:r>
            <w:r w:rsidR="00B80E70" w:rsidRPr="00F90C93">
              <w:rPr>
                <w:sz w:val="17"/>
                <w:szCs w:val="17"/>
                <w:lang w:val="fr-CH"/>
              </w:rPr>
              <w:t>f</w:t>
            </w:r>
            <w:r w:rsidR="00B32ADC" w:rsidRPr="00F90C93">
              <w:rPr>
                <w:sz w:val="17"/>
                <w:szCs w:val="17"/>
                <w:lang w:val="fr-CH"/>
              </w:rPr>
              <w:t>ourrier</w:t>
            </w:r>
            <w:r w:rsidR="00F90C93" w:rsidRPr="00F90C93">
              <w:rPr>
                <w:sz w:val="17"/>
                <w:szCs w:val="17"/>
                <w:lang w:val="fr-CH"/>
              </w:rPr>
              <w:t xml:space="preserve"> d’unité</w:t>
            </w:r>
            <w:r w:rsidRPr="00F90C93">
              <w:rPr>
                <w:sz w:val="17"/>
                <w:szCs w:val="17"/>
                <w:lang w:val="fr-CH"/>
              </w:rPr>
              <w:t xml:space="preserve"> NSE</w:t>
            </w:r>
          </w:p>
        </w:tc>
      </w:tr>
      <w:tr w:rsidR="00C37DD6" w:rsidRPr="00BB1E69" w14:paraId="05D5105F" w14:textId="77777777" w:rsidTr="0020173F">
        <w:trPr>
          <w:trHeight w:val="1762"/>
        </w:trPr>
        <w:tc>
          <w:tcPr>
            <w:tcW w:w="4673" w:type="dxa"/>
            <w:vMerge/>
          </w:tcPr>
          <w:p w14:paraId="4C84E0CA" w14:textId="77777777" w:rsidR="00C37DD6" w:rsidRPr="00B32ADC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</w:p>
        </w:tc>
        <w:tc>
          <w:tcPr>
            <w:tcW w:w="4820" w:type="dxa"/>
          </w:tcPr>
          <w:p w14:paraId="20B070FD" w14:textId="2A45C622" w:rsidR="00C37DD6" w:rsidRPr="00855C45" w:rsidRDefault="0001711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Group</w:t>
            </w:r>
            <w:r w:rsidR="00CF7D86" w:rsidRPr="00855C45">
              <w:rPr>
                <w:lang w:val="fr-CH"/>
              </w:rPr>
              <w:t xml:space="preserve"> </w:t>
            </w:r>
            <w:r w:rsidR="00422094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i</w:t>
            </w:r>
            <w:r w:rsidR="00CF7D86" w:rsidRPr="00855C45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nfrastructure</w:t>
            </w:r>
          </w:p>
          <w:p w14:paraId="2BEB57F4" w14:textId="51CED0D4" w:rsidR="00C37DD6" w:rsidRPr="00B32ADC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DC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B32ADC">
              <w:rPr>
                <w:sz w:val="14"/>
                <w:lang w:val="fr-CH"/>
              </w:rPr>
              <w:t xml:space="preserve"> </w:t>
            </w:r>
            <w:r w:rsidR="00B32ADC" w:rsidRP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Chef de groupe </w:t>
            </w:r>
            <w:r w:rsidR="00536FB2">
              <w:rPr>
                <w:rFonts w:cs="Times New Roman"/>
                <w:color w:val="auto"/>
                <w:sz w:val="17"/>
                <w:szCs w:val="17"/>
                <w:lang w:val="fr-CH"/>
              </w:rPr>
              <w:t>du groupe d'</w:t>
            </w:r>
            <w:r w:rsidR="00B80E70">
              <w:rPr>
                <w:rFonts w:cs="Times New Roman"/>
                <w:color w:val="auto"/>
                <w:sz w:val="17"/>
                <w:szCs w:val="17"/>
                <w:lang w:val="fr-CH"/>
              </w:rPr>
              <w:t>i</w:t>
            </w:r>
            <w:r w:rsidR="00B32ADC" w:rsidRP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nfrastructure </w:t>
            </w:r>
          </w:p>
          <w:p w14:paraId="7E99EE66" w14:textId="062E43FD" w:rsidR="00C37DD6" w:rsidRPr="00B32ADC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DC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B32ADC">
              <w:rPr>
                <w:sz w:val="14"/>
                <w:lang w:val="fr-CH"/>
              </w:rPr>
              <w:t xml:space="preserve"> </w:t>
            </w:r>
            <w:proofErr w:type="spellStart"/>
            <w:r w:rsidR="00B80E70" w:rsidRPr="00B80E70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B32ADC" w:rsidRP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>empl</w:t>
            </w:r>
            <w:proofErr w:type="spellEnd"/>
            <w:r w:rsidR="00B32ADC" w:rsidRP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B80E70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B32ADC" w:rsidRP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hef de groupe </w:t>
            </w:r>
            <w:r w:rsidR="00536FB2">
              <w:rPr>
                <w:rFonts w:cs="Times New Roman"/>
                <w:color w:val="auto"/>
                <w:sz w:val="17"/>
                <w:szCs w:val="17"/>
                <w:lang w:val="fr-CH"/>
              </w:rPr>
              <w:t>du groupe d'</w:t>
            </w:r>
            <w:r w:rsidR="00B80E70">
              <w:rPr>
                <w:rFonts w:cs="Times New Roman"/>
                <w:color w:val="auto"/>
                <w:sz w:val="17"/>
                <w:szCs w:val="17"/>
                <w:lang w:val="fr-CH"/>
              </w:rPr>
              <w:t>i</w:t>
            </w:r>
            <w:r w:rsidR="00B32ADC" w:rsidRP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nfrastructure </w:t>
            </w:r>
            <w:r w:rsidRP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proofErr w:type="spellStart"/>
            <w:r w:rsid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B32AD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B80E70">
              <w:rPr>
                <w:sz w:val="17"/>
                <w:szCs w:val="17"/>
                <w:lang w:val="fr-CH"/>
              </w:rPr>
              <w:t>c</w:t>
            </w:r>
            <w:r w:rsidR="00B32ADC" w:rsidRPr="00DB5F83">
              <w:rPr>
                <w:sz w:val="17"/>
                <w:szCs w:val="17"/>
                <w:lang w:val="fr-CH"/>
              </w:rPr>
              <w:t>oordinateur logistique</w:t>
            </w:r>
          </w:p>
          <w:p w14:paraId="206D6376" w14:textId="37F2F4C3" w:rsidR="00102F4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4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102F43">
              <w:rPr>
                <w:sz w:val="14"/>
                <w:lang w:val="fr-CH"/>
              </w:rPr>
              <w:t xml:space="preserve"> </w:t>
            </w:r>
            <w:r w:rsidR="00422094" w:rsidRPr="00422094">
              <w:rPr>
                <w:rFonts w:cs="Times New Roman"/>
                <w:color w:val="auto"/>
                <w:sz w:val="17"/>
                <w:szCs w:val="17"/>
                <w:lang w:val="fr-CH"/>
              </w:rPr>
              <w:t>Spécialiste infrastructure construction métallique / dessinateur</w:t>
            </w:r>
            <w:r w:rsidR="00422094" w:rsidRPr="00422094" w:rsidDel="00422094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</w:p>
          <w:p w14:paraId="68640A9D" w14:textId="5EEFEAB2" w:rsidR="00102F43" w:rsidRPr="000E30E0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4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102F43">
              <w:rPr>
                <w:sz w:val="14"/>
                <w:lang w:val="fr-CH"/>
              </w:rPr>
              <w:t xml:space="preserve"> </w:t>
            </w:r>
            <w:r w:rsidR="000E30E0" w:rsidRPr="000E30E0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Spécialiste </w:t>
            </w:r>
            <w:r w:rsidR="000E30E0">
              <w:rPr>
                <w:rFonts w:cs="Times New Roman"/>
                <w:color w:val="auto"/>
                <w:sz w:val="17"/>
                <w:szCs w:val="17"/>
                <w:lang w:val="fr-CH"/>
              </w:rPr>
              <w:t>i</w:t>
            </w:r>
            <w:r w:rsidR="00102F43" w:rsidRPr="000E30E0">
              <w:rPr>
                <w:rFonts w:cs="Times New Roman"/>
                <w:color w:val="auto"/>
                <w:sz w:val="17"/>
                <w:szCs w:val="17"/>
                <w:lang w:val="fr-CH"/>
              </w:rPr>
              <w:t>nfrastructure sanitaire</w:t>
            </w:r>
          </w:p>
          <w:p w14:paraId="740DB05D" w14:textId="350B9D1C" w:rsidR="00C37DD6" w:rsidRPr="000E30E0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0E30E0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0E0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0E30E0">
              <w:rPr>
                <w:sz w:val="14"/>
              </w:rPr>
              <w:fldChar w:fldCharType="end"/>
            </w:r>
            <w:r w:rsidRPr="000E30E0">
              <w:rPr>
                <w:sz w:val="14"/>
                <w:lang w:val="fr-CH"/>
              </w:rPr>
              <w:t xml:space="preserve"> </w:t>
            </w:r>
            <w:r w:rsidR="000E30E0" w:rsidRPr="000E30E0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Spécialiste </w:t>
            </w:r>
            <w:r w:rsidR="000E30E0">
              <w:rPr>
                <w:rFonts w:cs="Times New Roman"/>
                <w:color w:val="auto"/>
                <w:sz w:val="17"/>
                <w:szCs w:val="17"/>
                <w:lang w:val="fr-CH"/>
              </w:rPr>
              <w:t>i</w:t>
            </w:r>
            <w:r w:rsidR="00102F43" w:rsidRPr="000E30E0">
              <w:rPr>
                <w:rFonts w:cs="Times New Roman"/>
                <w:color w:val="auto"/>
                <w:sz w:val="17"/>
                <w:szCs w:val="17"/>
                <w:lang w:val="fr-CH"/>
              </w:rPr>
              <w:t>nfrastructure construction en bois</w:t>
            </w:r>
          </w:p>
          <w:p w14:paraId="7C69E722" w14:textId="3FCFEFDA" w:rsidR="00C37DD6" w:rsidRPr="00102F43" w:rsidRDefault="00C37DD6" w:rsidP="000E30E0">
            <w:pPr>
              <w:tabs>
                <w:tab w:val="left" w:pos="175"/>
              </w:tabs>
              <w:rPr>
                <w:b/>
                <w:sz w:val="26"/>
                <w:szCs w:val="26"/>
                <w:lang w:val="fr-CH"/>
              </w:rPr>
            </w:pPr>
            <w:r w:rsidRPr="000E30E0">
              <w:rPr>
                <w:rFonts w:cs="Arial"/>
                <w:color w:val="000000"/>
                <w:sz w:val="1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0E0">
              <w:rPr>
                <w:rFonts w:cs="Arial"/>
                <w:color w:val="000000"/>
                <w:sz w:val="14"/>
                <w:szCs w:val="24"/>
                <w:lang w:val="fr-CH"/>
              </w:rPr>
              <w:instrText xml:space="preserve"> FORMCHECKBOX </w:instrText>
            </w:r>
            <w:r w:rsidR="00BB1E69">
              <w:rPr>
                <w:rFonts w:cs="Arial"/>
                <w:color w:val="000000"/>
                <w:sz w:val="14"/>
                <w:szCs w:val="24"/>
              </w:rPr>
            </w:r>
            <w:r w:rsidR="00BB1E69">
              <w:rPr>
                <w:rFonts w:cs="Arial"/>
                <w:color w:val="000000"/>
                <w:sz w:val="14"/>
                <w:szCs w:val="24"/>
              </w:rPr>
              <w:fldChar w:fldCharType="separate"/>
            </w:r>
            <w:r w:rsidRPr="000E30E0">
              <w:rPr>
                <w:rFonts w:cs="Arial"/>
                <w:color w:val="000000"/>
                <w:sz w:val="14"/>
                <w:szCs w:val="24"/>
              </w:rPr>
              <w:fldChar w:fldCharType="end"/>
            </w:r>
            <w:r w:rsidRPr="000E30E0">
              <w:rPr>
                <w:sz w:val="17"/>
                <w:szCs w:val="17"/>
                <w:lang w:val="fr-CH"/>
              </w:rPr>
              <w:t xml:space="preserve"> </w:t>
            </w:r>
            <w:r w:rsidR="000E30E0" w:rsidRPr="000E30E0">
              <w:rPr>
                <w:sz w:val="17"/>
                <w:szCs w:val="17"/>
                <w:lang w:val="fr-CH"/>
              </w:rPr>
              <w:t xml:space="preserve">Spécialiste </w:t>
            </w:r>
            <w:r w:rsidR="000E30E0">
              <w:rPr>
                <w:sz w:val="17"/>
                <w:szCs w:val="17"/>
                <w:lang w:val="fr-CH"/>
              </w:rPr>
              <w:t>i</w:t>
            </w:r>
            <w:r w:rsidR="00102F43" w:rsidRPr="000E30E0">
              <w:rPr>
                <w:sz w:val="17"/>
                <w:szCs w:val="17"/>
                <w:lang w:val="fr-CH"/>
              </w:rPr>
              <w:t>n</w:t>
            </w:r>
            <w:r w:rsidR="00102F43" w:rsidRPr="00102F43">
              <w:rPr>
                <w:sz w:val="17"/>
                <w:szCs w:val="17"/>
                <w:lang w:val="fr-CH"/>
              </w:rPr>
              <w:t>frastructure électrici</w:t>
            </w:r>
            <w:r w:rsidR="00422094">
              <w:rPr>
                <w:sz w:val="17"/>
                <w:szCs w:val="17"/>
                <w:lang w:val="fr-CH"/>
              </w:rPr>
              <w:t>en</w:t>
            </w:r>
            <w:r w:rsidR="00102F43" w:rsidRPr="00102F43">
              <w:rPr>
                <w:sz w:val="17"/>
                <w:szCs w:val="17"/>
                <w:lang w:val="fr-CH"/>
              </w:rPr>
              <w:t xml:space="preserve"> / courant</w:t>
            </w:r>
            <w:r w:rsidR="000E30E0">
              <w:rPr>
                <w:sz w:val="17"/>
                <w:szCs w:val="17"/>
                <w:lang w:val="fr-CH"/>
              </w:rPr>
              <w:t xml:space="preserve"> </w:t>
            </w:r>
            <w:r w:rsidR="00102F43" w:rsidRPr="00102F43">
              <w:rPr>
                <w:sz w:val="17"/>
                <w:szCs w:val="17"/>
                <w:lang w:val="fr-CH"/>
              </w:rPr>
              <w:t>fort</w:t>
            </w:r>
          </w:p>
        </w:tc>
      </w:tr>
      <w:tr w:rsidR="00C37DD6" w:rsidRPr="00BB1E69" w14:paraId="6CEBCF12" w14:textId="77777777" w:rsidTr="0020173F">
        <w:trPr>
          <w:trHeight w:val="369"/>
        </w:trPr>
        <w:tc>
          <w:tcPr>
            <w:tcW w:w="4673" w:type="dxa"/>
          </w:tcPr>
          <w:p w14:paraId="59E1BA4B" w14:textId="77777777" w:rsidR="00C37DD6" w:rsidRPr="005C3F93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proofErr w:type="spellStart"/>
            <w:r w:rsidRPr="005C3F93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Swiss</w:t>
            </w:r>
            <w:proofErr w:type="spellEnd"/>
            <w:r w:rsidRPr="005C3F93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 Intelligence </w:t>
            </w:r>
            <w:proofErr w:type="spellStart"/>
            <w:r w:rsidRPr="005C3F93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Cell</w:t>
            </w:r>
            <w:proofErr w:type="spellEnd"/>
          </w:p>
          <w:p w14:paraId="43B4A869" w14:textId="0FD4BE20" w:rsidR="00C37DD6" w:rsidRPr="005C3F93" w:rsidRDefault="00C37DD6" w:rsidP="0020173F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93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C3F93">
              <w:rPr>
                <w:sz w:val="14"/>
                <w:lang w:val="en-US"/>
              </w:rPr>
              <w:t xml:space="preserve"> </w:t>
            </w:r>
            <w:proofErr w:type="spellStart"/>
            <w:r w:rsidR="006E13FF" w:rsidRPr="005C3F93">
              <w:rPr>
                <w:sz w:val="17"/>
                <w:szCs w:val="17"/>
                <w:lang w:val="en-US"/>
              </w:rPr>
              <w:t>rempl</w:t>
            </w:r>
            <w:proofErr w:type="spellEnd"/>
            <w:r w:rsidRPr="005C3F93">
              <w:rPr>
                <w:sz w:val="17"/>
                <w:szCs w:val="17"/>
                <w:lang w:val="en-US"/>
              </w:rPr>
              <w:t xml:space="preserve"> </w:t>
            </w:r>
            <w:r w:rsidR="00FE4E8C" w:rsidRPr="005C3F93">
              <w:rPr>
                <w:sz w:val="17"/>
                <w:szCs w:val="17"/>
                <w:lang w:val="en-US"/>
              </w:rPr>
              <w:t>c</w:t>
            </w:r>
            <w:r w:rsidRPr="005C3F93">
              <w:rPr>
                <w:sz w:val="17"/>
                <w:szCs w:val="17"/>
                <w:lang w:val="en-US"/>
              </w:rPr>
              <w:t>hef</w:t>
            </w:r>
            <w:r w:rsidR="006E13FF" w:rsidRPr="005C3F93">
              <w:rPr>
                <w:sz w:val="17"/>
                <w:szCs w:val="17"/>
                <w:lang w:val="en-US"/>
              </w:rPr>
              <w:t xml:space="preserve"> </w:t>
            </w:r>
            <w:r w:rsidR="005C3F93" w:rsidRPr="005C3F93">
              <w:rPr>
                <w:sz w:val="17"/>
                <w:szCs w:val="17"/>
                <w:lang w:val="en-US"/>
              </w:rPr>
              <w:t>SWIC</w:t>
            </w:r>
          </w:p>
          <w:p w14:paraId="38A3368F" w14:textId="77777777" w:rsidR="00C37DD6" w:rsidRDefault="00C37DD6" w:rsidP="0020173F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93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C3F93">
              <w:rPr>
                <w:sz w:val="14"/>
                <w:lang w:val="en-US"/>
              </w:rPr>
              <w:t xml:space="preserve"> </w:t>
            </w:r>
            <w:proofErr w:type="spellStart"/>
            <w:r w:rsidR="00CF7D86" w:rsidRPr="005C3F93">
              <w:rPr>
                <w:sz w:val="17"/>
                <w:szCs w:val="17"/>
                <w:lang w:val="en-US"/>
              </w:rPr>
              <w:t>A</w:t>
            </w:r>
            <w:r w:rsidR="006E13FF" w:rsidRPr="005C3F93">
              <w:rPr>
                <w:sz w:val="17"/>
                <w:szCs w:val="17"/>
                <w:lang w:val="en-US"/>
              </w:rPr>
              <w:t>nalyste</w:t>
            </w:r>
            <w:proofErr w:type="spellEnd"/>
            <w:r w:rsidR="005C3F93" w:rsidRPr="005C3F93">
              <w:rPr>
                <w:sz w:val="17"/>
                <w:szCs w:val="17"/>
                <w:lang w:val="en-US"/>
              </w:rPr>
              <w:t xml:space="preserve"> S</w:t>
            </w:r>
            <w:r w:rsidR="005C3F93">
              <w:rPr>
                <w:sz w:val="17"/>
                <w:szCs w:val="17"/>
                <w:lang w:val="en-US"/>
              </w:rPr>
              <w:t>WIC</w:t>
            </w:r>
          </w:p>
          <w:p w14:paraId="04ADA3D5" w14:textId="2B5A0CA1" w:rsidR="00017116" w:rsidRPr="005C3F93" w:rsidRDefault="00017116" w:rsidP="0020173F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</w:p>
        </w:tc>
        <w:tc>
          <w:tcPr>
            <w:tcW w:w="4820" w:type="dxa"/>
            <w:vMerge w:val="restart"/>
          </w:tcPr>
          <w:p w14:paraId="4CDBF72F" w14:textId="77777777" w:rsidR="00017116" w:rsidRDefault="0001711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</w:p>
          <w:p w14:paraId="1472D422" w14:textId="6870DD05" w:rsidR="00C37DD6" w:rsidRPr="00CF7D86" w:rsidRDefault="0001711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Group</w:t>
            </w:r>
            <w:r w:rsidR="00CF7D86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 de </w:t>
            </w:r>
            <w:r w:rsidR="00422094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m</w:t>
            </w:r>
            <w:r w:rsidR="00CF7D86" w:rsidRPr="00CF7D86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aintenance</w:t>
            </w:r>
            <w:r w:rsidR="00CF7D86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 </w:t>
            </w:r>
          </w:p>
          <w:p w14:paraId="1440E735" w14:textId="2AE5C4A0" w:rsidR="00C37DD6" w:rsidRPr="00102F4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4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102F43">
              <w:rPr>
                <w:sz w:val="14"/>
                <w:lang w:val="fr-CH"/>
              </w:rPr>
              <w:t xml:space="preserve"> 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Chef de groupe </w:t>
            </w:r>
            <w:r w:rsidR="004415A6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du groupe de </w:t>
            </w:r>
            <w:r w:rsid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>m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aintenance </w:t>
            </w:r>
          </w:p>
          <w:p w14:paraId="3F762D2D" w14:textId="7775E923" w:rsidR="00102F43" w:rsidRPr="00102F43" w:rsidRDefault="00C37DD6" w:rsidP="00F461A3">
            <w:pPr>
              <w:pStyle w:val="Default"/>
              <w:tabs>
                <w:tab w:val="left" w:pos="175"/>
              </w:tabs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4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102F43">
              <w:rPr>
                <w:sz w:val="14"/>
                <w:lang w:val="fr-CH"/>
              </w:rPr>
              <w:t xml:space="preserve"> </w:t>
            </w:r>
            <w:proofErr w:type="spellStart"/>
            <w:r w:rsidR="00F461A3" w:rsidRP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>empl</w:t>
            </w:r>
            <w:proofErr w:type="spellEnd"/>
            <w:r w:rsidR="00102F43">
              <w:rPr>
                <w:sz w:val="14"/>
                <w:lang w:val="fr-CH"/>
              </w:rPr>
              <w:t xml:space="preserve"> </w:t>
            </w:r>
            <w:r w:rsid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hef de groupe </w:t>
            </w:r>
            <w:r w:rsidR="006774D1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du groupe de </w:t>
            </w:r>
            <w:r w:rsid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>m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aintenance / </w:t>
            </w:r>
            <w:r w:rsid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>esponsable</w:t>
            </w:r>
            <w:r w:rsid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de</w:t>
            </w:r>
            <w:r w:rsidR="006774D1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  <w:r w:rsid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véhicule</w:t>
            </w:r>
            <w:r w:rsidR="006774D1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</w:p>
          <w:p w14:paraId="1E8CAA02" w14:textId="017DDD41" w:rsidR="00C37DD6" w:rsidRPr="00102F43" w:rsidRDefault="00C37DD6" w:rsidP="00102F43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4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102F43">
              <w:rPr>
                <w:sz w:val="14"/>
                <w:lang w:val="fr-CH"/>
              </w:rPr>
              <w:t xml:space="preserve"> 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>Spécialiste maintenance / mécanicien auto</w:t>
            </w:r>
            <w:r w:rsidR="006774D1">
              <w:rPr>
                <w:rFonts w:cs="Times New Roman"/>
                <w:color w:val="auto"/>
                <w:sz w:val="17"/>
                <w:szCs w:val="17"/>
                <w:lang w:val="fr-CH"/>
              </w:rPr>
              <w:t>mobile</w:t>
            </w:r>
          </w:p>
          <w:p w14:paraId="7EF10233" w14:textId="3FD0EEDC" w:rsidR="00102F43" w:rsidRPr="00102F43" w:rsidRDefault="00C37DD6" w:rsidP="00F461A3">
            <w:pPr>
              <w:pStyle w:val="Default"/>
              <w:tabs>
                <w:tab w:val="left" w:pos="175"/>
              </w:tabs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4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102F43">
              <w:rPr>
                <w:sz w:val="14"/>
                <w:lang w:val="fr-CH"/>
              </w:rPr>
              <w:t xml:space="preserve"> </w:t>
            </w:r>
            <w:r w:rsidR="00F461A3" w:rsidRP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>Spécialiste m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aintenance / mécanicien automobile / </w:t>
            </w:r>
            <w:r w:rsidR="00F461A3">
              <w:rPr>
                <w:rFonts w:cs="Times New Roman"/>
                <w:color w:val="auto"/>
                <w:sz w:val="17"/>
                <w:szCs w:val="17"/>
                <w:lang w:val="fr-CH"/>
              </w:rPr>
              <w:tab/>
              <w:t xml:space="preserve"> 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>méc</w:t>
            </w:r>
            <w:r w:rsidR="00744EBA">
              <w:rPr>
                <w:rFonts w:cs="Times New Roman"/>
                <w:color w:val="auto"/>
                <w:sz w:val="17"/>
                <w:szCs w:val="17"/>
                <w:lang w:val="fr-CH"/>
              </w:rPr>
              <w:t>anicien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d'armes</w:t>
            </w:r>
            <w:r w:rsid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>de tous les systèmes d'armes</w:t>
            </w:r>
          </w:p>
          <w:p w14:paraId="05519AD0" w14:textId="0695E14A" w:rsidR="00102F43" w:rsidRPr="00102F43" w:rsidRDefault="00C37DD6" w:rsidP="009515AE">
            <w:pPr>
              <w:pStyle w:val="Default"/>
              <w:tabs>
                <w:tab w:val="left" w:pos="175"/>
              </w:tabs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4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102F43">
              <w:rPr>
                <w:sz w:val="14"/>
                <w:lang w:val="fr-CH"/>
              </w:rPr>
              <w:t xml:space="preserve"> </w:t>
            </w:r>
            <w:r w:rsidR="009515AE" w:rsidRPr="009515AE">
              <w:rPr>
                <w:rFonts w:cs="Times New Roman"/>
                <w:color w:val="auto"/>
                <w:sz w:val="17"/>
                <w:szCs w:val="17"/>
                <w:lang w:val="fr-CH"/>
              </w:rPr>
              <w:t>Spécialiste m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aintenance / </w:t>
            </w:r>
            <w:r w:rsidR="009515A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mécanicien des 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>machines de</w:t>
            </w:r>
            <w:r w:rsidR="009515A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>chantier /</w:t>
            </w:r>
            <w:r w:rsid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9515AE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  <w:r w:rsidR="00102F43" w:rsidRPr="00102F43">
              <w:rPr>
                <w:rFonts w:cs="Times New Roman"/>
                <w:color w:val="auto"/>
                <w:sz w:val="17"/>
                <w:szCs w:val="17"/>
                <w:lang w:val="fr-CH"/>
              </w:rPr>
              <w:t>errurier</w:t>
            </w:r>
          </w:p>
          <w:p w14:paraId="5D372EAF" w14:textId="3EF07E4B" w:rsidR="00102F43" w:rsidRPr="00E25BDE" w:rsidRDefault="00C37DD6" w:rsidP="00102F43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236C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43">
              <w:rPr>
                <w:color w:val="000000" w:themeColor="text1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000000" w:themeColor="text1"/>
                <w:sz w:val="14"/>
              </w:rPr>
            </w:r>
            <w:r w:rsidR="00BB1E69">
              <w:rPr>
                <w:color w:val="000000" w:themeColor="text1"/>
                <w:sz w:val="14"/>
              </w:rPr>
              <w:fldChar w:fldCharType="separate"/>
            </w:r>
            <w:r w:rsidRPr="006236CA">
              <w:rPr>
                <w:color w:val="000000" w:themeColor="text1"/>
                <w:sz w:val="14"/>
              </w:rPr>
              <w:fldChar w:fldCharType="end"/>
            </w:r>
            <w:r w:rsidRPr="00102F43">
              <w:rPr>
                <w:color w:val="000000" w:themeColor="text1"/>
                <w:sz w:val="14"/>
                <w:lang w:val="fr-CH"/>
              </w:rPr>
              <w:t xml:space="preserve"> 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Spécialiste </w:t>
            </w:r>
            <w:r w:rsidR="002F0BBC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maintenance 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2F0BBC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mécanicien poids lourds/c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ar</w:t>
            </w:r>
          </w:p>
          <w:p w14:paraId="3F0BE8FF" w14:textId="69A6155E" w:rsidR="00102F43" w:rsidRPr="00E25BDE" w:rsidRDefault="00C37DD6" w:rsidP="0001711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E25BDE">
              <w:rPr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2F0BBC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Spécialiste m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aintenance / </w:t>
            </w:r>
            <w:r w:rsidR="002F0BBC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mécanicien </w:t>
            </w:r>
            <w:r w:rsidR="00171E10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2F0BBC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/</w:t>
            </w:r>
            <w:r w:rsidR="000C1816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EAGLE </w:t>
            </w:r>
            <w:r w:rsidR="002F0BBC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LAPV / GMTF</w:t>
            </w:r>
          </w:p>
          <w:p w14:paraId="56BF33B8" w14:textId="238E976F" w:rsidR="00C37DD6" w:rsidRPr="00E25BDE" w:rsidRDefault="00C50407" w:rsidP="00102F43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E25BDE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Section </w:t>
            </w:r>
            <w:r w:rsidR="00CF7D86" w:rsidRPr="00E25BDE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de </w:t>
            </w:r>
            <w:r w:rsidR="00422094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p</w:t>
            </w:r>
            <w:r w:rsidRPr="00E25BDE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ionnier</w:t>
            </w:r>
            <w:r w:rsidR="00422094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s</w:t>
            </w:r>
          </w:p>
          <w:p w14:paraId="73E0F9AF" w14:textId="7AD00CA1" w:rsidR="00102F43" w:rsidRPr="00E25BDE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Chef de section pionnier</w:t>
            </w:r>
            <w:r w:rsidR="00921B5D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</w:p>
          <w:p w14:paraId="4D0B7692" w14:textId="2B39BF1E" w:rsidR="00C37DD6" w:rsidRPr="00E25BDE" w:rsidRDefault="00C37DD6" w:rsidP="00B339EF">
            <w:pPr>
              <w:pStyle w:val="Default"/>
              <w:tabs>
                <w:tab w:val="left" w:pos="175"/>
              </w:tabs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E25BDE">
              <w:rPr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P</w:t>
            </w:r>
            <w:r w:rsidR="00B339EF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lanificateur de constructions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proofErr w:type="spellStart"/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chef de section pionnier</w:t>
            </w:r>
            <w:r w:rsidR="00921B5D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</w:p>
          <w:p w14:paraId="4BD098E1" w14:textId="6165A9FA" w:rsidR="00C37DD6" w:rsidRPr="00E25BDE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Chef de groupe pionniers </w:t>
            </w:r>
            <w:r w:rsidR="00B339EF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haute construction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</w:p>
          <w:p w14:paraId="1C85CFCD" w14:textId="0A47092D" w:rsidR="00C37DD6" w:rsidRPr="00E25BDE" w:rsidRDefault="00C37DD6" w:rsidP="00B21CBC">
            <w:pPr>
              <w:pStyle w:val="Default"/>
              <w:tabs>
                <w:tab w:val="left" w:pos="175"/>
              </w:tabs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E25BDE">
              <w:rPr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Pionnier </w:t>
            </w:r>
            <w:r w:rsidR="00B339EF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haute con</w:t>
            </w:r>
            <w:r w:rsidR="00750DB1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  <w:r w:rsidR="00B339EF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truction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proofErr w:type="spellStart"/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B339EF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102F43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hef de groupe </w:t>
            </w:r>
            <w:r w:rsidR="00B339EF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haute construction</w:t>
            </w:r>
          </w:p>
          <w:p w14:paraId="548199B4" w14:textId="1356EA13" w:rsidR="00C37DD6" w:rsidRPr="00E25BDE" w:rsidRDefault="00C37DD6" w:rsidP="0020173F">
            <w:pPr>
              <w:pStyle w:val="Default"/>
              <w:ind w:right="-142"/>
              <w:rPr>
                <w:color w:val="auto"/>
                <w:sz w:val="14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Pionnier électricien / courant fort</w:t>
            </w:r>
          </w:p>
          <w:p w14:paraId="43D3B916" w14:textId="658C85A8" w:rsidR="001362B2" w:rsidRPr="00E25BDE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Pionnier </w:t>
            </w:r>
            <w:r w:rsidR="00603FE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anitaire</w:t>
            </w:r>
          </w:p>
          <w:p w14:paraId="10FFCC53" w14:textId="6237B001" w:rsidR="00C37DD6" w:rsidRPr="00E25BDE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Pionnier construction en bois</w:t>
            </w:r>
          </w:p>
          <w:p w14:paraId="404E4027" w14:textId="0D67FA19" w:rsidR="00C37DD6" w:rsidRPr="00E25BDE" w:rsidRDefault="00C37DD6" w:rsidP="0020173F">
            <w:pPr>
              <w:pStyle w:val="Default"/>
              <w:ind w:right="-142"/>
              <w:rPr>
                <w:color w:val="auto"/>
                <w:sz w:val="14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Pionnier construction métallique</w:t>
            </w:r>
          </w:p>
          <w:p w14:paraId="14FFF442" w14:textId="17CEB6D2" w:rsidR="00C37DD6" w:rsidRPr="00E25BDE" w:rsidRDefault="00C37DD6" w:rsidP="0020173F">
            <w:pPr>
              <w:pStyle w:val="Default"/>
              <w:ind w:right="-142"/>
              <w:rPr>
                <w:color w:val="auto"/>
                <w:sz w:val="14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603FE2" w:rsidRPr="00E25BDE">
              <w:rPr>
                <w:rFonts w:cs="Times New Roman"/>
                <w:color w:val="auto"/>
                <w:sz w:val="17"/>
                <w:szCs w:val="17"/>
                <w:lang w:val="fr-FR"/>
              </w:rPr>
              <w:t xml:space="preserve">Pionnier maçon </w:t>
            </w:r>
          </w:p>
          <w:p w14:paraId="3A4A4485" w14:textId="68F23B7D" w:rsidR="00C37DD6" w:rsidRPr="00E25BDE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Chef de groupe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DA49E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du groupe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pionniers génie civil</w:t>
            </w:r>
          </w:p>
          <w:p w14:paraId="26D5EBB9" w14:textId="16F2816A" w:rsidR="00C37DD6" w:rsidRPr="00E25BDE" w:rsidRDefault="00C37DD6" w:rsidP="001362B2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E25BDE">
              <w:rPr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Pionnier génie civil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proofErr w:type="spellStart"/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hef de groupe </w:t>
            </w:r>
            <w:r w:rsidR="00DA49E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du groupe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pionniers génie civil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proofErr w:type="spellStart"/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C Pi matériel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</w:p>
          <w:p w14:paraId="77C0ED66" w14:textId="01AFC432" w:rsidR="00C37DD6" w:rsidRPr="00E25BDE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color w:val="auto"/>
                <w:sz w:val="14"/>
                <w:lang w:val="fr-CH"/>
              </w:rPr>
              <w:t xml:space="preserve">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Pionnier génie civil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r w:rsidR="00603FE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hauffeur de machines de chantier</w:t>
            </w:r>
          </w:p>
          <w:p w14:paraId="3F60500D" w14:textId="4FF9E03F" w:rsidR="00C37DD6" w:rsidRPr="001362B2" w:rsidRDefault="00C37DD6" w:rsidP="0020173F">
            <w:pPr>
              <w:pStyle w:val="Default"/>
              <w:ind w:right="-142"/>
              <w:rPr>
                <w:sz w:val="14"/>
                <w:lang w:val="fr-CH"/>
              </w:rPr>
            </w:pPr>
            <w:r w:rsidRPr="00E25BDE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DE">
              <w:rPr>
                <w:color w:val="auto"/>
                <w:sz w:val="14"/>
                <w:lang w:val="fr-CH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E25BDE">
              <w:rPr>
                <w:color w:val="auto"/>
                <w:sz w:val="14"/>
              </w:rPr>
              <w:fldChar w:fldCharType="end"/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Chef </w:t>
            </w:r>
            <w:r w:rsidR="00DA49EC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pionnier 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matériel / </w:t>
            </w:r>
            <w:r w:rsidR="00603FE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p</w:t>
            </w:r>
            <w:r w:rsidR="001362B2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ionnier génie civil</w:t>
            </w:r>
          </w:p>
        </w:tc>
      </w:tr>
      <w:tr w:rsidR="00C37DD6" w:rsidRPr="00BB1E69" w14:paraId="48E06BCA" w14:textId="77777777" w:rsidTr="0020173F">
        <w:trPr>
          <w:trHeight w:val="368"/>
        </w:trPr>
        <w:tc>
          <w:tcPr>
            <w:tcW w:w="4673" w:type="dxa"/>
          </w:tcPr>
          <w:p w14:paraId="2D73E944" w14:textId="1527A713" w:rsidR="00C37DD6" w:rsidRPr="006E13FF" w:rsidRDefault="006E13FF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6E13FF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Officiers d'état-major quartier général</w:t>
            </w:r>
            <w:r w:rsidR="00C37DD6" w:rsidRPr="006E13FF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 KFOR</w:t>
            </w:r>
          </w:p>
          <w:p w14:paraId="52C895C4" w14:textId="5B27EDC4" w:rsidR="00C37DD6" w:rsidRPr="00B32ADC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DC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32ADC">
              <w:rPr>
                <w:sz w:val="14"/>
                <w:lang w:val="en-US"/>
              </w:rPr>
              <w:t xml:space="preserve"> </w:t>
            </w:r>
            <w:proofErr w:type="spellStart"/>
            <w:r w:rsidR="006E13FF" w:rsidRPr="00B32ADC">
              <w:rPr>
                <w:rFonts w:cs="Times New Roman"/>
                <w:color w:val="auto"/>
                <w:sz w:val="17"/>
                <w:szCs w:val="17"/>
                <w:lang w:val="en-US"/>
              </w:rPr>
              <w:t>Officier</w:t>
            </w:r>
            <w:proofErr w:type="spellEnd"/>
            <w:r w:rsidR="006E13FF" w:rsidRPr="00B32ADC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EM Joint Visitor Bureau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</w:t>
            </w:r>
            <w:r w:rsidR="006E13FF" w:rsidRPr="00B32ADC">
              <w:rPr>
                <w:rFonts w:cs="Times New Roman"/>
                <w:color w:val="auto"/>
                <w:sz w:val="17"/>
                <w:szCs w:val="17"/>
                <w:lang w:val="en-US"/>
              </w:rPr>
              <w:t>JVB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)</w:t>
            </w:r>
          </w:p>
          <w:p w14:paraId="0016B5A0" w14:textId="5DA9D5F6" w:rsidR="00C37DD6" w:rsidRPr="0047588B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Political / Special Adviser 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(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POLAD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)</w:t>
            </w:r>
          </w:p>
          <w:p w14:paraId="02427BA4" w14:textId="77777777" w:rsidR="00C37DD6" w:rsidRPr="0047588B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7588B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8B">
              <w:rPr>
                <w:color w:val="auto"/>
                <w:sz w:val="14"/>
                <w:lang w:val="en-US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47588B">
              <w:rPr>
                <w:color w:val="auto"/>
                <w:sz w:val="14"/>
              </w:rPr>
              <w:fldChar w:fldCharType="end"/>
            </w:r>
            <w:r w:rsidRPr="0047588B">
              <w:rPr>
                <w:color w:val="auto"/>
                <w:sz w:val="14"/>
                <w:lang w:val="en-US"/>
              </w:rPr>
              <w:t xml:space="preserve"> </w:t>
            </w:r>
            <w:r w:rsidRP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>SO ISR - S3 (Branch Chief)</w:t>
            </w:r>
          </w:p>
          <w:p w14:paraId="4B8E051E" w14:textId="77777777" w:rsidR="00C37DD6" w:rsidRPr="0047588B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7588B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8B">
              <w:rPr>
                <w:color w:val="auto"/>
                <w:sz w:val="14"/>
                <w:lang w:val="en-US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47588B">
              <w:rPr>
                <w:color w:val="auto"/>
                <w:sz w:val="14"/>
              </w:rPr>
              <w:fldChar w:fldCharType="end"/>
            </w:r>
            <w:r w:rsidRPr="0047588B">
              <w:rPr>
                <w:color w:val="auto"/>
                <w:sz w:val="14"/>
                <w:lang w:val="en-US"/>
              </w:rPr>
              <w:t xml:space="preserve"> </w:t>
            </w:r>
            <w:r w:rsidRP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>SO ISR - LNO to JOC</w:t>
            </w:r>
          </w:p>
          <w:p w14:paraId="22671C6C" w14:textId="77777777" w:rsidR="00C37DD6" w:rsidRPr="0047588B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7588B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8B">
              <w:rPr>
                <w:color w:val="auto"/>
                <w:sz w:val="14"/>
                <w:lang w:val="en-US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47588B">
              <w:rPr>
                <w:color w:val="auto"/>
                <w:sz w:val="14"/>
              </w:rPr>
              <w:fldChar w:fldCharType="end"/>
            </w:r>
            <w:r w:rsidRPr="0047588B">
              <w:rPr>
                <w:color w:val="auto"/>
                <w:sz w:val="14"/>
                <w:lang w:val="en-US"/>
              </w:rPr>
              <w:t xml:space="preserve"> </w:t>
            </w:r>
            <w:r w:rsidRP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>SO ISR - Senior Analyst</w:t>
            </w:r>
          </w:p>
          <w:p w14:paraId="68BA184C" w14:textId="77777777" w:rsidR="00C37DD6" w:rsidRPr="0047588B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7588B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8B">
              <w:rPr>
                <w:color w:val="auto"/>
                <w:sz w:val="14"/>
                <w:lang w:val="en-US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47588B">
              <w:rPr>
                <w:color w:val="auto"/>
                <w:sz w:val="14"/>
              </w:rPr>
              <w:fldChar w:fldCharType="end"/>
            </w:r>
            <w:r w:rsidRPr="0047588B">
              <w:rPr>
                <w:color w:val="auto"/>
                <w:sz w:val="14"/>
                <w:lang w:val="en-US"/>
              </w:rPr>
              <w:t xml:space="preserve"> </w:t>
            </w:r>
            <w:proofErr w:type="gramStart"/>
            <w:r w:rsidRP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>SO</w:t>
            </w:r>
            <w:proofErr w:type="gramEnd"/>
            <w:r w:rsidRP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Engineer</w:t>
            </w:r>
          </w:p>
          <w:p w14:paraId="46431D3C" w14:textId="77777777" w:rsidR="00C37DD6" w:rsidRPr="0047588B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47588B">
              <w:rPr>
                <w:color w:val="auto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8B">
              <w:rPr>
                <w:color w:val="auto"/>
                <w:sz w:val="14"/>
                <w:lang w:val="en-US"/>
              </w:rPr>
              <w:instrText xml:space="preserve"> FORMCHECKBOX </w:instrText>
            </w:r>
            <w:r w:rsidR="00BB1E69">
              <w:rPr>
                <w:color w:val="auto"/>
                <w:sz w:val="14"/>
              </w:rPr>
            </w:r>
            <w:r w:rsidR="00BB1E69">
              <w:rPr>
                <w:color w:val="auto"/>
                <w:sz w:val="14"/>
              </w:rPr>
              <w:fldChar w:fldCharType="separate"/>
            </w:r>
            <w:r w:rsidRPr="0047588B">
              <w:rPr>
                <w:color w:val="auto"/>
                <w:sz w:val="14"/>
              </w:rPr>
              <w:fldChar w:fldCharType="end"/>
            </w:r>
            <w:r w:rsidRPr="0047588B">
              <w:rPr>
                <w:color w:val="auto"/>
                <w:sz w:val="14"/>
                <w:lang w:val="en-US"/>
              </w:rPr>
              <w:t xml:space="preserve"> </w:t>
            </w:r>
            <w:r w:rsidRP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>LNO JLSG</w:t>
            </w:r>
          </w:p>
          <w:p w14:paraId="17C569C8" w14:textId="5BF29C6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proofErr w:type="gramStart"/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SO</w:t>
            </w:r>
            <w:proofErr w:type="gramEnd"/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Airport Manager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(SOAM)</w:t>
            </w:r>
          </w:p>
          <w:p w14:paraId="0B77CF1D" w14:textId="7777777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Flight Operations Officer</w:t>
            </w:r>
          </w:p>
          <w:p w14:paraId="1BA88744" w14:textId="77777777" w:rsidR="00C37DD6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A0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517A0">
              <w:rPr>
                <w:sz w:val="14"/>
                <w:lang w:val="en-US"/>
              </w:rPr>
              <w:t xml:space="preserve"> </w:t>
            </w:r>
            <w:r w:rsidRPr="00B517A0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Chief </w:t>
            </w:r>
            <w:r w:rsidR="0047588B" w:rsidRP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>Information Activities and C</w:t>
            </w:r>
            <w:r w:rsid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>oordin</w:t>
            </w:r>
            <w:r w:rsidR="00053063">
              <w:rPr>
                <w:rFonts w:cs="Times New Roman"/>
                <w:color w:val="auto"/>
                <w:sz w:val="17"/>
                <w:szCs w:val="17"/>
                <w:lang w:val="en-US"/>
              </w:rPr>
              <w:t>a</w:t>
            </w:r>
            <w:r w:rsidR="0047588B">
              <w:rPr>
                <w:rFonts w:cs="Times New Roman"/>
                <w:color w:val="auto"/>
                <w:sz w:val="17"/>
                <w:szCs w:val="17"/>
                <w:lang w:val="en-US"/>
              </w:rPr>
              <w:t>tion (IAC)</w:t>
            </w:r>
          </w:p>
          <w:p w14:paraId="0E513A85" w14:textId="5DDDA8FB" w:rsidR="00017116" w:rsidRPr="0047588B" w:rsidRDefault="0001711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</w:tc>
        <w:tc>
          <w:tcPr>
            <w:tcW w:w="4820" w:type="dxa"/>
            <w:vMerge/>
          </w:tcPr>
          <w:p w14:paraId="5D3EAF85" w14:textId="77777777" w:rsidR="00C37DD6" w:rsidRPr="0047588B" w:rsidRDefault="00C37DD6" w:rsidP="0020173F">
            <w:pPr>
              <w:spacing w:before="100" w:beforeAutospacing="1"/>
              <w:rPr>
                <w:b/>
                <w:sz w:val="26"/>
                <w:szCs w:val="26"/>
                <w:lang w:val="en-US"/>
              </w:rPr>
            </w:pPr>
          </w:p>
        </w:tc>
      </w:tr>
      <w:tr w:rsidR="00C37DD6" w:rsidRPr="00B436C9" w14:paraId="376F28E9" w14:textId="77777777" w:rsidTr="0020173F">
        <w:tc>
          <w:tcPr>
            <w:tcW w:w="4673" w:type="dxa"/>
          </w:tcPr>
          <w:p w14:paraId="19035369" w14:textId="77777777" w:rsidR="006E13FF" w:rsidRPr="00B32ADC" w:rsidRDefault="006E13FF" w:rsidP="0020173F">
            <w:pPr>
              <w:pStyle w:val="Default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B32ADC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Police militaire </w:t>
            </w:r>
          </w:p>
          <w:p w14:paraId="778B1EF3" w14:textId="42497B05" w:rsidR="006E13FF" w:rsidRPr="006E13FF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3FF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E13FF">
              <w:rPr>
                <w:sz w:val="14"/>
                <w:lang w:val="fr-CH"/>
              </w:rPr>
              <w:t xml:space="preserve"> </w:t>
            </w:r>
            <w:r w:rsidR="006E13FF"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Polic</w:t>
            </w:r>
            <w:r w:rsidR="00FE4E8C">
              <w:rPr>
                <w:rFonts w:cs="Times New Roman"/>
                <w:color w:val="auto"/>
                <w:sz w:val="17"/>
                <w:szCs w:val="17"/>
                <w:lang w:val="fr-CH"/>
              </w:rPr>
              <w:t>ier</w:t>
            </w:r>
            <w:r w:rsidR="006E13FF"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militaire </w:t>
            </w:r>
            <w:r w:rsidR="00EA129F">
              <w:rPr>
                <w:rFonts w:cs="Times New Roman"/>
                <w:color w:val="auto"/>
                <w:sz w:val="17"/>
                <w:szCs w:val="17"/>
                <w:lang w:val="fr-CH"/>
              </w:rPr>
              <w:t>MN</w:t>
            </w:r>
            <w:r w:rsid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MP</w:t>
            </w:r>
            <w:r w:rsidR="006E13FF"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chef du matériel</w:t>
            </w:r>
          </w:p>
          <w:p w14:paraId="5C7C5862" w14:textId="055E5D50" w:rsidR="005C3F9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ADC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32ADC">
              <w:rPr>
                <w:sz w:val="14"/>
                <w:lang w:val="en-US"/>
              </w:rPr>
              <w:t xml:space="preserve"> </w:t>
            </w:r>
            <w:proofErr w:type="spellStart"/>
            <w:r w:rsidR="006E13FF" w:rsidRPr="00B32ADC">
              <w:rPr>
                <w:rFonts w:cs="Times New Roman"/>
                <w:color w:val="auto"/>
                <w:sz w:val="17"/>
                <w:szCs w:val="17"/>
                <w:lang w:val="en-US"/>
              </w:rPr>
              <w:t>Polic</w:t>
            </w:r>
            <w:r w:rsid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>ier</w:t>
            </w:r>
            <w:proofErr w:type="spellEnd"/>
            <w:r w:rsidR="006E13FF" w:rsidRPr="00B32ADC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6E13FF" w:rsidRPr="00B32ADC">
              <w:rPr>
                <w:rFonts w:cs="Times New Roman"/>
                <w:color w:val="auto"/>
                <w:sz w:val="17"/>
                <w:szCs w:val="17"/>
                <w:lang w:val="en-US"/>
              </w:rPr>
              <w:t>militaire</w:t>
            </w:r>
            <w:proofErr w:type="spellEnd"/>
            <w:r w:rsidRPr="00B32ADC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="00EA129F">
              <w:rPr>
                <w:rFonts w:cs="Times New Roman"/>
                <w:color w:val="auto"/>
                <w:sz w:val="17"/>
                <w:szCs w:val="17"/>
                <w:lang w:val="en-US"/>
              </w:rPr>
              <w:t>MN</w:t>
            </w:r>
            <w:r w:rsidRPr="00B32ADC">
              <w:rPr>
                <w:rFonts w:cs="Times New Roman"/>
                <w:color w:val="auto"/>
                <w:sz w:val="17"/>
                <w:szCs w:val="17"/>
                <w:lang w:val="en-US"/>
              </w:rPr>
              <w:t>MP</w:t>
            </w:r>
          </w:p>
          <w:p w14:paraId="042D6DE5" w14:textId="77777777" w:rsidR="00017116" w:rsidRPr="00B32ADC" w:rsidRDefault="0001711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</w:p>
          <w:p w14:paraId="5A533EC9" w14:textId="77777777" w:rsidR="006E13FF" w:rsidRPr="00B32ADC" w:rsidRDefault="006E13FF" w:rsidP="0020173F">
            <w:pPr>
              <w:pStyle w:val="Default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proofErr w:type="spellStart"/>
            <w:r w:rsidRPr="00B32ADC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Equipe</w:t>
            </w:r>
            <w:proofErr w:type="spellEnd"/>
            <w:r w:rsidRPr="00B32ADC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32ADC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médicale</w:t>
            </w:r>
            <w:proofErr w:type="spellEnd"/>
          </w:p>
          <w:p w14:paraId="2410F4B1" w14:textId="67422D25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Ch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>i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ef Medical Officer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(CMO)</w:t>
            </w:r>
          </w:p>
          <w:p w14:paraId="3987FF92" w14:textId="338A3844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Chief Nurse Medical Cent</w:t>
            </w:r>
            <w:r w:rsidR="00B436C9">
              <w:rPr>
                <w:rFonts w:cs="Times New Roman"/>
                <w:color w:val="auto"/>
                <w:sz w:val="17"/>
                <w:szCs w:val="17"/>
                <w:lang w:val="en-US"/>
              </w:rPr>
              <w:t>er</w:t>
            </w:r>
          </w:p>
          <w:p w14:paraId="316452A4" w14:textId="3A293F86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proofErr w:type="spellStart"/>
            <w:r w:rsid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>Re</w:t>
            </w:r>
            <w:r w:rsidR="006E13FF">
              <w:rPr>
                <w:rFonts w:cs="Times New Roman"/>
                <w:color w:val="auto"/>
                <w:sz w:val="17"/>
                <w:szCs w:val="17"/>
                <w:lang w:val="en-US"/>
              </w:rPr>
              <w:t>mpl</w:t>
            </w:r>
            <w:proofErr w:type="spellEnd"/>
            <w:r w:rsidR="006E13FF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="00053063">
              <w:rPr>
                <w:rFonts w:cs="Times New Roman"/>
                <w:color w:val="auto"/>
                <w:sz w:val="17"/>
                <w:szCs w:val="17"/>
                <w:lang w:val="en-US"/>
              </w:rPr>
              <w:t>C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hief Nurse Medical Cent</w:t>
            </w:r>
            <w:r w:rsidR="00B436C9">
              <w:rPr>
                <w:rFonts w:cs="Times New Roman"/>
                <w:color w:val="auto"/>
                <w:sz w:val="17"/>
                <w:szCs w:val="17"/>
                <w:lang w:val="en-US"/>
              </w:rPr>
              <w:t>er</w:t>
            </w:r>
          </w:p>
          <w:p w14:paraId="70C325CE" w14:textId="3659D10B" w:rsidR="00C37DD6" w:rsidRPr="00B436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6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436C9">
              <w:rPr>
                <w:sz w:val="14"/>
                <w:lang w:val="en-US"/>
              </w:rPr>
              <w:t xml:space="preserve"> </w:t>
            </w:r>
            <w:r w:rsidRPr="00B436C9">
              <w:rPr>
                <w:rFonts w:cs="Times New Roman"/>
                <w:color w:val="auto"/>
                <w:sz w:val="17"/>
                <w:szCs w:val="17"/>
                <w:lang w:val="en-US"/>
              </w:rPr>
              <w:t>Nurse Medical Cent</w:t>
            </w:r>
            <w:r w:rsidR="00B436C9">
              <w:rPr>
                <w:rFonts w:cs="Times New Roman"/>
                <w:color w:val="auto"/>
                <w:sz w:val="17"/>
                <w:szCs w:val="17"/>
                <w:lang w:val="en-US"/>
              </w:rPr>
              <w:t>er</w:t>
            </w:r>
          </w:p>
          <w:p w14:paraId="098E53F0" w14:textId="61EEAB1D" w:rsidR="00C37DD6" w:rsidRPr="00B436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6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436C9">
              <w:rPr>
                <w:sz w:val="14"/>
                <w:lang w:val="en-US"/>
              </w:rPr>
              <w:t xml:space="preserve"> </w:t>
            </w:r>
            <w:proofErr w:type="spellStart"/>
            <w:r w:rsidR="00017116" w:rsidRPr="00B436C9">
              <w:rPr>
                <w:sz w:val="14"/>
                <w:lang w:val="en-US"/>
              </w:rPr>
              <w:t>A</w:t>
            </w:r>
            <w:r w:rsidR="006E13FF" w:rsidRPr="00B436C9">
              <w:rPr>
                <w:rFonts w:cs="Times New Roman"/>
                <w:color w:val="auto"/>
                <w:sz w:val="17"/>
                <w:szCs w:val="17"/>
                <w:lang w:val="en-US"/>
              </w:rPr>
              <w:t>mbulancier</w:t>
            </w:r>
            <w:proofErr w:type="spellEnd"/>
            <w:r w:rsidR="00053063" w:rsidRPr="00B436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</w:tcPr>
          <w:p w14:paraId="3436DAA8" w14:textId="77777777" w:rsidR="00C37DD6" w:rsidRPr="00B436C9" w:rsidRDefault="00C37DD6" w:rsidP="0020173F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C37DD6" w:rsidRPr="00BB1E69" w14:paraId="14DDDAC4" w14:textId="77777777" w:rsidTr="0020173F">
        <w:trPr>
          <w:trHeight w:val="1839"/>
        </w:trPr>
        <w:tc>
          <w:tcPr>
            <w:tcW w:w="4673" w:type="dxa"/>
          </w:tcPr>
          <w:p w14:paraId="3E81503B" w14:textId="77777777" w:rsidR="00C37DD6" w:rsidRPr="00CD19C5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CD19C5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Air Transport </w:t>
            </w:r>
            <w:proofErr w:type="spellStart"/>
            <w:r w:rsidRPr="00CD19C5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Detachment</w:t>
            </w:r>
            <w:proofErr w:type="spellEnd"/>
          </w:p>
          <w:p w14:paraId="01EFBC42" w14:textId="2927515A" w:rsidR="00C37DD6" w:rsidRPr="00CD19C5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9C5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D19C5">
              <w:rPr>
                <w:sz w:val="14"/>
                <w:lang w:val="fr-CH"/>
              </w:rPr>
              <w:t xml:space="preserve"> </w:t>
            </w:r>
            <w:r w:rsidRPr="00CD19C5">
              <w:rPr>
                <w:rFonts w:cs="Times New Roman"/>
                <w:color w:val="auto"/>
                <w:sz w:val="17"/>
                <w:szCs w:val="17"/>
                <w:lang w:val="fr-CH"/>
              </w:rPr>
              <w:t>G3 Air</w:t>
            </w:r>
          </w:p>
          <w:p w14:paraId="6515D4C4" w14:textId="3F06E4BF" w:rsidR="00C37DD6" w:rsidRPr="006E13FF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3FF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E13FF">
              <w:rPr>
                <w:sz w:val="14"/>
                <w:lang w:val="fr-CH"/>
              </w:rPr>
              <w:t xml:space="preserve"> </w:t>
            </w:r>
            <w:r w:rsidR="006E13FF"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Coordinateur logistique</w:t>
            </w:r>
            <w:r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proofErr w:type="spellStart"/>
            <w:r w:rsidR="006E13FF"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Warrant </w:t>
            </w:r>
            <w:proofErr w:type="spellStart"/>
            <w:r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Officer</w:t>
            </w:r>
            <w:proofErr w:type="spellEnd"/>
          </w:p>
          <w:p w14:paraId="1190442A" w14:textId="70CAE457" w:rsidR="00C37DD6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3FF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E13FF">
              <w:rPr>
                <w:sz w:val="14"/>
                <w:lang w:val="fr-CH"/>
              </w:rPr>
              <w:t xml:space="preserve"> </w:t>
            </w:r>
            <w:r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Warrant </w:t>
            </w:r>
            <w:proofErr w:type="spellStart"/>
            <w:r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Officer</w:t>
            </w:r>
            <w:proofErr w:type="spellEnd"/>
            <w:r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/</w:t>
            </w:r>
            <w:r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proofErr w:type="spellStart"/>
            <w:r w:rsidR="006E13FF"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6E13FF" w:rsidRPr="006E13FF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oordinateur logistique </w:t>
            </w:r>
            <w:r w:rsidR="00FE4E8C">
              <w:rPr>
                <w:rFonts w:cs="Times New Roman"/>
                <w:color w:val="auto"/>
                <w:sz w:val="17"/>
                <w:szCs w:val="17"/>
                <w:lang w:val="fr-CH"/>
              </w:rPr>
              <w:t>/ cuisinier</w:t>
            </w:r>
          </w:p>
          <w:p w14:paraId="32A6E022" w14:textId="77777777" w:rsidR="005C3F93" w:rsidRPr="006E13FF" w:rsidRDefault="005C3F93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</w:p>
          <w:p w14:paraId="57A0B431" w14:textId="7E43C0FA" w:rsidR="00204104" w:rsidRPr="00204104" w:rsidRDefault="006E13FF" w:rsidP="0020173F">
            <w:pPr>
              <w:pStyle w:val="Default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204104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Groupe logistique </w:t>
            </w:r>
            <w:r w:rsidR="00536FB2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c</w:t>
            </w:r>
            <w:r w:rsidRPr="00204104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uisine</w:t>
            </w:r>
          </w:p>
          <w:p w14:paraId="4EEE5D6B" w14:textId="084F427E" w:rsidR="00C37DD6" w:rsidRPr="00EE48ED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ED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EE48ED">
              <w:rPr>
                <w:sz w:val="14"/>
                <w:lang w:val="fr-CH"/>
              </w:rPr>
              <w:t xml:space="preserve"> </w:t>
            </w:r>
            <w:r w:rsidR="006E13FF" w:rsidRPr="00EE48ED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Chef </w:t>
            </w:r>
            <w:proofErr w:type="spellStart"/>
            <w:r w:rsidRPr="00EE48ED">
              <w:rPr>
                <w:rFonts w:cs="Times New Roman"/>
                <w:color w:val="auto"/>
                <w:sz w:val="17"/>
                <w:szCs w:val="17"/>
                <w:lang w:val="fr-CH"/>
              </w:rPr>
              <w:t>Swiss</w:t>
            </w:r>
            <w:proofErr w:type="spellEnd"/>
            <w:r w:rsidRPr="00EE48ED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House / </w:t>
            </w:r>
            <w:proofErr w:type="spellStart"/>
            <w:r w:rsidR="00536FB2" w:rsidRPr="00EE48ED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536FB2" w:rsidRPr="00EE48ED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EE48ED">
              <w:rPr>
                <w:rFonts w:cs="Times New Roman"/>
                <w:color w:val="auto"/>
                <w:sz w:val="17"/>
                <w:szCs w:val="17"/>
                <w:lang w:val="fr-CH"/>
              </w:rPr>
              <w:t>S8</w:t>
            </w:r>
          </w:p>
          <w:p w14:paraId="78797A3A" w14:textId="770F7493" w:rsidR="00204104" w:rsidRPr="00FE4E8C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E8C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E4E8C">
              <w:rPr>
                <w:sz w:val="14"/>
                <w:lang w:val="en-US"/>
              </w:rPr>
              <w:t xml:space="preserve"> </w:t>
            </w:r>
            <w:proofErr w:type="spellStart"/>
            <w:r w:rsidR="006E13FF" w:rsidRPr="00500502">
              <w:rPr>
                <w:rFonts w:cs="Times New Roman"/>
                <w:color w:val="auto"/>
                <w:sz w:val="17"/>
                <w:szCs w:val="17"/>
                <w:lang w:val="en-US"/>
              </w:rPr>
              <w:t>Cuisinier</w:t>
            </w:r>
            <w:proofErr w:type="spellEnd"/>
            <w:r w:rsidRP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Swiss House / </w:t>
            </w:r>
            <w:proofErr w:type="spellStart"/>
            <w:r w:rsidR="006E13FF" w:rsidRP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>rempl</w:t>
            </w:r>
            <w:proofErr w:type="spellEnd"/>
            <w:r w:rsidRP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="006E13FF" w:rsidRP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Chef </w:t>
            </w:r>
            <w:r w:rsidRP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>Swiss</w:t>
            </w:r>
            <w:r w:rsidR="00FE4E8C" w:rsidRP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H</w:t>
            </w:r>
            <w:r w:rsidR="00FE4E8C">
              <w:rPr>
                <w:rFonts w:cs="Times New Roman"/>
                <w:color w:val="auto"/>
                <w:sz w:val="17"/>
                <w:szCs w:val="17"/>
                <w:lang w:val="en-US"/>
              </w:rPr>
              <w:t>ouse</w:t>
            </w:r>
          </w:p>
          <w:p w14:paraId="2982C483" w14:textId="3DCF01E5" w:rsidR="00C37DD6" w:rsidRPr="00F90C93" w:rsidRDefault="00C37DD6" w:rsidP="00204104">
            <w:pPr>
              <w:pStyle w:val="Default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</w:p>
          <w:p w14:paraId="18B9ABFC" w14:textId="63B67F10" w:rsidR="00C37DD6" w:rsidRPr="00204104" w:rsidRDefault="00536FB2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A</w:t>
            </w:r>
            <w:r w:rsidR="00204104" w:rsidRPr="00204104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ide au commandement</w:t>
            </w:r>
          </w:p>
          <w:p w14:paraId="0E8E7946" w14:textId="3AD35B07" w:rsidR="00C37DD6" w:rsidRPr="00204104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104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204104">
              <w:rPr>
                <w:sz w:val="14"/>
                <w:lang w:val="fr-CH"/>
              </w:rPr>
              <w:t xml:space="preserve"> </w:t>
            </w:r>
            <w:r w:rsidR="00204104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AC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proofErr w:type="spellStart"/>
            <w:r w:rsidR="00204104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spéc</w:t>
            </w:r>
            <w:proofErr w:type="spellEnd"/>
            <w:r w:rsidR="00204104"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/ MOVCON</w:t>
            </w:r>
          </w:p>
          <w:p w14:paraId="0ACF2F6D" w14:textId="6A81C3BA" w:rsidR="00C37DD6" w:rsidRPr="00B32ADC" w:rsidRDefault="00204104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B32ADC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EM </w:t>
            </w:r>
            <w:r w:rsidR="00C37DD6" w:rsidRPr="00B32ADC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Regional Command (E/W)</w:t>
            </w:r>
          </w:p>
          <w:p w14:paraId="495B1687" w14:textId="77777777" w:rsidR="00C37DD6" w:rsidRPr="000269C7" w:rsidRDefault="00C37DD6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Chief Tactical Effect Center</w:t>
            </w:r>
            <w:r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Pr="00E25BDE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(RC-E)</w:t>
            </w:r>
          </w:p>
          <w:p w14:paraId="467C2025" w14:textId="7777777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269C7">
              <w:rPr>
                <w:color w:val="FF0000"/>
                <w:sz w:val="14"/>
                <w:lang w:val="en-US"/>
              </w:rPr>
              <w:t xml:space="preserve">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en-US"/>
              </w:rPr>
              <w:t>Deputy Chief Assessment Cell (RC-E)</w:t>
            </w:r>
          </w:p>
          <w:p w14:paraId="22EA02E3" w14:textId="77777777" w:rsidR="00C37DD6" w:rsidRPr="00E25BDE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proofErr w:type="gramStart"/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SO</w:t>
            </w:r>
            <w:proofErr w:type="gramEnd"/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Assessment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en-US"/>
              </w:rPr>
              <w:t>(RC-W)</w:t>
            </w:r>
          </w:p>
          <w:p w14:paraId="067D70F8" w14:textId="77777777" w:rsidR="00C37DD6" w:rsidRPr="000269C7" w:rsidRDefault="00C37DD6" w:rsidP="0020173F">
            <w:pPr>
              <w:pStyle w:val="Default"/>
              <w:spacing w:before="40" w:after="40"/>
              <w:ind w:right="-142"/>
              <w:rPr>
                <w:b/>
                <w:sz w:val="26"/>
                <w:szCs w:val="26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Current Ops SO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en-US"/>
              </w:rPr>
              <w:t>(RC-W)</w:t>
            </w:r>
          </w:p>
        </w:tc>
        <w:tc>
          <w:tcPr>
            <w:tcW w:w="4820" w:type="dxa"/>
          </w:tcPr>
          <w:p w14:paraId="15639DE8" w14:textId="6B3577DB" w:rsidR="00C37DD6" w:rsidRPr="00603FE2" w:rsidRDefault="00C50407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603FE2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Section </w:t>
            </w:r>
            <w:r w:rsidR="00CF7D86" w:rsidRPr="00603FE2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de </w:t>
            </w:r>
            <w:r w:rsidR="00C331A5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t</w:t>
            </w:r>
            <w:r w:rsidRPr="00603FE2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ransport</w:t>
            </w:r>
            <w:r w:rsidR="00276B66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s</w:t>
            </w:r>
          </w:p>
          <w:p w14:paraId="517FEB0C" w14:textId="7D43EDBD" w:rsidR="001362B2" w:rsidRPr="00603FE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E2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603FE2">
              <w:rPr>
                <w:sz w:val="14"/>
                <w:lang w:val="fr-CH"/>
              </w:rPr>
              <w:t xml:space="preserve"> </w:t>
            </w:r>
            <w:r w:rsidR="001362B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Chef de section </w:t>
            </w:r>
            <w:r w:rsidR="00C331A5">
              <w:rPr>
                <w:rFonts w:cs="Times New Roman"/>
                <w:color w:val="auto"/>
                <w:sz w:val="17"/>
                <w:szCs w:val="17"/>
                <w:lang w:val="fr-CH"/>
              </w:rPr>
              <w:t>t</w:t>
            </w:r>
            <w:r w:rsidR="001362B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ransport</w:t>
            </w:r>
            <w:r w:rsidR="00276B66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  <w:r w:rsidR="001362B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276B66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(poids lourds / grue / </w:t>
            </w:r>
            <w:r w:rsidR="004A76E0">
              <w:rPr>
                <w:rFonts w:cs="Times New Roman"/>
                <w:color w:val="auto"/>
                <w:sz w:val="17"/>
                <w:szCs w:val="17"/>
                <w:lang w:val="fr-CH"/>
              </w:rPr>
              <w:t>car</w:t>
            </w:r>
            <w:r w:rsidR="00276B66">
              <w:rPr>
                <w:rFonts w:cs="Times New Roman"/>
                <w:color w:val="auto"/>
                <w:sz w:val="17"/>
                <w:szCs w:val="17"/>
                <w:lang w:val="fr-CH"/>
              </w:rPr>
              <w:t>)</w:t>
            </w:r>
          </w:p>
          <w:p w14:paraId="0267AAAD" w14:textId="512726D1" w:rsidR="00C37DD6" w:rsidRPr="00603FE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F90C93">
              <w:rPr>
                <w:sz w:val="14"/>
                <w:lang w:val="fr-CH"/>
              </w:rPr>
              <w:t xml:space="preserve"> </w:t>
            </w:r>
            <w:r w:rsidR="00017116">
              <w:rPr>
                <w:sz w:val="14"/>
                <w:lang w:val="fr-CH"/>
              </w:rPr>
              <w:t>A</w:t>
            </w:r>
            <w:r w:rsidR="00017116" w:rsidRPr="00017116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pprovisionneur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proofErr w:type="spellStart"/>
            <w:r w:rsidR="001362B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1362B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1362B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hef de section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t</w:t>
            </w:r>
            <w:r w:rsidR="001362B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ransport</w:t>
            </w:r>
            <w:r w:rsidR="00276B66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</w:p>
          <w:p w14:paraId="5E0B5BA7" w14:textId="6C4F2A30" w:rsidR="00C37DD6" w:rsidRPr="00603FE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Chef de groupe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276B66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276B66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g</w:t>
            </w:r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rue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ar / GMTF / LAPV</w:t>
            </w:r>
          </w:p>
          <w:p w14:paraId="38CE4DC7" w14:textId="0D51FFC9" w:rsidR="00C37DD6" w:rsidRPr="00603FE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Cha</w:t>
            </w:r>
            <w:r w:rsidR="00276B66">
              <w:rPr>
                <w:rFonts w:cs="Times New Roman"/>
                <w:color w:val="auto"/>
                <w:sz w:val="17"/>
                <w:szCs w:val="17"/>
                <w:lang w:val="fr-CH"/>
              </w:rPr>
              <w:t>u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ffeur </w:t>
            </w:r>
            <w:r w:rsidR="00276B66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276B66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g</w:t>
            </w:r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rue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GMTF / LAPV / </w:t>
            </w:r>
            <w:proofErr w:type="spellStart"/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chef de section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t</w:t>
            </w:r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ransport</w:t>
            </w:r>
          </w:p>
          <w:p w14:paraId="2897F5ED" w14:textId="17331BA5" w:rsidR="00C37DD6" w:rsidRPr="00603FE2" w:rsidRDefault="00C37DD6" w:rsidP="00141741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Chef de groupe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du groupe de </w:t>
            </w:r>
            <w:r w:rsidR="00483F9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transports spéciaux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chauffeur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ADR /SDR</w:t>
            </w:r>
          </w:p>
          <w:p w14:paraId="7FE9DB16" w14:textId="575EFC08" w:rsidR="00C37DD6" w:rsidRPr="00603FE2" w:rsidRDefault="00C37DD6" w:rsidP="00695334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Chauffeur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141741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g</w:t>
            </w:r>
            <w:r w:rsidR="002869C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rue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55t /</w:t>
            </w:r>
            <w:r w:rsidR="002869C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proofErr w:type="spellStart"/>
            <w:r w:rsidR="002869C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2869C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2869C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hef de groupe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du groupe de</w:t>
            </w:r>
            <w:r w:rsidR="002869C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transports spéciaux</w:t>
            </w:r>
          </w:p>
          <w:p w14:paraId="4986D0B4" w14:textId="09A126A7" w:rsidR="00C37DD6" w:rsidRPr="00603FE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Chauffeur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141741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744EBA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chauffeur grue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55t</w:t>
            </w:r>
          </w:p>
          <w:p w14:paraId="54017104" w14:textId="71DE3D4B" w:rsidR="00C37DD6" w:rsidRPr="00603FE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Chauffeur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141741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ADR/SDR</w:t>
            </w:r>
          </w:p>
          <w:p w14:paraId="5659884F" w14:textId="359BFF68" w:rsidR="00C37DD6" w:rsidRPr="00603FE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="00C5040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Chauffeur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141741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141741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ar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D4319C">
              <w:rPr>
                <w:rFonts w:cs="Times New Roman"/>
                <w:color w:val="auto"/>
                <w:sz w:val="17"/>
                <w:szCs w:val="17"/>
                <w:lang w:val="fr-CH"/>
              </w:rPr>
              <w:t>grue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</w:p>
          <w:p w14:paraId="43CF2115" w14:textId="307D71C3" w:rsidR="00C37DD6" w:rsidRPr="00603FE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9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Chauffeur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141741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grue</w:t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fr-CH"/>
              </w:rPr>
              <w:t>GMTF / SOFA / LAPV/ LAPV</w:t>
            </w:r>
          </w:p>
          <w:p w14:paraId="7C34E90F" w14:textId="57821CAE" w:rsidR="00C37DD6" w:rsidRPr="00603FE2" w:rsidRDefault="00C37DD6" w:rsidP="0020173F">
            <w:pPr>
              <w:pStyle w:val="Default"/>
              <w:ind w:right="-142"/>
              <w:rPr>
                <w:sz w:val="14"/>
                <w:lang w:val="fr-CH"/>
              </w:rPr>
            </w:pPr>
            <w:r w:rsidRPr="00603FE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E2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603FE2">
              <w:rPr>
                <w:sz w:val="14"/>
              </w:rPr>
              <w:fldChar w:fldCharType="end"/>
            </w:r>
            <w:r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Chauffeur c</w:t>
            </w:r>
            <w:r w:rsid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>ar</w:t>
            </w:r>
            <w:r w:rsidR="00C5040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603FE2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grue /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poids lourds</w:t>
            </w:r>
            <w:r w:rsidR="00141741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C5040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ordonnance de la </w:t>
            </w:r>
            <w:r w:rsid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>p</w:t>
            </w:r>
            <w:r w:rsidR="00C50407" w:rsidRPr="00603FE2">
              <w:rPr>
                <w:rFonts w:cs="Times New Roman"/>
                <w:color w:val="auto"/>
                <w:sz w:val="17"/>
                <w:szCs w:val="17"/>
                <w:lang w:val="fr-CH"/>
              </w:rPr>
              <w:t>oste</w:t>
            </w:r>
          </w:p>
        </w:tc>
      </w:tr>
      <w:tr w:rsidR="00C37DD6" w:rsidRPr="005C3F93" w14:paraId="371A5DB1" w14:textId="77777777" w:rsidTr="0020173F">
        <w:trPr>
          <w:trHeight w:val="2426"/>
        </w:trPr>
        <w:tc>
          <w:tcPr>
            <w:tcW w:w="4673" w:type="dxa"/>
          </w:tcPr>
          <w:p w14:paraId="1E1E3D7D" w14:textId="1FAC0E31" w:rsidR="00C37DD6" w:rsidRPr="00F214C9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lastRenderedPageBreak/>
              <w:t>Liaison and Monitoring Team (LMT)</w:t>
            </w:r>
          </w:p>
          <w:p w14:paraId="0929A54D" w14:textId="1630000A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Team Commander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(TC)</w:t>
            </w:r>
          </w:p>
          <w:p w14:paraId="1DB739FD" w14:textId="11A22CEC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(TL)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/ Deputy TC</w:t>
            </w:r>
          </w:p>
          <w:p w14:paraId="19386F89" w14:textId="35932D0F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(TL)</w:t>
            </w:r>
          </w:p>
          <w:p w14:paraId="251B9F55" w14:textId="7777777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Warrant Officer / Observer</w:t>
            </w:r>
          </w:p>
          <w:p w14:paraId="2FBC3B13" w14:textId="291CF0C0" w:rsidR="00C37DD6" w:rsidRDefault="00C37DD6" w:rsidP="0020173F">
            <w:pPr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DD6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37DD6">
              <w:rPr>
                <w:sz w:val="14"/>
                <w:lang w:val="en-US"/>
              </w:rPr>
              <w:t xml:space="preserve"> </w:t>
            </w:r>
            <w:r w:rsidRPr="00F214C9">
              <w:rPr>
                <w:sz w:val="17"/>
                <w:szCs w:val="17"/>
                <w:lang w:val="en-US"/>
              </w:rPr>
              <w:t>Observer</w:t>
            </w:r>
          </w:p>
          <w:p w14:paraId="564CB8BC" w14:textId="77777777" w:rsidR="005C3F93" w:rsidRDefault="005C3F93" w:rsidP="0020173F">
            <w:pPr>
              <w:rPr>
                <w:sz w:val="17"/>
                <w:szCs w:val="17"/>
                <w:lang w:val="en-US"/>
              </w:rPr>
            </w:pPr>
          </w:p>
          <w:p w14:paraId="63330E68" w14:textId="77777777" w:rsidR="00C37DD6" w:rsidRPr="00F214C9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Camp Commander Group</w:t>
            </w:r>
          </w:p>
          <w:p w14:paraId="38BCA910" w14:textId="7777777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Deputy Camp Commander CNS</w:t>
            </w:r>
          </w:p>
          <w:p w14:paraId="38AE9943" w14:textId="77777777" w:rsidR="00C37DD6" w:rsidRPr="00E43716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Deputy Site Manager CNS</w:t>
            </w:r>
          </w:p>
        </w:tc>
        <w:tc>
          <w:tcPr>
            <w:tcW w:w="4820" w:type="dxa"/>
          </w:tcPr>
          <w:p w14:paraId="1D3A8000" w14:textId="7DE5602D" w:rsidR="00C37DD6" w:rsidRPr="00CF7D86" w:rsidRDefault="00CF7D8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CF7D86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Section de ravitaillement</w:t>
            </w:r>
          </w:p>
          <w:p w14:paraId="684D3F9D" w14:textId="5CD49966" w:rsidR="00C37DD6" w:rsidRPr="002A0652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D86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F7D86">
              <w:rPr>
                <w:sz w:val="14"/>
                <w:lang w:val="fr-CH"/>
              </w:rPr>
              <w:t xml:space="preserve"> </w:t>
            </w:r>
            <w:r w:rsidR="00CF7D86"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>Chef de section</w:t>
            </w:r>
            <w:r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087813"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>logi</w:t>
            </w:r>
            <w:r w:rsidR="002B559E"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>stique</w:t>
            </w:r>
            <w:r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proofErr w:type="spellStart"/>
            <w:r w:rsidR="00087813"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S4</w:t>
            </w:r>
          </w:p>
          <w:p w14:paraId="768E4C0A" w14:textId="53705A01" w:rsidR="00C37DD6" w:rsidRPr="00087813" w:rsidRDefault="00C37DD6" w:rsidP="00017116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Responsable véhicule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>s</w:t>
            </w:r>
            <w:r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141741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de la </w:t>
            </w:r>
            <w:r w:rsidR="00087813"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>flott</w:t>
            </w:r>
            <w:r w:rsidR="002B559E"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>e</w:t>
            </w:r>
            <w:r w:rsidR="00087813"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CHE</w:t>
            </w:r>
            <w:r w:rsidRPr="002A0652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  <w:proofErr w:type="spellStart"/>
            <w:r w:rsid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hef de</w:t>
            </w:r>
            <w:r w:rsidR="002B559E" w:rsidRP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>se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ct</w:t>
            </w:r>
            <w:r w:rsid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>ion</w:t>
            </w:r>
            <w:r w:rsid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logi</w:t>
            </w:r>
            <w:r w:rsid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>sti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que</w:t>
            </w:r>
          </w:p>
          <w:p w14:paraId="4C080BF3" w14:textId="1839BD85" w:rsidR="00C37DD6" w:rsidRPr="0008781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Chef de groupe </w:t>
            </w:r>
            <w:r w:rsid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avitaillement</w:t>
            </w:r>
          </w:p>
          <w:p w14:paraId="3B018002" w14:textId="78065130" w:rsidR="0008781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="00087813" w:rsidRP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hef matériel </w:t>
            </w:r>
            <w:r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proofErr w:type="spellStart"/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hef de groupe ravitaillement</w:t>
            </w:r>
            <w:r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/ </w:t>
            </w:r>
          </w:p>
          <w:p w14:paraId="251C94F3" w14:textId="5A1BEFD4" w:rsidR="00C37DD6" w:rsidRPr="00087813" w:rsidRDefault="00087813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   </w:t>
            </w:r>
            <w:proofErr w:type="spellStart"/>
            <w:r w:rsidR="00C37DD6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PoC</w:t>
            </w:r>
            <w:proofErr w:type="spellEnd"/>
            <w:r w:rsidR="00C37DD6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MADES</w:t>
            </w:r>
          </w:p>
          <w:p w14:paraId="548AF5D5" w14:textId="2565A53C" w:rsidR="00C37DD6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="002B559E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Spécialiste </w:t>
            </w:r>
            <w:r w:rsid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avitaillement </w:t>
            </w:r>
          </w:p>
          <w:p w14:paraId="62851AC5" w14:textId="4780BFF2" w:rsidR="00A10E82" w:rsidRPr="00087813" w:rsidRDefault="00A10E82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Spécialiste </w:t>
            </w:r>
            <w:r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avitaillement acheteur / </w:t>
            </w:r>
            <w:proofErr w:type="spellStart"/>
            <w:r>
              <w:rPr>
                <w:rFonts w:cs="Times New Roman"/>
                <w:color w:val="auto"/>
                <w:sz w:val="17"/>
                <w:szCs w:val="17"/>
                <w:lang w:val="fr-CH"/>
              </w:rPr>
              <w:t>rempl</w:t>
            </w:r>
            <w:proofErr w:type="spellEnd"/>
            <w:r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 </w:t>
            </w:r>
            <w:r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Air Ops</w:t>
            </w:r>
          </w:p>
          <w:p w14:paraId="5B7AEA3B" w14:textId="315075E4" w:rsidR="0008781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="002B559E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Spécialiste </w:t>
            </w:r>
            <w:r w:rsidR="002B559E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avitaillement </w:t>
            </w:r>
            <w:r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701CA2">
              <w:rPr>
                <w:rFonts w:cs="Times New Roman"/>
                <w:color w:val="auto"/>
                <w:sz w:val="17"/>
                <w:szCs w:val="17"/>
                <w:lang w:val="fr-CH"/>
              </w:rPr>
              <w:t>a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dmin des achats</w:t>
            </w:r>
          </w:p>
          <w:p w14:paraId="6541251B" w14:textId="76C77089" w:rsidR="00C37DD6" w:rsidRPr="0008781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="002B559E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Spécialiste </w:t>
            </w:r>
            <w:r w:rsidR="00701CA2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avitaillement </w:t>
            </w:r>
            <w:r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701CA2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hef poste de campagne</w:t>
            </w:r>
          </w:p>
          <w:p w14:paraId="0F3962CA" w14:textId="5C352743" w:rsidR="00C37DD6" w:rsidRPr="0008781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="002B559E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Spécialiste </w:t>
            </w:r>
            <w:r w:rsidR="00701CA2">
              <w:rPr>
                <w:rFonts w:cs="Times New Roman"/>
                <w:color w:val="auto"/>
                <w:sz w:val="17"/>
                <w:szCs w:val="17"/>
                <w:lang w:val="fr-CH"/>
              </w:rPr>
              <w:t>r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avitaillement </w:t>
            </w:r>
            <w:r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/ </w:t>
            </w:r>
            <w:r w:rsidR="00701CA2">
              <w:rPr>
                <w:rFonts w:cs="Times New Roman"/>
                <w:color w:val="auto"/>
                <w:sz w:val="17"/>
                <w:szCs w:val="17"/>
                <w:lang w:val="fr-CH"/>
              </w:rPr>
              <w:t>c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 xml:space="preserve">hef </w:t>
            </w:r>
            <w:r w:rsid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m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unition</w:t>
            </w:r>
          </w:p>
          <w:p w14:paraId="4B3B257F" w14:textId="59D6E37F" w:rsidR="00C37DD6" w:rsidRPr="00087813" w:rsidRDefault="00C37DD6" w:rsidP="00087813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fr-CH"/>
              </w:rPr>
            </w:pPr>
          </w:p>
        </w:tc>
      </w:tr>
      <w:tr w:rsidR="00C37DD6" w:rsidRPr="00F07595" w14:paraId="0512C636" w14:textId="77777777" w:rsidTr="0020173F">
        <w:trPr>
          <w:trHeight w:val="1137"/>
        </w:trPr>
        <w:tc>
          <w:tcPr>
            <w:tcW w:w="4673" w:type="dxa"/>
          </w:tcPr>
          <w:p w14:paraId="09892001" w14:textId="08F9E99A" w:rsidR="00C37DD6" w:rsidRPr="00CF7D86" w:rsidRDefault="00CF7D8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CF7D86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Officiers d'état-major quartier général</w:t>
            </w:r>
            <w:r w:rsidR="00C37DD6" w:rsidRPr="00CF7D86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 EUFOR /LOT</w:t>
            </w:r>
          </w:p>
          <w:p w14:paraId="6C9D6B86" w14:textId="7777777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Operation Officer LOT Coordination Center</w:t>
            </w:r>
          </w:p>
          <w:p w14:paraId="6E32F77A" w14:textId="7777777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J2 </w:t>
            </w:r>
            <w:r w:rsidRPr="00E25BDE">
              <w:rPr>
                <w:rFonts w:cs="Times New Roman"/>
                <w:color w:val="auto"/>
                <w:sz w:val="17"/>
                <w:szCs w:val="17"/>
                <w:lang w:val="en-US"/>
              </w:rPr>
              <w:t>Situational Aw</w:t>
            </w:r>
            <w:r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areness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Specialist 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>/ SNR CHE</w:t>
            </w:r>
          </w:p>
          <w:p w14:paraId="344CF0A4" w14:textId="7777777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Assistant Special Ammunitions and Weapons Advisor  </w:t>
            </w:r>
          </w:p>
          <w:p w14:paraId="06B89E05" w14:textId="77777777" w:rsidR="00C37DD6" w:rsidRPr="00B517A0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   </w:t>
            </w:r>
            <w:r w:rsidRPr="004834A7">
              <w:rPr>
                <w:rFonts w:cs="Times New Roman"/>
                <w:color w:val="auto"/>
                <w:sz w:val="17"/>
                <w:szCs w:val="17"/>
              </w:rPr>
              <w:t>(ASAWAD)</w:t>
            </w:r>
          </w:p>
        </w:tc>
        <w:tc>
          <w:tcPr>
            <w:tcW w:w="4820" w:type="dxa"/>
          </w:tcPr>
          <w:p w14:paraId="7392E281" w14:textId="275E722E" w:rsidR="00C37DD6" w:rsidRPr="00087813" w:rsidRDefault="00CF7D8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</w:pPr>
            <w:r w:rsidRPr="00087813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 xml:space="preserve">Logistique </w:t>
            </w:r>
            <w:r w:rsidR="00C37DD6" w:rsidRPr="00087813">
              <w:rPr>
                <w:rFonts w:cs="Times New Roman"/>
                <w:b/>
                <w:color w:val="auto"/>
                <w:sz w:val="17"/>
                <w:szCs w:val="17"/>
                <w:lang w:val="fr-CH"/>
              </w:rPr>
              <w:t>EUFOR LOT</w:t>
            </w:r>
          </w:p>
          <w:p w14:paraId="65087402" w14:textId="7B5E6EA7" w:rsidR="00C37DD6" w:rsidRPr="00087813" w:rsidRDefault="00C37DD6" w:rsidP="0020173F">
            <w:pPr>
              <w:pStyle w:val="Default"/>
              <w:ind w:right="-142"/>
              <w:rPr>
                <w:sz w:val="14"/>
                <w:lang w:val="fr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13">
              <w:rPr>
                <w:sz w:val="14"/>
                <w:lang w:val="fr-CH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87813">
              <w:rPr>
                <w:sz w:val="14"/>
                <w:lang w:val="fr-CH"/>
              </w:rPr>
              <w:t xml:space="preserve"> </w:t>
            </w:r>
            <w:r w:rsidR="00087813" w:rsidRPr="00087813">
              <w:rPr>
                <w:rFonts w:cs="Times New Roman"/>
                <w:color w:val="auto"/>
                <w:sz w:val="17"/>
                <w:szCs w:val="17"/>
                <w:lang w:val="fr-CH"/>
              </w:rPr>
              <w:t>Coordinateur logistique</w:t>
            </w:r>
          </w:p>
          <w:p w14:paraId="10576864" w14:textId="77777777" w:rsidR="00C37DD6" w:rsidRPr="00087813" w:rsidRDefault="00C37DD6" w:rsidP="0020173F">
            <w:pPr>
              <w:rPr>
                <w:lang w:val="fr-CH"/>
              </w:rPr>
            </w:pPr>
          </w:p>
          <w:p w14:paraId="044C7AE1" w14:textId="77777777" w:rsidR="00C37DD6" w:rsidRPr="00087813" w:rsidRDefault="00C37DD6" w:rsidP="0020173F">
            <w:pPr>
              <w:rPr>
                <w:lang w:val="fr-CH"/>
              </w:rPr>
            </w:pPr>
          </w:p>
        </w:tc>
      </w:tr>
      <w:tr w:rsidR="00C37DD6" w:rsidRPr="005C3F93" w14:paraId="61423994" w14:textId="77777777" w:rsidTr="0020173F">
        <w:trPr>
          <w:trHeight w:val="1137"/>
        </w:trPr>
        <w:tc>
          <w:tcPr>
            <w:tcW w:w="4673" w:type="dxa"/>
          </w:tcPr>
          <w:p w14:paraId="3C4AA922" w14:textId="26A93090" w:rsidR="00C37DD6" w:rsidRPr="00F214C9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Liaison and </w:t>
            </w:r>
            <w:r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Observation</w:t>
            </w: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 Team (L</w:t>
            </w:r>
            <w:r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OT</w:t>
            </w: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)</w:t>
            </w:r>
          </w:p>
          <w:p w14:paraId="17475AF1" w14:textId="730C0C9B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Team Commander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(TC)</w:t>
            </w:r>
          </w:p>
          <w:p w14:paraId="27787E02" w14:textId="6C9B5105" w:rsidR="00C37DD6" w:rsidRPr="005C3F93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Team Leader</w:t>
            </w:r>
            <w:r w:rsidR="005C3F93"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(TL)</w:t>
            </w:r>
            <w:r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/ Deputy TC</w:t>
            </w:r>
          </w:p>
          <w:p w14:paraId="5486DDE1" w14:textId="14908EB2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5C3F93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93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5C3F93">
              <w:rPr>
                <w:sz w:val="14"/>
              </w:rPr>
              <w:fldChar w:fldCharType="end"/>
            </w:r>
            <w:r w:rsidRPr="005C3F93">
              <w:rPr>
                <w:sz w:val="14"/>
                <w:lang w:val="en-US"/>
              </w:rPr>
              <w:t xml:space="preserve"> </w:t>
            </w:r>
            <w:r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5C3F93" w:rsidRP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(</w:t>
            </w:r>
            <w:r w:rsidR="005C3F93">
              <w:rPr>
                <w:rFonts w:cs="Times New Roman"/>
                <w:color w:val="auto"/>
                <w:sz w:val="17"/>
                <w:szCs w:val="17"/>
                <w:lang w:val="en-US"/>
              </w:rPr>
              <w:t>TL)</w:t>
            </w:r>
          </w:p>
          <w:p w14:paraId="54FAE1B2" w14:textId="77777777" w:rsidR="00C37DD6" w:rsidRPr="00F214C9" w:rsidRDefault="00C37DD6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Warrant Officer / Observer</w:t>
            </w:r>
          </w:p>
          <w:p w14:paraId="37B14527" w14:textId="77777777" w:rsidR="00C37DD6" w:rsidRDefault="00C37DD6" w:rsidP="0020173F">
            <w:pPr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DD6">
              <w:rPr>
                <w:sz w:val="14"/>
                <w:lang w:val="en-US"/>
              </w:rPr>
              <w:instrText xml:space="preserve"> FORMCHECKBOX </w:instrText>
            </w:r>
            <w:r w:rsidR="00BB1E69">
              <w:rPr>
                <w:sz w:val="14"/>
              </w:rPr>
            </w:r>
            <w:r w:rsidR="00BB1E69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37DD6">
              <w:rPr>
                <w:sz w:val="14"/>
                <w:lang w:val="en-US"/>
              </w:rPr>
              <w:t xml:space="preserve"> </w:t>
            </w:r>
            <w:r w:rsidRPr="00F214C9">
              <w:rPr>
                <w:sz w:val="17"/>
                <w:szCs w:val="17"/>
                <w:lang w:val="en-US"/>
              </w:rPr>
              <w:t>Observer</w:t>
            </w:r>
          </w:p>
          <w:p w14:paraId="26B6BAB1" w14:textId="77777777" w:rsidR="00C37DD6" w:rsidRPr="00E62C19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</w:tc>
        <w:tc>
          <w:tcPr>
            <w:tcW w:w="4820" w:type="dxa"/>
          </w:tcPr>
          <w:p w14:paraId="4B24E3C1" w14:textId="77777777" w:rsidR="00C37DD6" w:rsidRPr="00C37DD6" w:rsidRDefault="00C37DD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</w:tc>
      </w:tr>
    </w:tbl>
    <w:p w14:paraId="61D52351" w14:textId="77777777" w:rsidR="00D474C7" w:rsidRPr="00C37DD6" w:rsidRDefault="00D474C7" w:rsidP="001E51D7">
      <w:pPr>
        <w:pStyle w:val="Default"/>
        <w:ind w:right="-142"/>
        <w:rPr>
          <w:rFonts w:cs="Times New Roman"/>
          <w:b/>
          <w:snapToGrid/>
          <w:sz w:val="22"/>
          <w:szCs w:val="22"/>
          <w:lang w:val="en-US"/>
        </w:rPr>
      </w:pPr>
    </w:p>
    <w:p w14:paraId="48B8D742" w14:textId="77777777" w:rsidR="003D5A10" w:rsidRPr="00C37DD6" w:rsidRDefault="003D5A10" w:rsidP="001E51D7">
      <w:pPr>
        <w:pStyle w:val="Default"/>
        <w:ind w:right="-142"/>
        <w:rPr>
          <w:rFonts w:cs="Times New Roman"/>
          <w:b/>
          <w:snapToGrid/>
          <w:sz w:val="22"/>
          <w:szCs w:val="22"/>
          <w:lang w:val="en-US"/>
        </w:rPr>
      </w:pPr>
    </w:p>
    <w:p w14:paraId="5FB65074" w14:textId="77777777" w:rsidR="0075053A" w:rsidRDefault="00D56A7E" w:rsidP="00D56A7E">
      <w:pPr>
        <w:spacing w:before="100" w:beforeAutospacing="1"/>
        <w:rPr>
          <w:b/>
          <w:sz w:val="20"/>
          <w:lang w:val="fr-CH"/>
        </w:rPr>
      </w:pPr>
      <w:r w:rsidRPr="00144F77">
        <w:rPr>
          <w:b/>
          <w:sz w:val="26"/>
          <w:szCs w:val="26"/>
          <w:lang w:val="fr-CH"/>
        </w:rPr>
        <w:t xml:space="preserve">Veuillez cocher la période d’engagement souhaitée et compléter </w:t>
      </w:r>
      <w:proofErr w:type="gramStart"/>
      <w:r w:rsidRPr="00144F77">
        <w:rPr>
          <w:b/>
          <w:sz w:val="26"/>
          <w:szCs w:val="26"/>
          <w:lang w:val="fr-CH"/>
        </w:rPr>
        <w:t>l’année:</w:t>
      </w:r>
      <w:proofErr w:type="gramEnd"/>
      <w:r w:rsidRPr="00144F77">
        <w:rPr>
          <w:b/>
          <w:sz w:val="26"/>
          <w:szCs w:val="26"/>
          <w:lang w:val="fr-CH"/>
        </w:rPr>
        <w:t xml:space="preserve"> </w:t>
      </w:r>
      <w:r w:rsidRPr="00287268">
        <w:rPr>
          <w:b/>
          <w:szCs w:val="22"/>
          <w:lang w:val="fr-CH"/>
        </w:rPr>
        <w:br/>
      </w:r>
    </w:p>
    <w:p w14:paraId="703949BB" w14:textId="77777777" w:rsidR="00D56A7E" w:rsidRDefault="00D56A7E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sz w:val="20"/>
          <w:lang w:val="fr-CH"/>
        </w:rPr>
      </w:pPr>
      <w:r w:rsidRPr="00287268">
        <w:rPr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68">
        <w:rPr>
          <w:sz w:val="18"/>
          <w:szCs w:val="18"/>
          <w:lang w:val="fr-CH"/>
        </w:rPr>
        <w:instrText xml:space="preserve"> FORMCHECKBOX </w:instrText>
      </w:r>
      <w:r w:rsidR="00BB1E69">
        <w:rPr>
          <w:sz w:val="18"/>
          <w:szCs w:val="18"/>
          <w:lang w:val="fr-CH"/>
        </w:rPr>
      </w:r>
      <w:r w:rsidR="00BB1E69">
        <w:rPr>
          <w:sz w:val="18"/>
          <w:szCs w:val="18"/>
          <w:lang w:val="fr-CH"/>
        </w:rPr>
        <w:fldChar w:fldCharType="separate"/>
      </w:r>
      <w:r w:rsidRPr="00287268">
        <w:rPr>
          <w:sz w:val="18"/>
          <w:szCs w:val="18"/>
          <w:lang w:val="fr-CH"/>
        </w:rPr>
        <w:fldChar w:fldCharType="end"/>
      </w:r>
      <w:r w:rsidRPr="00287268">
        <w:rPr>
          <w:sz w:val="18"/>
          <w:szCs w:val="18"/>
          <w:lang w:val="fr-CH"/>
        </w:rPr>
        <w:tab/>
      </w:r>
      <w:r w:rsidRPr="00287268">
        <w:rPr>
          <w:b/>
          <w:sz w:val="20"/>
          <w:lang w:val="fr-CH"/>
        </w:rPr>
        <w:t xml:space="preserve">Env. mi-janvier – mi-octobre </w:t>
      </w:r>
      <w:r w:rsidRPr="00287268">
        <w:rPr>
          <w:sz w:val="20"/>
          <w:u w:val="single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87268">
        <w:rPr>
          <w:sz w:val="20"/>
          <w:u w:val="single"/>
          <w:lang w:val="fr-CH"/>
        </w:rPr>
        <w:instrText xml:space="preserve"> FORMTEXT </w:instrText>
      </w:r>
      <w:r w:rsidRPr="00287268">
        <w:rPr>
          <w:sz w:val="20"/>
          <w:u w:val="single"/>
          <w:lang w:val="fr-CH"/>
        </w:rPr>
      </w:r>
      <w:r w:rsidRPr="00287268">
        <w:rPr>
          <w:sz w:val="20"/>
          <w:u w:val="single"/>
          <w:lang w:val="fr-CH"/>
        </w:rPr>
        <w:fldChar w:fldCharType="separate"/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fldChar w:fldCharType="end"/>
      </w:r>
      <w:r w:rsidRPr="00287268">
        <w:rPr>
          <w:sz w:val="20"/>
          <w:lang w:val="fr-CH"/>
        </w:rPr>
        <w:t xml:space="preserve"> (instruction et engagement)</w:t>
      </w:r>
    </w:p>
    <w:p w14:paraId="60CE88BD" w14:textId="77777777" w:rsidR="0075053A" w:rsidRPr="00A120E0" w:rsidRDefault="0075053A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sz w:val="18"/>
          <w:szCs w:val="18"/>
          <w:lang w:val="fr-CH"/>
        </w:rPr>
      </w:pPr>
    </w:p>
    <w:p w14:paraId="6E609399" w14:textId="77777777" w:rsidR="00D56A7E" w:rsidRPr="00A578F0" w:rsidRDefault="00D56A7E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sz w:val="20"/>
          <w:lang w:val="fr-CH"/>
        </w:rPr>
      </w:pPr>
      <w:r w:rsidRPr="00287268">
        <w:rPr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78F0">
        <w:rPr>
          <w:sz w:val="18"/>
          <w:szCs w:val="18"/>
          <w:lang w:val="fr-CH"/>
        </w:rPr>
        <w:instrText xml:space="preserve"> FORMCHECKBOX </w:instrText>
      </w:r>
      <w:r w:rsidR="00BB1E69">
        <w:rPr>
          <w:sz w:val="18"/>
          <w:szCs w:val="18"/>
          <w:lang w:val="fr-CH"/>
        </w:rPr>
      </w:r>
      <w:r w:rsidR="00BB1E69">
        <w:rPr>
          <w:sz w:val="18"/>
          <w:szCs w:val="18"/>
          <w:lang w:val="fr-CH"/>
        </w:rPr>
        <w:fldChar w:fldCharType="separate"/>
      </w:r>
      <w:r w:rsidRPr="00287268">
        <w:rPr>
          <w:sz w:val="18"/>
          <w:szCs w:val="18"/>
          <w:lang w:val="fr-CH"/>
        </w:rPr>
        <w:fldChar w:fldCharType="end"/>
      </w:r>
      <w:r w:rsidRPr="00A578F0">
        <w:rPr>
          <w:sz w:val="18"/>
          <w:szCs w:val="18"/>
          <w:lang w:val="fr-CH"/>
        </w:rPr>
        <w:tab/>
      </w:r>
      <w:r w:rsidRPr="00A578F0">
        <w:rPr>
          <w:b/>
          <w:sz w:val="20"/>
          <w:lang w:val="fr-CH"/>
        </w:rPr>
        <w:t xml:space="preserve">Env. mi-juillet – mi-avril </w:t>
      </w:r>
      <w:r w:rsidRPr="00287268">
        <w:rPr>
          <w:sz w:val="20"/>
          <w:u w:val="single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F0">
        <w:rPr>
          <w:sz w:val="20"/>
          <w:u w:val="single"/>
          <w:lang w:val="fr-CH"/>
        </w:rPr>
        <w:instrText xml:space="preserve"> FORMTEXT </w:instrText>
      </w:r>
      <w:r w:rsidRPr="00287268">
        <w:rPr>
          <w:sz w:val="20"/>
          <w:u w:val="single"/>
          <w:lang w:val="fr-CH"/>
        </w:rPr>
      </w:r>
      <w:r w:rsidRPr="00287268">
        <w:rPr>
          <w:sz w:val="20"/>
          <w:u w:val="single"/>
          <w:lang w:val="fr-CH"/>
        </w:rPr>
        <w:fldChar w:fldCharType="separate"/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fldChar w:fldCharType="end"/>
      </w:r>
      <w:r w:rsidRPr="00A578F0">
        <w:rPr>
          <w:b/>
          <w:sz w:val="20"/>
          <w:lang w:val="fr-CH"/>
        </w:rPr>
        <w:t>/</w:t>
      </w:r>
      <w:r w:rsidRPr="00287268">
        <w:rPr>
          <w:sz w:val="20"/>
          <w:u w:val="single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F0">
        <w:rPr>
          <w:sz w:val="20"/>
          <w:u w:val="single"/>
          <w:lang w:val="fr-CH"/>
        </w:rPr>
        <w:instrText xml:space="preserve"> FORMTEXT </w:instrText>
      </w:r>
      <w:r w:rsidRPr="00287268">
        <w:rPr>
          <w:sz w:val="20"/>
          <w:u w:val="single"/>
          <w:lang w:val="fr-CH"/>
        </w:rPr>
      </w:r>
      <w:r w:rsidRPr="00287268">
        <w:rPr>
          <w:sz w:val="20"/>
          <w:u w:val="single"/>
          <w:lang w:val="fr-CH"/>
        </w:rPr>
        <w:fldChar w:fldCharType="separate"/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t> </w:t>
      </w:r>
      <w:r w:rsidRPr="00287268">
        <w:rPr>
          <w:sz w:val="20"/>
          <w:u w:val="single"/>
          <w:lang w:val="fr-CH"/>
        </w:rPr>
        <w:fldChar w:fldCharType="end"/>
      </w:r>
      <w:r w:rsidRPr="00A578F0">
        <w:rPr>
          <w:sz w:val="20"/>
          <w:lang w:val="fr-CH"/>
        </w:rPr>
        <w:t xml:space="preserve"> (instruction et engagement)</w:t>
      </w:r>
      <w:r>
        <w:rPr>
          <w:sz w:val="20"/>
          <w:lang w:val="fr-CH"/>
        </w:rPr>
        <w:br/>
      </w:r>
    </w:p>
    <w:p w14:paraId="0A0B45BA" w14:textId="77777777" w:rsidR="00D56A7E" w:rsidRDefault="00D56A7E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sz w:val="20"/>
          <w:lang w:val="fr-CH"/>
        </w:rPr>
      </w:pPr>
      <w:r w:rsidRPr="00C14201">
        <w:rPr>
          <w:sz w:val="20"/>
          <w:lang w:val="fr-CH"/>
        </w:rPr>
        <w:t>Nous essayerons de répondre à vos souhaits dans toute la mesure du possible. Notez toutefois qu’il n’existe aucun droit à obtenir un engagement durant la période souhaitée</w:t>
      </w:r>
      <w:r>
        <w:rPr>
          <w:sz w:val="20"/>
          <w:lang w:val="fr-CH"/>
        </w:rPr>
        <w:t>.</w:t>
      </w:r>
    </w:p>
    <w:p w14:paraId="6D7EAED5" w14:textId="77777777" w:rsidR="00FA44D2" w:rsidRPr="005317C4" w:rsidRDefault="00FA44D2" w:rsidP="00FA44D2">
      <w:pPr>
        <w:pStyle w:val="Default"/>
        <w:rPr>
          <w:rFonts w:cs="Times New Roman"/>
          <w:color w:val="auto"/>
          <w:sz w:val="20"/>
          <w:szCs w:val="20"/>
          <w:lang w:val="fr-CH"/>
        </w:rPr>
      </w:pPr>
    </w:p>
    <w:p w14:paraId="39B413D7" w14:textId="52C5F083" w:rsidR="00087813" w:rsidRPr="005317C4" w:rsidRDefault="00087813" w:rsidP="00FA44D2">
      <w:pPr>
        <w:pStyle w:val="Default"/>
        <w:rPr>
          <w:rFonts w:cs="Times New Roman"/>
          <w:color w:val="auto"/>
          <w:sz w:val="20"/>
          <w:szCs w:val="20"/>
          <w:lang w:val="fr-CH"/>
        </w:rPr>
      </w:pPr>
      <w:r>
        <w:rPr>
          <w:rFonts w:cs="Times New Roman"/>
          <w:color w:val="auto"/>
          <w:sz w:val="20"/>
          <w:szCs w:val="20"/>
          <w:lang w:val="fr-CH"/>
        </w:rPr>
        <w:br w:type="page"/>
      </w:r>
    </w:p>
    <w:p w14:paraId="75EFC6B3" w14:textId="77777777" w:rsidR="005317C4" w:rsidRPr="00855C45" w:rsidRDefault="00760AD7" w:rsidP="005317C4">
      <w:pPr>
        <w:spacing w:before="100" w:beforeAutospacing="1"/>
        <w:rPr>
          <w:b/>
          <w:sz w:val="26"/>
          <w:szCs w:val="26"/>
          <w:lang w:val="fr-CH"/>
        </w:rPr>
      </w:pPr>
      <w:r w:rsidRPr="00855C45">
        <w:rPr>
          <w:b/>
          <w:sz w:val="26"/>
          <w:szCs w:val="26"/>
          <w:lang w:val="fr-CH"/>
        </w:rPr>
        <w:lastRenderedPageBreak/>
        <w:t>R</w:t>
      </w:r>
      <w:r w:rsidR="005317C4" w:rsidRPr="00855C45">
        <w:rPr>
          <w:b/>
          <w:sz w:val="26"/>
          <w:szCs w:val="26"/>
          <w:lang w:val="fr-CH"/>
        </w:rPr>
        <w:t>ecrutement KFOR SWISSCOY / EUFOR LOT</w:t>
      </w:r>
    </w:p>
    <w:p w14:paraId="0AA6ACC7" w14:textId="77777777" w:rsidR="005317C4" w:rsidRPr="00855C45" w:rsidRDefault="005317C4" w:rsidP="00B416F6">
      <w:pPr>
        <w:pStyle w:val="Default"/>
        <w:rPr>
          <w:b/>
          <w:sz w:val="20"/>
          <w:lang w:val="fr-CH"/>
        </w:rPr>
      </w:pPr>
    </w:p>
    <w:p w14:paraId="373F0990" w14:textId="77777777" w:rsidR="005317C4" w:rsidRPr="00357682" w:rsidRDefault="005317C4" w:rsidP="00B416F6">
      <w:pPr>
        <w:rPr>
          <w:b/>
          <w:sz w:val="20"/>
          <w:lang w:val="fr-CH"/>
        </w:rPr>
      </w:pPr>
      <w:r w:rsidRPr="00357682">
        <w:rPr>
          <w:sz w:val="20"/>
          <w:lang w:val="fr-CH"/>
        </w:rPr>
        <w:t xml:space="preserve">Veuillez </w:t>
      </w:r>
      <w:r w:rsidRPr="00357682">
        <w:rPr>
          <w:b/>
          <w:sz w:val="20"/>
          <w:lang w:val="fr-CH"/>
        </w:rPr>
        <w:t xml:space="preserve">cocher les dates qui </w:t>
      </w:r>
      <w:r w:rsidRPr="00357682">
        <w:rPr>
          <w:b/>
          <w:sz w:val="20"/>
          <w:highlight w:val="yellow"/>
          <w:u w:val="single"/>
          <w:lang w:val="fr-CH"/>
        </w:rPr>
        <w:t>ne vous conviennent absolument pas</w:t>
      </w:r>
      <w:r w:rsidRPr="00357682">
        <w:rPr>
          <w:sz w:val="20"/>
          <w:lang w:val="fr-CH"/>
        </w:rPr>
        <w:t>.</w:t>
      </w:r>
    </w:p>
    <w:p w14:paraId="085EA6CB" w14:textId="77777777" w:rsidR="005317C4" w:rsidRPr="00287268" w:rsidRDefault="005317C4" w:rsidP="00B416F6">
      <w:pPr>
        <w:pStyle w:val="Default"/>
        <w:rPr>
          <w:sz w:val="20"/>
          <w:lang w:val="fr-CH"/>
        </w:rPr>
      </w:pPr>
    </w:p>
    <w:p w14:paraId="3231662E" w14:textId="77777777" w:rsidR="005317C4" w:rsidRPr="00A120E0" w:rsidRDefault="005317C4" w:rsidP="00B416F6">
      <w:pPr>
        <w:rPr>
          <w:b/>
          <w:szCs w:val="22"/>
          <w:lang w:val="fr-CH"/>
        </w:rPr>
      </w:pPr>
      <w:r w:rsidRPr="00A120E0">
        <w:rPr>
          <w:b/>
          <w:szCs w:val="22"/>
          <w:lang w:val="fr-CH"/>
        </w:rPr>
        <w:t>1</w:t>
      </w:r>
      <w:r w:rsidR="00760AD7">
        <w:rPr>
          <w:b/>
          <w:szCs w:val="22"/>
          <w:lang w:val="fr-CH"/>
        </w:rPr>
        <w:t>. J</w:t>
      </w:r>
      <w:r w:rsidRPr="00A120E0">
        <w:rPr>
          <w:b/>
          <w:szCs w:val="22"/>
          <w:lang w:val="fr-CH"/>
        </w:rPr>
        <w:t xml:space="preserve">ournée de recrutement </w:t>
      </w:r>
      <w:r w:rsidRPr="00A120E0">
        <w:rPr>
          <w:rFonts w:cs="Arial"/>
          <w:b/>
          <w:color w:val="000000"/>
          <w:szCs w:val="22"/>
          <w:lang w:val="fr-CH"/>
        </w:rPr>
        <w:t>dans un Centre de recrutement</w:t>
      </w:r>
    </w:p>
    <w:p w14:paraId="2C29C189" w14:textId="77777777" w:rsidR="005317C4" w:rsidRPr="00287268" w:rsidRDefault="005317C4" w:rsidP="005317C4">
      <w:pPr>
        <w:rPr>
          <w:b/>
          <w:sz w:val="20"/>
          <w:lang w:val="fr-CH"/>
        </w:rPr>
      </w:pPr>
    </w:p>
    <w:p w14:paraId="6200F576" w14:textId="77777777" w:rsidR="00EE48ED" w:rsidRPr="00BB1E69" w:rsidRDefault="00EE48ED" w:rsidP="00EE48ED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bookmarkStart w:id="44" w:name="_Hlk139900835"/>
      <w:r w:rsidRPr="00BB1E69">
        <w:rPr>
          <w:b/>
          <w:sz w:val="20"/>
          <w:lang w:val="fr-CH"/>
        </w:rPr>
        <w:t>Sumiswald</w:t>
      </w:r>
    </w:p>
    <w:p w14:paraId="59D5A6DA" w14:textId="77777777" w:rsidR="00EE48ED" w:rsidRPr="00BB1E69" w:rsidRDefault="00EE48ED" w:rsidP="00EE48ED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08.03.2024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19.04.2024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17.05.2024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14.06.2024</w:t>
      </w:r>
      <w:r w:rsidRPr="00BB1E69">
        <w:rPr>
          <w:rFonts w:cs="Arial"/>
          <w:sz w:val="20"/>
          <w:lang w:val="fr-CH"/>
        </w:rPr>
        <w:tab/>
      </w:r>
    </w:p>
    <w:p w14:paraId="746EE41D" w14:textId="77777777" w:rsidR="00EE48ED" w:rsidRPr="00BB1E69" w:rsidRDefault="00EE48ED" w:rsidP="00EE48ED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30.08.2024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20.09.2024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18.10.2024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08.11.2024</w:t>
      </w:r>
      <w:r w:rsidRPr="00BB1E69">
        <w:rPr>
          <w:rFonts w:cs="Arial"/>
          <w:sz w:val="20"/>
          <w:lang w:val="fr-CH"/>
        </w:rPr>
        <w:tab/>
      </w:r>
    </w:p>
    <w:p w14:paraId="5D323474" w14:textId="77777777" w:rsidR="00EE48ED" w:rsidRPr="00BB1E69" w:rsidRDefault="00EE48ED" w:rsidP="00EE48ED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29.11.2024</w:t>
      </w:r>
      <w:r w:rsidRPr="00BB1E69">
        <w:rPr>
          <w:rFonts w:cs="Arial"/>
          <w:sz w:val="20"/>
          <w:lang w:val="fr-CH"/>
        </w:rPr>
        <w:tab/>
      </w:r>
    </w:p>
    <w:p w14:paraId="6A133329" w14:textId="77777777" w:rsidR="00EE48ED" w:rsidRPr="00BB1E69" w:rsidRDefault="00EE48ED" w:rsidP="00EE48ED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fr-CH"/>
        </w:rPr>
      </w:pPr>
    </w:p>
    <w:p w14:paraId="7D9E90BF" w14:textId="77777777" w:rsidR="00EE48ED" w:rsidRPr="00BB1E69" w:rsidRDefault="00EE48ED" w:rsidP="00EE48ED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BB1E69">
        <w:rPr>
          <w:b/>
          <w:sz w:val="20"/>
          <w:lang w:val="fr-CH"/>
        </w:rPr>
        <w:t>Mels</w:t>
      </w:r>
    </w:p>
    <w:p w14:paraId="4723DBF5" w14:textId="77777777" w:rsidR="00EE48ED" w:rsidRPr="00BB1E69" w:rsidRDefault="00EE48ED" w:rsidP="00EE48ED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08.03.2024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12.04.2024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07.06.2024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23.08.2024</w:t>
      </w:r>
      <w:r w:rsidRPr="00BB1E69">
        <w:rPr>
          <w:rFonts w:cs="Arial"/>
          <w:sz w:val="20"/>
          <w:lang w:val="fr-CH"/>
        </w:rPr>
        <w:tab/>
      </w:r>
    </w:p>
    <w:p w14:paraId="45BA277C" w14:textId="77777777" w:rsidR="00EE48ED" w:rsidRPr="00BB1E69" w:rsidRDefault="00EE48ED" w:rsidP="00EE48ED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06.09.2024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08.11.2024</w:t>
      </w:r>
    </w:p>
    <w:p w14:paraId="1189A5F4" w14:textId="77777777" w:rsidR="00EE48ED" w:rsidRPr="00BB1E69" w:rsidRDefault="00EE48ED" w:rsidP="00EE48ED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ascii="Arial" w:eastAsia="Times New Roman" w:hAnsi="Arial" w:cs="Arial"/>
          <w:sz w:val="20"/>
          <w:szCs w:val="20"/>
          <w:lang w:val="fr-CH"/>
        </w:rPr>
      </w:pPr>
    </w:p>
    <w:p w14:paraId="68B03650" w14:textId="77777777" w:rsidR="00EE48ED" w:rsidRPr="00BB1E69" w:rsidRDefault="00EE48ED" w:rsidP="00EE48ED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BB1E69">
        <w:rPr>
          <w:b/>
          <w:sz w:val="20"/>
          <w:lang w:val="fr-CH"/>
        </w:rPr>
        <w:t>Payerne</w:t>
      </w:r>
    </w:p>
    <w:p w14:paraId="0D3F28EB" w14:textId="2254F606" w:rsidR="00F07595" w:rsidRPr="00EE48ED" w:rsidRDefault="00EE48ED" w:rsidP="00F07595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04.04.2024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24.06.2024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20.08.2024</w:t>
      </w:r>
      <w:r w:rsidRPr="00BB1E69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1E6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BB1E69">
        <w:rPr>
          <w:rFonts w:cs="Arial"/>
          <w:sz w:val="20"/>
          <w:lang w:val="fr-CH"/>
        </w:rPr>
        <w:tab/>
        <w:t>10.10.2024</w:t>
      </w:r>
      <w:r w:rsidR="00F07595" w:rsidRPr="00EE48ED">
        <w:rPr>
          <w:rFonts w:cs="Arial"/>
          <w:sz w:val="20"/>
          <w:lang w:val="fr-CH"/>
        </w:rPr>
        <w:tab/>
      </w:r>
    </w:p>
    <w:bookmarkEnd w:id="44"/>
    <w:p w14:paraId="24A4D6FB" w14:textId="77777777" w:rsidR="0050032B" w:rsidRPr="00E05D7A" w:rsidRDefault="0050032B" w:rsidP="0050032B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</w:p>
    <w:p w14:paraId="62D82EA7" w14:textId="77777777" w:rsidR="005317C4" w:rsidRPr="00E05D7A" w:rsidRDefault="005317C4" w:rsidP="005317C4">
      <w:pPr>
        <w:rPr>
          <w:rFonts w:cs="Arial"/>
          <w:sz w:val="20"/>
          <w:lang w:val="fr-CH"/>
        </w:rPr>
      </w:pPr>
    </w:p>
    <w:p w14:paraId="1A82A3D9" w14:textId="77777777" w:rsidR="00B92294" w:rsidRDefault="00B92294" w:rsidP="005317C4">
      <w:pPr>
        <w:rPr>
          <w:b/>
          <w:sz w:val="20"/>
          <w:szCs w:val="24"/>
          <w:lang w:val="fr-CH"/>
        </w:rPr>
      </w:pPr>
    </w:p>
    <w:p w14:paraId="20D473E1" w14:textId="77777777" w:rsidR="005317C4" w:rsidRPr="00A120E0" w:rsidRDefault="005317C4" w:rsidP="005317C4">
      <w:pPr>
        <w:rPr>
          <w:b/>
          <w:szCs w:val="22"/>
          <w:lang w:val="fr-CH"/>
        </w:rPr>
      </w:pPr>
      <w:r w:rsidRPr="00A120E0">
        <w:rPr>
          <w:b/>
          <w:szCs w:val="22"/>
          <w:lang w:val="fr-CH"/>
        </w:rPr>
        <w:t>2</w:t>
      </w:r>
      <w:r w:rsidR="00760AD7">
        <w:rPr>
          <w:b/>
          <w:szCs w:val="22"/>
          <w:lang w:val="fr-CH"/>
        </w:rPr>
        <w:t>. Entretien d'embauche</w:t>
      </w:r>
      <w:r w:rsidRPr="00A120E0">
        <w:rPr>
          <w:b/>
          <w:color w:val="000000"/>
          <w:szCs w:val="22"/>
          <w:lang w:val="fr-CH"/>
        </w:rPr>
        <w:t xml:space="preserve"> au C</w:t>
      </w:r>
      <w:r w:rsidRPr="00A120E0">
        <w:rPr>
          <w:rFonts w:cs="Arial"/>
          <w:b/>
          <w:noProof/>
          <w:color w:val="000000"/>
          <w:szCs w:val="22"/>
          <w:lang w:val="fr-FR"/>
        </w:rPr>
        <w:t>entre de compétences SWISSINT</w:t>
      </w:r>
      <w:r w:rsidRPr="00A120E0">
        <w:rPr>
          <w:b/>
          <w:color w:val="000000"/>
          <w:szCs w:val="22"/>
          <w:lang w:val="fr-CH"/>
        </w:rPr>
        <w:t xml:space="preserve"> à Stans</w:t>
      </w:r>
      <w:r w:rsidR="00F02D8A">
        <w:rPr>
          <w:b/>
          <w:color w:val="000000"/>
          <w:szCs w:val="22"/>
          <w:lang w:val="fr-CH"/>
        </w:rPr>
        <w:t xml:space="preserve"> NW</w:t>
      </w:r>
    </w:p>
    <w:p w14:paraId="116E537C" w14:textId="77777777" w:rsidR="005317C4" w:rsidRPr="00287268" w:rsidRDefault="005317C4" w:rsidP="005317C4">
      <w:pPr>
        <w:rPr>
          <w:b/>
          <w:sz w:val="20"/>
          <w:lang w:val="fr-CH"/>
        </w:rPr>
      </w:pPr>
    </w:p>
    <w:bookmarkStart w:id="45" w:name="_Hlk139900746"/>
    <w:bookmarkStart w:id="46" w:name="_Hlk139900845"/>
    <w:p w14:paraId="4EB6793D" w14:textId="77777777" w:rsidR="00F07595" w:rsidRPr="00EE48ED" w:rsidRDefault="00F07595" w:rsidP="00F07595">
      <w:pPr>
        <w:pBdr>
          <w:top w:val="single" w:sz="2" w:space="1" w:color="808080"/>
          <w:left w:val="single" w:sz="2" w:space="4" w:color="808080"/>
          <w:bottom w:val="single" w:sz="4" w:space="6" w:color="808080"/>
          <w:right w:val="single" w:sz="2" w:space="0" w:color="808080"/>
        </w:pBdr>
        <w:spacing w:after="40"/>
        <w:ind w:right="-142"/>
        <w:rPr>
          <w:rFonts w:cs="Arial"/>
          <w:sz w:val="20"/>
          <w:lang w:val="fr-CH"/>
        </w:rPr>
      </w:pP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22.04.2024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23.04.2024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24.04.2024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25.04.2024</w:t>
      </w:r>
      <w:r w:rsidRPr="00EE48ED">
        <w:rPr>
          <w:rFonts w:cs="Arial"/>
          <w:sz w:val="20"/>
          <w:lang w:val="fr-CH"/>
        </w:rPr>
        <w:tab/>
      </w:r>
    </w:p>
    <w:p w14:paraId="4955FE77" w14:textId="77777777" w:rsidR="00F07595" w:rsidRPr="00EE48ED" w:rsidRDefault="00F07595" w:rsidP="00F07595">
      <w:pPr>
        <w:pBdr>
          <w:top w:val="single" w:sz="2" w:space="1" w:color="808080"/>
          <w:left w:val="single" w:sz="2" w:space="4" w:color="808080"/>
          <w:bottom w:val="single" w:sz="4" w:space="6" w:color="808080"/>
          <w:right w:val="single" w:sz="2" w:space="0" w:color="808080"/>
        </w:pBdr>
        <w:spacing w:after="40"/>
        <w:ind w:right="-142"/>
        <w:rPr>
          <w:rFonts w:cs="Arial"/>
          <w:sz w:val="20"/>
          <w:lang w:val="fr-CH"/>
        </w:rPr>
      </w:pP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26.04.2024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17.06.2024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18.06.2024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19.06.2024</w:t>
      </w:r>
      <w:r w:rsidRPr="00EE48ED">
        <w:rPr>
          <w:rFonts w:cs="Arial"/>
          <w:sz w:val="20"/>
          <w:lang w:val="fr-CH"/>
        </w:rPr>
        <w:tab/>
      </w:r>
    </w:p>
    <w:p w14:paraId="030FE4E4" w14:textId="77777777" w:rsidR="00F07595" w:rsidRPr="00EE48ED" w:rsidRDefault="00F07595" w:rsidP="00F07595">
      <w:pPr>
        <w:pBdr>
          <w:top w:val="single" w:sz="2" w:space="1" w:color="808080"/>
          <w:left w:val="single" w:sz="2" w:space="4" w:color="808080"/>
          <w:bottom w:val="single" w:sz="4" w:space="6" w:color="808080"/>
          <w:right w:val="single" w:sz="2" w:space="0" w:color="808080"/>
        </w:pBdr>
        <w:spacing w:after="40"/>
        <w:ind w:right="-142"/>
        <w:rPr>
          <w:rFonts w:cs="Arial"/>
          <w:sz w:val="20"/>
          <w:lang w:val="fr-CH"/>
        </w:rPr>
      </w:pP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20.06.2024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21.06.2024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02.09.2024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03.09.2024</w:t>
      </w:r>
      <w:r w:rsidRPr="00EE48ED">
        <w:rPr>
          <w:rFonts w:cs="Arial"/>
          <w:sz w:val="20"/>
          <w:lang w:val="fr-CH"/>
        </w:rPr>
        <w:tab/>
      </w:r>
    </w:p>
    <w:p w14:paraId="13CCA126" w14:textId="77777777" w:rsidR="00F07595" w:rsidRPr="00EE48ED" w:rsidRDefault="00F07595" w:rsidP="00F07595">
      <w:pPr>
        <w:pBdr>
          <w:top w:val="single" w:sz="2" w:space="1" w:color="808080"/>
          <w:left w:val="single" w:sz="2" w:space="4" w:color="808080"/>
          <w:bottom w:val="single" w:sz="4" w:space="6" w:color="808080"/>
          <w:right w:val="single" w:sz="2" w:space="0" w:color="808080"/>
        </w:pBdr>
        <w:spacing w:after="40"/>
        <w:ind w:right="-142"/>
        <w:rPr>
          <w:rFonts w:cs="Arial"/>
          <w:sz w:val="20"/>
          <w:lang w:val="fr-CH"/>
        </w:rPr>
      </w:pP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04.09.2024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05.09.2024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06.09.2024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11.11.2024</w:t>
      </w:r>
      <w:r w:rsidRPr="00EE48ED">
        <w:rPr>
          <w:rFonts w:cs="Arial"/>
          <w:sz w:val="20"/>
          <w:lang w:val="fr-CH"/>
        </w:rPr>
        <w:tab/>
      </w:r>
    </w:p>
    <w:p w14:paraId="2C4EE9A1" w14:textId="77777777" w:rsidR="00F07595" w:rsidRPr="00EE48ED" w:rsidRDefault="00F07595" w:rsidP="00F07595">
      <w:pPr>
        <w:pBdr>
          <w:top w:val="single" w:sz="2" w:space="1" w:color="808080"/>
          <w:left w:val="single" w:sz="2" w:space="4" w:color="808080"/>
          <w:bottom w:val="single" w:sz="4" w:space="6" w:color="808080"/>
          <w:right w:val="single" w:sz="2" w:space="0" w:color="808080"/>
        </w:pBdr>
        <w:spacing w:after="40"/>
        <w:ind w:right="-142"/>
        <w:rPr>
          <w:rFonts w:cs="Arial"/>
          <w:sz w:val="20"/>
          <w:lang w:val="fr-CH"/>
        </w:rPr>
      </w:pP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12.11.2024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13.11.2024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14.11.2024</w:t>
      </w:r>
      <w:r w:rsidRPr="00EE48ED">
        <w:rPr>
          <w:rFonts w:cs="Arial"/>
          <w:sz w:val="20"/>
          <w:lang w:val="fr-CH"/>
        </w:rPr>
        <w:tab/>
      </w:r>
      <w:r w:rsidRPr="00F07595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48ED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</w:rPr>
      </w:r>
      <w:r w:rsidR="00BB1E69">
        <w:rPr>
          <w:rFonts w:cs="Arial"/>
          <w:sz w:val="20"/>
        </w:rPr>
        <w:fldChar w:fldCharType="separate"/>
      </w:r>
      <w:r w:rsidRPr="00F07595">
        <w:rPr>
          <w:rFonts w:cs="Arial"/>
          <w:sz w:val="20"/>
        </w:rPr>
        <w:fldChar w:fldCharType="end"/>
      </w:r>
      <w:r w:rsidRPr="00EE48ED">
        <w:rPr>
          <w:rFonts w:cs="Arial"/>
          <w:sz w:val="20"/>
          <w:lang w:val="fr-CH"/>
        </w:rPr>
        <w:tab/>
        <w:t>15.11.2024</w:t>
      </w:r>
    </w:p>
    <w:bookmarkEnd w:id="45"/>
    <w:bookmarkEnd w:id="46"/>
    <w:p w14:paraId="2306EAFC" w14:textId="77777777" w:rsidR="00A53DB7" w:rsidRDefault="00A53DB7" w:rsidP="00A53DB7">
      <w:pPr>
        <w:pBdr>
          <w:top w:val="single" w:sz="2" w:space="1" w:color="808080"/>
          <w:left w:val="single" w:sz="2" w:space="4" w:color="808080"/>
          <w:bottom w:val="single" w:sz="4" w:space="6" w:color="808080"/>
          <w:right w:val="single" w:sz="2" w:space="0" w:color="808080"/>
        </w:pBdr>
        <w:spacing w:after="40"/>
        <w:ind w:right="-142"/>
        <w:rPr>
          <w:rFonts w:cs="Arial"/>
          <w:sz w:val="20"/>
          <w:lang w:val="fr-CH"/>
        </w:rPr>
      </w:pPr>
    </w:p>
    <w:p w14:paraId="6731FBFB" w14:textId="77777777" w:rsidR="00F02D8A" w:rsidRDefault="00760AD7" w:rsidP="0050032B">
      <w:pPr>
        <w:pBdr>
          <w:top w:val="single" w:sz="2" w:space="1" w:color="808080"/>
          <w:left w:val="single" w:sz="2" w:space="4" w:color="808080"/>
          <w:bottom w:val="single" w:sz="4" w:space="6" w:color="808080"/>
          <w:right w:val="single" w:sz="2" w:space="0" w:color="808080"/>
        </w:pBdr>
        <w:spacing w:after="40"/>
        <w:ind w:right="-142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L'entretien d'embauche</w:t>
      </w:r>
      <w:r w:rsidR="00F02D8A">
        <w:rPr>
          <w:rFonts w:cs="Arial"/>
          <w:sz w:val="20"/>
          <w:lang w:val="fr-CH"/>
        </w:rPr>
        <w:t xml:space="preserve"> prend </w:t>
      </w:r>
      <w:r w:rsidR="00F02D8A" w:rsidRPr="00F02D8A">
        <w:rPr>
          <w:rFonts w:cs="Arial"/>
          <w:b/>
          <w:sz w:val="20"/>
          <w:lang w:val="fr-CH"/>
        </w:rPr>
        <w:t>une demi-journée</w:t>
      </w:r>
      <w:r w:rsidR="00F02D8A">
        <w:rPr>
          <w:rFonts w:cs="Arial"/>
          <w:sz w:val="20"/>
          <w:lang w:val="fr-CH"/>
        </w:rPr>
        <w:t>.</w:t>
      </w:r>
    </w:p>
    <w:p w14:paraId="039CBA08" w14:textId="77777777" w:rsidR="005317C4" w:rsidRPr="00C0674B" w:rsidRDefault="005317C4" w:rsidP="005317C4">
      <w:pPr>
        <w:rPr>
          <w:color w:val="000000"/>
          <w:sz w:val="20"/>
          <w:szCs w:val="24"/>
          <w:lang w:val="fr-CH"/>
        </w:rPr>
      </w:pPr>
    </w:p>
    <w:p w14:paraId="2E998353" w14:textId="77777777" w:rsidR="005317C4" w:rsidRDefault="005317C4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fr-CH"/>
        </w:rPr>
      </w:pPr>
      <w:r w:rsidRPr="00E30799">
        <w:rPr>
          <w:rFonts w:cs="Times New Roman"/>
          <w:sz w:val="20"/>
          <w:lang w:val="fr-CH"/>
        </w:rPr>
        <w:t xml:space="preserve">Avez-vous déjà participé à une journée de recrutement de la </w:t>
      </w:r>
      <w:r>
        <w:rPr>
          <w:rFonts w:cs="Times New Roman"/>
          <w:sz w:val="20"/>
          <w:lang w:val="fr-CH"/>
        </w:rPr>
        <w:t xml:space="preserve">KFOR </w:t>
      </w:r>
      <w:r w:rsidRPr="00E30799">
        <w:rPr>
          <w:rFonts w:cs="Times New Roman"/>
          <w:sz w:val="20"/>
          <w:lang w:val="fr-CH"/>
        </w:rPr>
        <w:t>SWISSCOY</w:t>
      </w:r>
      <w:r>
        <w:rPr>
          <w:rFonts w:cs="Times New Roman"/>
          <w:sz w:val="20"/>
          <w:lang w:val="fr-CH"/>
        </w:rPr>
        <w:t xml:space="preserve"> /</w:t>
      </w:r>
      <w:r w:rsidRPr="00E30799">
        <w:rPr>
          <w:rFonts w:cs="Times New Roman"/>
          <w:sz w:val="20"/>
          <w:lang w:val="fr-CH"/>
        </w:rPr>
        <w:tab/>
      </w:r>
      <w:r w:rsidRPr="00E30799">
        <w:rPr>
          <w:rFonts w:cs="Times New Roman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30799">
        <w:rPr>
          <w:rFonts w:cs="Times New Roman"/>
          <w:sz w:val="18"/>
          <w:lang w:val="fr-CH"/>
        </w:rPr>
        <w:instrText xml:space="preserve"> FORMCHECKBOX </w:instrText>
      </w:r>
      <w:r w:rsidR="00BB1E69">
        <w:rPr>
          <w:rFonts w:cs="Times New Roman"/>
          <w:sz w:val="18"/>
          <w:lang w:val="fr-CH"/>
        </w:rPr>
      </w:r>
      <w:r w:rsidR="00BB1E69">
        <w:rPr>
          <w:rFonts w:cs="Times New Roman"/>
          <w:sz w:val="18"/>
          <w:lang w:val="fr-CH"/>
        </w:rPr>
        <w:fldChar w:fldCharType="separate"/>
      </w:r>
      <w:r w:rsidRPr="00E30799">
        <w:rPr>
          <w:rFonts w:cs="Times New Roman"/>
          <w:sz w:val="18"/>
          <w:lang w:val="fr-CH"/>
        </w:rPr>
        <w:fldChar w:fldCharType="end"/>
      </w:r>
      <w:r w:rsidRPr="00E30799">
        <w:rPr>
          <w:rFonts w:cs="Times New Roman"/>
          <w:sz w:val="20"/>
          <w:lang w:val="fr-CH"/>
        </w:rPr>
        <w:t xml:space="preserve"> oui</w:t>
      </w:r>
      <w:r w:rsidRPr="00E30799">
        <w:rPr>
          <w:rFonts w:cs="Times New Roman"/>
          <w:sz w:val="20"/>
          <w:lang w:val="fr-CH"/>
        </w:rPr>
        <w:tab/>
      </w:r>
      <w:r w:rsidRPr="00E30799">
        <w:rPr>
          <w:rFonts w:cs="Times New Roman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30799">
        <w:rPr>
          <w:rFonts w:cs="Times New Roman"/>
          <w:sz w:val="18"/>
          <w:lang w:val="fr-CH"/>
        </w:rPr>
        <w:instrText xml:space="preserve"> FORMCHECKBOX </w:instrText>
      </w:r>
      <w:r w:rsidR="00BB1E69">
        <w:rPr>
          <w:rFonts w:cs="Times New Roman"/>
          <w:sz w:val="18"/>
          <w:lang w:val="fr-CH"/>
        </w:rPr>
      </w:r>
      <w:r w:rsidR="00BB1E69">
        <w:rPr>
          <w:rFonts w:cs="Times New Roman"/>
          <w:sz w:val="18"/>
          <w:lang w:val="fr-CH"/>
        </w:rPr>
        <w:fldChar w:fldCharType="separate"/>
      </w:r>
      <w:r w:rsidRPr="00E30799">
        <w:rPr>
          <w:rFonts w:cs="Times New Roman"/>
          <w:sz w:val="18"/>
          <w:lang w:val="fr-CH"/>
        </w:rPr>
        <w:fldChar w:fldCharType="end"/>
      </w:r>
      <w:r w:rsidRPr="00E30799">
        <w:rPr>
          <w:rFonts w:cs="Times New Roman"/>
          <w:sz w:val="20"/>
          <w:lang w:val="fr-CH"/>
        </w:rPr>
        <w:t xml:space="preserve"> non</w:t>
      </w:r>
    </w:p>
    <w:p w14:paraId="524FC664" w14:textId="77777777" w:rsidR="005317C4" w:rsidRDefault="005317C4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szCs w:val="20"/>
          <w:lang w:val="fr-CH"/>
        </w:rPr>
      </w:pPr>
      <w:r w:rsidRPr="00445DF3">
        <w:rPr>
          <w:rFonts w:cs="Times New Roman"/>
          <w:sz w:val="20"/>
          <w:szCs w:val="20"/>
          <w:lang w:val="fr-CH"/>
        </w:rPr>
        <w:t xml:space="preserve">EUFOR </w:t>
      </w:r>
      <w:proofErr w:type="gramStart"/>
      <w:r w:rsidRPr="00445DF3">
        <w:rPr>
          <w:rFonts w:cs="Times New Roman"/>
          <w:sz w:val="20"/>
          <w:szCs w:val="20"/>
          <w:lang w:val="fr-CH"/>
        </w:rPr>
        <w:t>LOT?</w:t>
      </w:r>
      <w:proofErr w:type="gramEnd"/>
    </w:p>
    <w:p w14:paraId="597ACFDB" w14:textId="77777777" w:rsidR="005317C4" w:rsidRPr="00445DF3" w:rsidRDefault="005317C4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szCs w:val="20"/>
          <w:lang w:val="fr-CH"/>
        </w:rPr>
      </w:pPr>
    </w:p>
    <w:p w14:paraId="5784E31E" w14:textId="77777777" w:rsidR="005317C4" w:rsidRPr="00E140F8" w:rsidRDefault="005317C4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lang w:val="fr-CH"/>
        </w:rPr>
      </w:pPr>
      <w:r w:rsidRPr="00E30799">
        <w:rPr>
          <w:bCs/>
          <w:sz w:val="20"/>
          <w:szCs w:val="20"/>
          <w:lang w:val="fr-CH"/>
        </w:rPr>
        <w:t xml:space="preserve">Avez-vous déja participé à un </w:t>
      </w:r>
      <w:r>
        <w:rPr>
          <w:bCs/>
          <w:sz w:val="20"/>
          <w:szCs w:val="20"/>
          <w:lang w:val="fr-CH"/>
        </w:rPr>
        <w:t>UNMEM-</w:t>
      </w:r>
      <w:r w:rsidRPr="00E30799">
        <w:rPr>
          <w:bCs/>
          <w:sz w:val="20"/>
          <w:szCs w:val="20"/>
          <w:lang w:val="fr-CH"/>
        </w:rPr>
        <w:t xml:space="preserve">assessment pour une mission de </w:t>
      </w:r>
      <w:proofErr w:type="gramStart"/>
      <w:r w:rsidRPr="00E30799">
        <w:rPr>
          <w:bCs/>
          <w:sz w:val="20"/>
          <w:szCs w:val="20"/>
          <w:lang w:val="fr-CH"/>
        </w:rPr>
        <w:t>l'ONU?</w:t>
      </w:r>
      <w:proofErr w:type="gramEnd"/>
      <w:r w:rsidRPr="00674299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74299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BB1E69">
        <w:rPr>
          <w:rFonts w:cs="Times New Roman"/>
          <w:color w:val="auto"/>
          <w:sz w:val="18"/>
          <w:lang w:val="fr-CH"/>
        </w:rPr>
      </w:r>
      <w:r w:rsidR="00BB1E69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674299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BB1E69">
        <w:rPr>
          <w:rFonts w:cs="Times New Roman"/>
          <w:color w:val="auto"/>
          <w:sz w:val="18"/>
          <w:lang w:val="fr-CH"/>
        </w:rPr>
      </w:r>
      <w:r w:rsidR="00BB1E69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2009D895" w14:textId="77777777" w:rsidR="005317C4" w:rsidRDefault="005317C4" w:rsidP="005317C4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</w:p>
    <w:p w14:paraId="34C68813" w14:textId="77777777" w:rsidR="00C35205" w:rsidRPr="005317C4" w:rsidRDefault="00F02D8A" w:rsidP="0050032B">
      <w:pPr>
        <w:tabs>
          <w:tab w:val="left" w:pos="9214"/>
        </w:tabs>
        <w:rPr>
          <w:sz w:val="20"/>
          <w:lang w:val="fr-CH"/>
        </w:rPr>
      </w:pPr>
      <w:r>
        <w:rPr>
          <w:b/>
          <w:sz w:val="26"/>
          <w:szCs w:val="26"/>
          <w:lang w:val="fr-CH"/>
        </w:rPr>
        <w:br w:type="page"/>
      </w:r>
      <w:r w:rsidR="00C35205" w:rsidRPr="00C35205">
        <w:rPr>
          <w:b/>
          <w:sz w:val="26"/>
          <w:szCs w:val="26"/>
          <w:lang w:val="fr-CH"/>
        </w:rPr>
        <w:t>Questions pour les conducteurs militaires et civils</w:t>
      </w:r>
    </w:p>
    <w:p w14:paraId="3F5F005E" w14:textId="77777777" w:rsidR="00C35205" w:rsidRPr="00B416F6" w:rsidRDefault="00C35205" w:rsidP="00B416F6">
      <w:pPr>
        <w:spacing w:after="40"/>
        <w:rPr>
          <w:b/>
          <w:sz w:val="20"/>
          <w:szCs w:val="26"/>
          <w:lang w:val="fr-CH"/>
        </w:rPr>
      </w:pPr>
    </w:p>
    <w:p w14:paraId="3A9DEA38" w14:textId="77777777" w:rsidR="00F3609D" w:rsidRPr="00F3609D" w:rsidRDefault="009144F9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9144F9">
        <w:rPr>
          <w:rFonts w:cs="Times New Roman"/>
          <w:color w:val="auto"/>
          <w:sz w:val="20"/>
          <w:lang w:val="fr-CH"/>
        </w:rPr>
        <w:t>Avez-vous déjà participé à un examen d'aptitude pour conducteur</w:t>
      </w:r>
      <w:r w:rsidR="00E614BB"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9144F9">
        <w:rPr>
          <w:rFonts w:cs="Times New Roman"/>
          <w:color w:val="auto"/>
          <w:sz w:val="20"/>
          <w:lang w:val="fr-CH"/>
        </w:rPr>
        <w:t>militaire</w:t>
      </w:r>
      <w:r w:rsidR="00E614BB"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>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 w:rsidR="00E140F8"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140F8"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BB1E69">
        <w:rPr>
          <w:rFonts w:cs="Times New Roman"/>
          <w:color w:val="auto"/>
          <w:sz w:val="18"/>
          <w:lang w:val="fr-CH"/>
        </w:rPr>
      </w:r>
      <w:r w:rsidR="00BB1E69">
        <w:rPr>
          <w:rFonts w:cs="Times New Roman"/>
          <w:color w:val="auto"/>
          <w:sz w:val="18"/>
          <w:lang w:val="fr-CH"/>
        </w:rPr>
        <w:fldChar w:fldCharType="separate"/>
      </w:r>
      <w:r w:rsidR="00E140F8" w:rsidRPr="00E140F8">
        <w:rPr>
          <w:rFonts w:cs="Times New Roman"/>
          <w:color w:val="auto"/>
          <w:sz w:val="18"/>
          <w:lang w:val="fr-CH"/>
        </w:rPr>
        <w:fldChar w:fldCharType="end"/>
      </w:r>
      <w:r w:rsidR="00E140F8"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="00E140F8"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="00E140F8" w:rsidRPr="00E140F8">
        <w:rPr>
          <w:rFonts w:cs="Times New Roman"/>
          <w:color w:val="auto"/>
          <w:sz w:val="20"/>
          <w:lang w:val="fr-CH"/>
        </w:rPr>
        <w:tab/>
      </w:r>
      <w:r w:rsidR="00E140F8"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140F8"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BB1E69">
        <w:rPr>
          <w:rFonts w:cs="Times New Roman"/>
          <w:color w:val="auto"/>
          <w:sz w:val="18"/>
          <w:lang w:val="fr-CH"/>
        </w:rPr>
      </w:r>
      <w:r w:rsidR="00BB1E69">
        <w:rPr>
          <w:rFonts w:cs="Times New Roman"/>
          <w:color w:val="auto"/>
          <w:sz w:val="18"/>
          <w:lang w:val="fr-CH"/>
        </w:rPr>
        <w:fldChar w:fldCharType="separate"/>
      </w:r>
      <w:r w:rsidR="00E140F8" w:rsidRPr="00E140F8">
        <w:rPr>
          <w:rFonts w:cs="Times New Roman"/>
          <w:color w:val="auto"/>
          <w:sz w:val="18"/>
          <w:lang w:val="fr-CH"/>
        </w:rPr>
        <w:fldChar w:fldCharType="end"/>
      </w:r>
      <w:r w:rsidR="00E140F8"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572F388A" w14:textId="77777777" w:rsidR="00186457" w:rsidRPr="0049362E" w:rsidRDefault="00186457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6270"/>
          <w:tab w:val="left" w:pos="7480"/>
          <w:tab w:val="left" w:pos="8360"/>
        </w:tabs>
        <w:contextualSpacing/>
        <w:rPr>
          <w:rFonts w:cs="Times New Roman"/>
          <w:color w:val="auto"/>
          <w:sz w:val="14"/>
          <w:szCs w:val="14"/>
          <w:lang w:val="fr-CH"/>
        </w:rPr>
      </w:pPr>
      <w:r w:rsidRPr="0049362E">
        <w:rPr>
          <w:rFonts w:cs="Times New Roman"/>
          <w:color w:val="auto"/>
          <w:sz w:val="14"/>
          <w:szCs w:val="14"/>
          <w:lang w:val="fr-CH"/>
        </w:rPr>
        <w:t>(</w:t>
      </w:r>
      <w:r w:rsidR="00F02D8A" w:rsidRPr="0049362E">
        <w:rPr>
          <w:rFonts w:cs="Times New Roman"/>
          <w:color w:val="auto"/>
          <w:sz w:val="14"/>
          <w:szCs w:val="14"/>
          <w:lang w:val="fr-CH"/>
        </w:rPr>
        <w:t xml:space="preserve">SAROAD, </w:t>
      </w:r>
      <w:r w:rsidRPr="0049362E">
        <w:rPr>
          <w:rFonts w:cs="Times New Roman"/>
          <w:color w:val="auto"/>
          <w:sz w:val="14"/>
          <w:szCs w:val="14"/>
          <w:lang w:val="fr-CH"/>
        </w:rPr>
        <w:t>anciennement test A/B)</w:t>
      </w:r>
    </w:p>
    <w:p w14:paraId="4998E9F0" w14:textId="77777777" w:rsidR="00F3609D" w:rsidRPr="0049362E" w:rsidRDefault="00F3609D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fr-CH"/>
        </w:rPr>
      </w:pPr>
    </w:p>
    <w:p w14:paraId="0A5373EF" w14:textId="77777777" w:rsidR="00552A13" w:rsidRPr="009144F9" w:rsidRDefault="00E140F8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napToGrid/>
          <w:sz w:val="20"/>
          <w:lang w:val="fr-CH"/>
        </w:rPr>
      </w:pPr>
      <w:r w:rsidRPr="00287268">
        <w:rPr>
          <w:b/>
          <w:sz w:val="20"/>
          <w:lang w:val="fr-CH"/>
        </w:rPr>
        <w:t xml:space="preserve">Si oui : </w:t>
      </w:r>
      <w:r w:rsidR="00552A13">
        <w:rPr>
          <w:b/>
          <w:sz w:val="20"/>
          <w:lang w:val="fr-CH"/>
        </w:rPr>
        <w:tab/>
      </w:r>
      <w:r w:rsidR="00552A13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52A13" w:rsidRPr="009144F9">
        <w:rPr>
          <w:sz w:val="20"/>
          <w:lang w:val="fr-CH"/>
        </w:rPr>
        <w:instrText xml:space="preserve"> FORMCHECKBOX </w:instrText>
      </w:r>
      <w:r w:rsidR="00BB1E69">
        <w:rPr>
          <w:sz w:val="20"/>
        </w:rPr>
      </w:r>
      <w:r w:rsidR="00BB1E69">
        <w:rPr>
          <w:sz w:val="20"/>
        </w:rPr>
        <w:fldChar w:fldCharType="separate"/>
      </w:r>
      <w:r w:rsidR="00552A13">
        <w:rPr>
          <w:sz w:val="20"/>
        </w:rPr>
        <w:fldChar w:fldCharType="end"/>
      </w:r>
      <w:r w:rsidR="00552A13" w:rsidRPr="009144F9">
        <w:rPr>
          <w:sz w:val="20"/>
          <w:lang w:val="fr-CH"/>
        </w:rPr>
        <w:t xml:space="preserve"> </w:t>
      </w:r>
      <w:r w:rsidR="00552A13" w:rsidRPr="009144F9">
        <w:rPr>
          <w:sz w:val="20"/>
          <w:lang w:val="fr-CH"/>
        </w:rPr>
        <w:tab/>
      </w:r>
      <w:r w:rsidR="00552A13" w:rsidRPr="00E140F8">
        <w:rPr>
          <w:sz w:val="20"/>
          <w:lang w:val="fr-CH"/>
        </w:rPr>
        <w:t>réussi</w:t>
      </w:r>
      <w:r w:rsidR="00552A13">
        <w:rPr>
          <w:sz w:val="20"/>
          <w:lang w:val="fr-CH"/>
        </w:rPr>
        <w:tab/>
      </w:r>
      <w:r w:rsidR="00552A13" w:rsidRPr="009144F9">
        <w:rPr>
          <w:sz w:val="20"/>
          <w:lang w:val="fr-CH"/>
        </w:rPr>
        <w:tab/>
      </w:r>
      <w:r w:rsidR="00552A13" w:rsidRPr="009144F9">
        <w:rPr>
          <w:sz w:val="20"/>
          <w:lang w:val="fr-CH"/>
        </w:rPr>
        <w:tab/>
      </w:r>
      <w:proofErr w:type="gramStart"/>
      <w:r w:rsidR="00552A13" w:rsidRPr="00E140F8">
        <w:rPr>
          <w:sz w:val="20"/>
          <w:lang w:val="fr-CH"/>
        </w:rPr>
        <w:t>Date</w:t>
      </w:r>
      <w:r w:rsidR="00552A13" w:rsidRPr="009144F9">
        <w:rPr>
          <w:sz w:val="20"/>
          <w:lang w:val="fr-CH"/>
        </w:rPr>
        <w:t>:</w:t>
      </w:r>
      <w:proofErr w:type="gramEnd"/>
      <w:r w:rsidR="00552A13" w:rsidRPr="009144F9">
        <w:rPr>
          <w:sz w:val="20"/>
          <w:lang w:val="fr-CH"/>
        </w:rPr>
        <w:t xml:space="preserve"> </w:t>
      </w:r>
      <w:r w:rsidR="005F42B0">
        <w:rPr>
          <w:sz w:val="20"/>
          <w:lang w:val="fr-CH"/>
        </w:rPr>
        <w:tab/>
      </w:r>
      <w:r w:rsidR="00552A13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52A13" w:rsidRPr="009144F9">
        <w:rPr>
          <w:sz w:val="20"/>
          <w:lang w:val="fr-CH"/>
        </w:rPr>
        <w:instrText xml:space="preserve"> FORMTEXT </w:instrText>
      </w:r>
      <w:r w:rsidR="00552A13">
        <w:rPr>
          <w:sz w:val="20"/>
        </w:rPr>
      </w:r>
      <w:r w:rsidR="00552A13">
        <w:rPr>
          <w:sz w:val="20"/>
        </w:rPr>
        <w:fldChar w:fldCharType="separate"/>
      </w:r>
      <w:r w:rsidR="00552A13">
        <w:rPr>
          <w:sz w:val="20"/>
        </w:rPr>
        <w:t> </w:t>
      </w:r>
      <w:r w:rsidR="00552A13">
        <w:rPr>
          <w:sz w:val="20"/>
        </w:rPr>
        <w:t> </w:t>
      </w:r>
      <w:r w:rsidR="00552A13">
        <w:rPr>
          <w:sz w:val="20"/>
        </w:rPr>
        <w:t> </w:t>
      </w:r>
      <w:r w:rsidR="00552A13">
        <w:rPr>
          <w:sz w:val="20"/>
        </w:rPr>
        <w:t> </w:t>
      </w:r>
      <w:r w:rsidR="00552A13">
        <w:rPr>
          <w:sz w:val="20"/>
        </w:rPr>
        <w:t> </w:t>
      </w:r>
      <w:r w:rsidR="00552A13">
        <w:rPr>
          <w:sz w:val="20"/>
        </w:rPr>
        <w:fldChar w:fldCharType="end"/>
      </w:r>
    </w:p>
    <w:p w14:paraId="3E933FD6" w14:textId="77777777" w:rsidR="00552A13" w:rsidRPr="0049362E" w:rsidRDefault="00552A13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49362E">
        <w:rPr>
          <w:sz w:val="20"/>
          <w:lang w:val="fr-CH"/>
        </w:rPr>
        <w:tab/>
      </w:r>
      <w:r w:rsidRPr="0049362E"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BB1E69">
        <w:rPr>
          <w:sz w:val="20"/>
        </w:rPr>
      </w:r>
      <w:r w:rsidR="00BB1E69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ab/>
      </w:r>
      <w:proofErr w:type="gramStart"/>
      <w:r w:rsidR="00E614BB">
        <w:rPr>
          <w:sz w:val="20"/>
          <w:lang w:val="fr-CH"/>
        </w:rPr>
        <w:t>pas</w:t>
      </w:r>
      <w:proofErr w:type="gramEnd"/>
      <w:r w:rsidRPr="00E140F8">
        <w:rPr>
          <w:sz w:val="20"/>
          <w:lang w:val="fr-CH"/>
        </w:rPr>
        <w:t xml:space="preserve"> réussi</w:t>
      </w:r>
      <w:r w:rsidRPr="009144F9">
        <w:rPr>
          <w:bCs/>
          <w:sz w:val="20"/>
          <w:lang w:val="fr-CH"/>
        </w:rPr>
        <w:tab/>
      </w:r>
      <w:r w:rsidRPr="009144F9">
        <w:rPr>
          <w:bCs/>
          <w:sz w:val="20"/>
          <w:lang w:val="fr-CH"/>
        </w:rPr>
        <w:tab/>
      </w:r>
      <w:r>
        <w:rPr>
          <w:sz w:val="20"/>
          <w:lang w:val="fr-CH"/>
        </w:rPr>
        <w:t>Date</w:t>
      </w:r>
      <w:r w:rsidRPr="009144F9">
        <w:rPr>
          <w:bCs/>
          <w:sz w:val="20"/>
          <w:lang w:val="fr-CH"/>
        </w:rPr>
        <w:t xml:space="preserve">: </w:t>
      </w:r>
      <w:r w:rsidR="005F42B0">
        <w:rPr>
          <w:bCs/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3204CE6F" w14:textId="77777777" w:rsidR="00E140F8" w:rsidRDefault="00E140F8" w:rsidP="00B416F6">
      <w:pPr>
        <w:autoSpaceDE w:val="0"/>
        <w:autoSpaceDN w:val="0"/>
        <w:adjustRightInd w:val="0"/>
        <w:rPr>
          <w:b/>
          <w:sz w:val="20"/>
          <w:lang w:val="fr-CH"/>
        </w:rPr>
      </w:pPr>
    </w:p>
    <w:p w14:paraId="7D703C0E" w14:textId="77777777" w:rsidR="00BA1244" w:rsidRDefault="00BA1244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BA1244">
        <w:rPr>
          <w:rFonts w:cs="Times New Roman"/>
          <w:color w:val="auto"/>
          <w:sz w:val="20"/>
          <w:lang w:val="fr-CH"/>
        </w:rPr>
        <w:t xml:space="preserve">Avez-vous déjà eu un retrait de permis de conduire </w:t>
      </w:r>
      <w:proofErr w:type="gramStart"/>
      <w:r w:rsidRPr="00BA1244">
        <w:rPr>
          <w:rFonts w:cs="Times New Roman"/>
          <w:color w:val="auto"/>
          <w:sz w:val="20"/>
          <w:lang w:val="fr-CH"/>
        </w:rPr>
        <w:t>civil?</w:t>
      </w:r>
      <w:proofErr w:type="gramEnd"/>
      <w:r w:rsidR="005F42B0">
        <w:rPr>
          <w:rFonts w:cs="Times New Roman"/>
          <w:color w:val="auto"/>
          <w:sz w:val="20"/>
          <w:lang w:val="fr-CH"/>
        </w:rPr>
        <w:tab/>
      </w:r>
      <w:r w:rsidR="005F42B0">
        <w:rPr>
          <w:rFonts w:cs="Times New Roman"/>
          <w:color w:val="auto"/>
          <w:sz w:val="20"/>
          <w:lang w:val="fr-CH"/>
        </w:rPr>
        <w:tab/>
      </w:r>
      <w:r w:rsidR="005F42B0"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F42B0"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BB1E69">
        <w:rPr>
          <w:rFonts w:cs="Times New Roman"/>
          <w:color w:val="auto"/>
          <w:sz w:val="18"/>
          <w:lang w:val="fr-CH"/>
        </w:rPr>
      </w:r>
      <w:r w:rsidR="00BB1E69">
        <w:rPr>
          <w:rFonts w:cs="Times New Roman"/>
          <w:color w:val="auto"/>
          <w:sz w:val="18"/>
          <w:lang w:val="fr-CH"/>
        </w:rPr>
        <w:fldChar w:fldCharType="separate"/>
      </w:r>
      <w:r w:rsidR="005F42B0" w:rsidRPr="00E140F8">
        <w:rPr>
          <w:rFonts w:cs="Times New Roman"/>
          <w:color w:val="auto"/>
          <w:sz w:val="18"/>
          <w:lang w:val="fr-CH"/>
        </w:rPr>
        <w:fldChar w:fldCharType="end"/>
      </w:r>
      <w:r w:rsidR="005F42B0"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="005F42B0"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="005F42B0" w:rsidRPr="00E140F8">
        <w:rPr>
          <w:rFonts w:cs="Times New Roman"/>
          <w:color w:val="auto"/>
          <w:sz w:val="20"/>
          <w:lang w:val="fr-CH"/>
        </w:rPr>
        <w:tab/>
      </w:r>
      <w:r w:rsidR="005F42B0"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F42B0"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BB1E69">
        <w:rPr>
          <w:rFonts w:cs="Times New Roman"/>
          <w:color w:val="auto"/>
          <w:sz w:val="18"/>
          <w:lang w:val="fr-CH"/>
        </w:rPr>
      </w:r>
      <w:r w:rsidR="00BB1E69">
        <w:rPr>
          <w:rFonts w:cs="Times New Roman"/>
          <w:color w:val="auto"/>
          <w:sz w:val="18"/>
          <w:lang w:val="fr-CH"/>
        </w:rPr>
        <w:fldChar w:fldCharType="separate"/>
      </w:r>
      <w:r w:rsidR="005F42B0" w:rsidRPr="00E140F8">
        <w:rPr>
          <w:rFonts w:cs="Times New Roman"/>
          <w:color w:val="auto"/>
          <w:sz w:val="18"/>
          <w:lang w:val="fr-CH"/>
        </w:rPr>
        <w:fldChar w:fldCharType="end"/>
      </w:r>
      <w:r w:rsidR="005F42B0"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55BCED14" w14:textId="77777777" w:rsidR="00F3609D" w:rsidRPr="00BA1244" w:rsidRDefault="00F3609D" w:rsidP="008F423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</w:p>
    <w:p w14:paraId="4BE00C2E" w14:textId="77777777" w:rsidR="005F42B0" w:rsidRPr="005F42B0" w:rsidRDefault="00BA124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>Si oui :</w:t>
      </w:r>
      <w:r w:rsidR="00B416F6">
        <w:rPr>
          <w:rFonts w:cs="Arial"/>
          <w:bCs/>
          <w:color w:val="000000"/>
          <w:sz w:val="20"/>
          <w:lang w:val="fr-CH"/>
        </w:rPr>
        <w:t xml:space="preserve"> </w:t>
      </w:r>
      <w:r w:rsidR="00B416F6">
        <w:rPr>
          <w:rFonts w:cs="Arial"/>
          <w:bCs/>
          <w:color w:val="000000"/>
          <w:sz w:val="20"/>
          <w:lang w:val="fr-CH"/>
        </w:rPr>
        <w:tab/>
      </w:r>
      <w:r w:rsidR="00B416F6">
        <w:rPr>
          <w:rFonts w:cs="Arial"/>
          <w:bCs/>
          <w:color w:val="000000"/>
          <w:sz w:val="20"/>
          <w:lang w:val="fr-CH"/>
        </w:rPr>
        <w:tab/>
      </w:r>
      <w:r w:rsidR="005F42B0" w:rsidRPr="005F42B0">
        <w:rPr>
          <w:rFonts w:cs="Arial"/>
          <w:bCs/>
          <w:color w:val="000000"/>
          <w:sz w:val="20"/>
          <w:lang w:val="fr-CH"/>
        </w:rPr>
        <w:t xml:space="preserve">Date du </w:t>
      </w:r>
      <w:proofErr w:type="gramStart"/>
      <w:r w:rsidR="005F42B0" w:rsidRPr="005F42B0">
        <w:rPr>
          <w:rFonts w:cs="Arial"/>
          <w:bCs/>
          <w:color w:val="000000"/>
          <w:sz w:val="20"/>
          <w:lang w:val="fr-CH"/>
        </w:rPr>
        <w:t>retrait:</w:t>
      </w:r>
      <w:proofErr w:type="gramEnd"/>
      <w:r w:rsidR="005F42B0" w:rsidRPr="005F42B0">
        <w:rPr>
          <w:sz w:val="20"/>
          <w:lang w:val="fr-CH"/>
        </w:rPr>
        <w:t xml:space="preserve"> </w:t>
      </w:r>
      <w:r w:rsidR="005F42B0" w:rsidRPr="005F42B0">
        <w:rPr>
          <w:sz w:val="20"/>
          <w:lang w:val="fr-CH"/>
        </w:rPr>
        <w:tab/>
      </w:r>
      <w:r w:rsidR="005F42B0">
        <w:rPr>
          <w:sz w:val="20"/>
          <w:lang w:val="fr-CH"/>
        </w:rPr>
        <w:tab/>
      </w:r>
      <w:r w:rsidR="00F02D8A">
        <w:rPr>
          <w:sz w:val="20"/>
          <w:lang w:val="fr-CH"/>
        </w:rPr>
        <w:tab/>
      </w:r>
      <w:r w:rsidR="005F42B0"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42B0" w:rsidRPr="005F42B0">
        <w:rPr>
          <w:sz w:val="20"/>
          <w:lang w:val="fr-CH"/>
        </w:rPr>
        <w:instrText xml:space="preserve"> FORMTEXT </w:instrText>
      </w:r>
      <w:r w:rsidR="005F42B0" w:rsidRPr="00E434BB">
        <w:rPr>
          <w:sz w:val="20"/>
        </w:rPr>
      </w:r>
      <w:r w:rsidR="005F42B0" w:rsidRPr="00E434BB">
        <w:rPr>
          <w:sz w:val="20"/>
        </w:rPr>
        <w:fldChar w:fldCharType="separate"/>
      </w:r>
      <w:r w:rsidR="005F42B0" w:rsidRPr="00E434BB">
        <w:rPr>
          <w:sz w:val="20"/>
        </w:rPr>
        <w:t> </w:t>
      </w:r>
      <w:r w:rsidR="005F42B0" w:rsidRPr="00E434BB">
        <w:rPr>
          <w:sz w:val="20"/>
        </w:rPr>
        <w:t> </w:t>
      </w:r>
      <w:r w:rsidR="005F42B0" w:rsidRPr="00E434BB">
        <w:rPr>
          <w:sz w:val="20"/>
        </w:rPr>
        <w:t> </w:t>
      </w:r>
      <w:r w:rsidR="005F42B0" w:rsidRPr="00E434BB">
        <w:rPr>
          <w:sz w:val="20"/>
        </w:rPr>
        <w:t> </w:t>
      </w:r>
      <w:r w:rsidR="005F42B0" w:rsidRPr="00E434BB">
        <w:rPr>
          <w:sz w:val="20"/>
        </w:rPr>
        <w:t> </w:t>
      </w:r>
      <w:r w:rsidR="005F42B0" w:rsidRPr="00E434BB">
        <w:rPr>
          <w:sz w:val="20"/>
        </w:rPr>
        <w:fldChar w:fldCharType="end"/>
      </w:r>
      <w:r w:rsidR="005F42B0" w:rsidRPr="005F42B0">
        <w:rPr>
          <w:sz w:val="20"/>
          <w:lang w:val="fr-CH"/>
        </w:rPr>
        <w:t xml:space="preserve"> </w:t>
      </w:r>
      <w:r w:rsidR="005F42B0" w:rsidRPr="005F42B0">
        <w:rPr>
          <w:sz w:val="20"/>
          <w:lang w:val="fr-CH"/>
        </w:rPr>
        <w:tab/>
      </w:r>
    </w:p>
    <w:p w14:paraId="6D401A79" w14:textId="77777777" w:rsidR="005F42B0" w:rsidRPr="0049362E" w:rsidRDefault="005F42B0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Raison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</w:t>
      </w:r>
      <w:r w:rsidRPr="005F42B0">
        <w:rPr>
          <w:sz w:val="20"/>
          <w:lang w:val="fr-CH"/>
        </w:rPr>
        <w:t>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 w:rsidR="00F02D8A"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4F448506" w14:textId="77777777" w:rsidR="00F02D8A" w:rsidRPr="005F42B0" w:rsidRDefault="00B416F6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49362E">
        <w:rPr>
          <w:sz w:val="20"/>
          <w:lang w:val="fr-CH"/>
        </w:rPr>
        <w:tab/>
      </w:r>
      <w:r w:rsidRPr="0049362E">
        <w:rPr>
          <w:sz w:val="20"/>
          <w:lang w:val="fr-CH"/>
        </w:rPr>
        <w:tab/>
      </w:r>
      <w:r w:rsidRPr="0049362E">
        <w:rPr>
          <w:sz w:val="20"/>
          <w:lang w:val="fr-CH"/>
        </w:rPr>
        <w:tab/>
      </w:r>
      <w:r w:rsidR="00F02D8A" w:rsidRPr="0049362E">
        <w:rPr>
          <w:sz w:val="20"/>
          <w:lang w:val="fr-CH"/>
        </w:rPr>
        <w:t xml:space="preserve">Durée du </w:t>
      </w:r>
      <w:proofErr w:type="gramStart"/>
      <w:r w:rsidR="00F02D8A" w:rsidRPr="0049362E">
        <w:rPr>
          <w:sz w:val="20"/>
          <w:lang w:val="fr-CH"/>
        </w:rPr>
        <w:t>retrait:</w:t>
      </w:r>
      <w:proofErr w:type="gramEnd"/>
      <w:r w:rsidR="00F02D8A" w:rsidRPr="0049362E">
        <w:rPr>
          <w:sz w:val="20"/>
          <w:lang w:val="fr-CH"/>
        </w:rPr>
        <w:tab/>
      </w:r>
      <w:r w:rsidR="00F02D8A" w:rsidRPr="0049362E">
        <w:rPr>
          <w:sz w:val="20"/>
          <w:lang w:val="fr-CH"/>
        </w:rPr>
        <w:tab/>
      </w:r>
      <w:r w:rsidR="00F02D8A"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2D8A" w:rsidRPr="005F42B0">
        <w:rPr>
          <w:sz w:val="20"/>
          <w:lang w:val="fr-CH"/>
        </w:rPr>
        <w:instrText xml:space="preserve"> FORMTEXT </w:instrText>
      </w:r>
      <w:r w:rsidR="00F02D8A" w:rsidRPr="00E434BB">
        <w:rPr>
          <w:sz w:val="20"/>
        </w:rPr>
      </w:r>
      <w:r w:rsidR="00F02D8A" w:rsidRPr="00E434BB">
        <w:rPr>
          <w:sz w:val="20"/>
        </w:rPr>
        <w:fldChar w:fldCharType="separate"/>
      </w:r>
      <w:r w:rsidR="00F02D8A" w:rsidRPr="00E434BB">
        <w:rPr>
          <w:sz w:val="20"/>
        </w:rPr>
        <w:t> </w:t>
      </w:r>
      <w:r w:rsidR="00F02D8A" w:rsidRPr="00E434BB">
        <w:rPr>
          <w:sz w:val="20"/>
        </w:rPr>
        <w:t> </w:t>
      </w:r>
      <w:r w:rsidR="00F02D8A" w:rsidRPr="00E434BB">
        <w:rPr>
          <w:sz w:val="20"/>
        </w:rPr>
        <w:t> </w:t>
      </w:r>
      <w:r w:rsidR="00F02D8A" w:rsidRPr="00E434BB">
        <w:rPr>
          <w:sz w:val="20"/>
        </w:rPr>
        <w:t> </w:t>
      </w:r>
      <w:r w:rsidR="00F02D8A" w:rsidRPr="00E434BB">
        <w:rPr>
          <w:sz w:val="20"/>
        </w:rPr>
        <w:t> </w:t>
      </w:r>
      <w:r w:rsidR="00F02D8A" w:rsidRPr="00E434BB">
        <w:rPr>
          <w:sz w:val="20"/>
        </w:rPr>
        <w:fldChar w:fldCharType="end"/>
      </w:r>
    </w:p>
    <w:p w14:paraId="12B014C5" w14:textId="77777777" w:rsidR="00121FCE" w:rsidRPr="0049362E" w:rsidRDefault="00121FCE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snapToGrid/>
          <w:color w:val="000000"/>
          <w:sz w:val="18"/>
          <w:szCs w:val="18"/>
          <w:lang w:val="fr-CH"/>
        </w:rPr>
      </w:pPr>
    </w:p>
    <w:p w14:paraId="08197807" w14:textId="77777777" w:rsidR="00C35205" w:rsidRPr="0049362E" w:rsidRDefault="00C35205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snapToGrid/>
          <w:color w:val="000000"/>
          <w:sz w:val="20"/>
          <w:lang w:val="fr-CH"/>
        </w:rPr>
      </w:pPr>
    </w:p>
    <w:p w14:paraId="541E4955" w14:textId="77777777" w:rsidR="00C35205" w:rsidRDefault="00121FCE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snapToGrid/>
          <w:color w:val="000000"/>
          <w:sz w:val="20"/>
          <w:lang w:val="fr-CH"/>
        </w:rPr>
      </w:pPr>
      <w:r w:rsidRPr="00A337E0">
        <w:rPr>
          <w:rFonts w:cs="Arial"/>
          <w:snapToGrid/>
          <w:color w:val="000000"/>
          <w:sz w:val="20"/>
          <w:lang w:val="fr-CH"/>
        </w:rPr>
        <w:t xml:space="preserve">Les militaires sont admis à l’instruction pour conducteurs de véhicules militaires et de bateaux lorsque, au cours des cinq dernières années, le </w:t>
      </w:r>
      <w:r w:rsidR="00A337E0" w:rsidRPr="00A337E0">
        <w:rPr>
          <w:rFonts w:cs="Arial"/>
          <w:snapToGrid/>
          <w:color w:val="000000"/>
          <w:sz w:val="20"/>
          <w:lang w:val="fr-CH"/>
        </w:rPr>
        <w:t>permis de conduire civil de la ca</w:t>
      </w:r>
      <w:r w:rsidRPr="00A337E0">
        <w:rPr>
          <w:rFonts w:cs="Arial"/>
          <w:snapToGrid/>
          <w:color w:val="000000"/>
          <w:sz w:val="20"/>
          <w:lang w:val="fr-CH"/>
        </w:rPr>
        <w:t xml:space="preserve">tégorie A, A1, B, B1, C, C1, D ou D1 ne leur a jamais été retiré pour une durée de plus de sept mois, ou pour la conduite en état d’ivresse ou sous l’effet de stupéfiants. </w:t>
      </w:r>
    </w:p>
    <w:p w14:paraId="28F022D6" w14:textId="77777777" w:rsidR="00C35205" w:rsidRDefault="00C35205" w:rsidP="00121FCE">
      <w:pPr>
        <w:autoSpaceDE w:val="0"/>
        <w:autoSpaceDN w:val="0"/>
        <w:adjustRightInd w:val="0"/>
        <w:rPr>
          <w:rFonts w:cs="Arial"/>
          <w:snapToGrid/>
          <w:color w:val="000000"/>
          <w:sz w:val="20"/>
          <w:lang w:val="fr-CH"/>
        </w:rPr>
      </w:pPr>
    </w:p>
    <w:p w14:paraId="1F75473B" w14:textId="77777777" w:rsidR="00121FCE" w:rsidRPr="00F02D8A" w:rsidRDefault="00121FCE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snapToGrid/>
          <w:color w:val="000000"/>
          <w:sz w:val="20"/>
          <w:lang w:val="fr-CH"/>
        </w:rPr>
      </w:pPr>
      <w:r w:rsidRPr="00F02D8A">
        <w:rPr>
          <w:rFonts w:cs="Arial"/>
          <w:snapToGrid/>
          <w:color w:val="000000"/>
          <w:sz w:val="20"/>
          <w:lang w:val="fr-CH"/>
        </w:rPr>
        <w:t xml:space="preserve">Par ma </w:t>
      </w:r>
      <w:r w:rsidRPr="00F02D8A">
        <w:rPr>
          <w:rFonts w:cs="Arial"/>
          <w:b/>
          <w:snapToGrid/>
          <w:color w:val="000000"/>
          <w:sz w:val="20"/>
          <w:lang w:val="fr-CH"/>
        </w:rPr>
        <w:t>signature électronique</w:t>
      </w:r>
      <w:r w:rsidRPr="00F02D8A">
        <w:rPr>
          <w:rFonts w:cs="Arial"/>
          <w:snapToGrid/>
          <w:color w:val="000000"/>
          <w:sz w:val="20"/>
          <w:lang w:val="fr-CH"/>
        </w:rPr>
        <w:t xml:space="preserve">, j’atteste que jusqu'à ce jour, il n'existe aucune procédure à mon égard et </w:t>
      </w:r>
      <w:r w:rsidRPr="00F02D8A">
        <w:rPr>
          <w:rFonts w:cs="Arial"/>
          <w:snapToGrid/>
          <w:sz w:val="20"/>
          <w:lang w:val="fr-CH"/>
        </w:rPr>
        <w:t>que je remplis les exigences nécessaires en tant que conducteur militaire.</w:t>
      </w:r>
      <w:r w:rsidR="00A337E0" w:rsidRPr="00F02D8A">
        <w:rPr>
          <w:rFonts w:cs="Arial"/>
          <w:noProof/>
          <w:sz w:val="20"/>
          <w:lang w:val="fr-CH"/>
        </w:rPr>
        <w:t xml:space="preserve"> </w:t>
      </w:r>
      <w:r w:rsidRPr="00F02D8A">
        <w:rPr>
          <w:rFonts w:cs="Arial"/>
          <w:sz w:val="20"/>
          <w:lang w:val="fr-CH"/>
        </w:rPr>
        <w:t>Des données incorrectes peuvent entraîner des conséquences pénales militaires et le non octroi ou le retrait de l’autorisation de conduire militaire.</w:t>
      </w:r>
    </w:p>
    <w:p w14:paraId="713A73F4" w14:textId="77777777" w:rsidR="006D550A" w:rsidRDefault="006D550A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sz w:val="20"/>
          <w:szCs w:val="24"/>
          <w:lang w:val="fr-CH"/>
        </w:rPr>
      </w:pPr>
    </w:p>
    <w:p w14:paraId="6A7F4974" w14:textId="77777777" w:rsidR="005317C4" w:rsidRPr="00B83ADD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rFonts w:cs="Arial"/>
          <w:sz w:val="20"/>
          <w:lang w:val="fr-CH"/>
        </w:rPr>
      </w:pPr>
      <w:r w:rsidRPr="005317C4">
        <w:rPr>
          <w:rFonts w:cs="Arial"/>
          <w:color w:val="000000"/>
          <w:sz w:val="20"/>
          <w:lang w:val="fr-CH"/>
        </w:rPr>
        <w:t xml:space="preserve">Lieu et </w:t>
      </w:r>
      <w:proofErr w:type="gramStart"/>
      <w:r w:rsidRPr="005317C4">
        <w:rPr>
          <w:rFonts w:cs="Arial"/>
          <w:color w:val="000000"/>
          <w:sz w:val="20"/>
          <w:lang w:val="fr-CH"/>
        </w:rPr>
        <w:t>date:</w:t>
      </w:r>
      <w:proofErr w:type="gramEnd"/>
      <w:r w:rsidRPr="005317C4">
        <w:rPr>
          <w:rFonts w:cs="Arial"/>
          <w:color w:val="000000"/>
          <w:sz w:val="20"/>
          <w:lang w:val="fr-CH"/>
        </w:rPr>
        <w:t xml:space="preserve">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7" w:name="Text1"/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7"/>
      <w:r w:rsidRPr="00CA51AB">
        <w:rPr>
          <w:rFonts w:cs="Arial"/>
          <w:sz w:val="20"/>
        </w:rPr>
        <w:fldChar w:fldCharType="end"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color w:val="000000"/>
          <w:sz w:val="20"/>
          <w:lang w:val="fr-CH"/>
        </w:rPr>
        <w:t xml:space="preserve">Nom Prénom: </w:t>
      </w:r>
      <w:r w:rsidR="00B83ADD">
        <w:rPr>
          <w:rFonts w:cs="Arial"/>
          <w:color w:val="000000"/>
          <w:sz w:val="20"/>
          <w:lang w:val="fr-CH"/>
        </w:rPr>
        <w:tab/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3031E40C" w14:textId="77777777" w:rsidR="005317C4" w:rsidRPr="005317C4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rFonts w:cs="Arial"/>
          <w:sz w:val="20"/>
          <w:lang w:val="fr-CH"/>
        </w:rPr>
      </w:pPr>
    </w:p>
    <w:p w14:paraId="05067256" w14:textId="77777777" w:rsidR="006D550A" w:rsidRDefault="006D550A" w:rsidP="006D550A">
      <w:pPr>
        <w:tabs>
          <w:tab w:val="left" w:pos="1656"/>
        </w:tabs>
        <w:rPr>
          <w:sz w:val="20"/>
          <w:szCs w:val="24"/>
          <w:lang w:val="fr-CH"/>
        </w:rPr>
      </w:pPr>
    </w:p>
    <w:p w14:paraId="635CF5C7" w14:textId="77777777" w:rsidR="00B416F6" w:rsidRDefault="00B416F6" w:rsidP="006D550A">
      <w:pPr>
        <w:tabs>
          <w:tab w:val="left" w:pos="1656"/>
        </w:tabs>
        <w:rPr>
          <w:sz w:val="20"/>
          <w:szCs w:val="24"/>
          <w:lang w:val="fr-CH"/>
        </w:rPr>
      </w:pPr>
    </w:p>
    <w:p w14:paraId="004DB767" w14:textId="77777777" w:rsidR="00B416F6" w:rsidRPr="005C61E9" w:rsidRDefault="00B416F6" w:rsidP="00B416F6">
      <w:pPr>
        <w:ind w:right="709"/>
        <w:rPr>
          <w:rFonts w:cs="Arial"/>
          <w:bCs/>
          <w:color w:val="000000"/>
          <w:sz w:val="20"/>
          <w:lang w:val="fr-CH"/>
        </w:rPr>
      </w:pPr>
      <w:r w:rsidRPr="000D6500">
        <w:rPr>
          <w:rFonts w:cs="Arial"/>
          <w:b/>
          <w:bCs/>
          <w:sz w:val="26"/>
          <w:szCs w:val="26"/>
          <w:lang w:val="fr-CH"/>
        </w:rPr>
        <w:t>Question relative à la disposition à se faire vacciner</w:t>
      </w:r>
    </w:p>
    <w:p w14:paraId="4081914E" w14:textId="77777777" w:rsidR="00B416F6" w:rsidRPr="005C61E9" w:rsidRDefault="00B416F6" w:rsidP="00B416F6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/>
        <w:rPr>
          <w:rFonts w:cs="Arial"/>
          <w:bCs/>
          <w:color w:val="000000"/>
          <w:sz w:val="20"/>
          <w:lang w:val="fr-CH"/>
        </w:rPr>
      </w:pPr>
    </w:p>
    <w:p w14:paraId="45B04197" w14:textId="77777777" w:rsidR="00B416F6" w:rsidRPr="00B83ADD" w:rsidRDefault="00B416F6" w:rsidP="00B416F6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szCs w:val="20"/>
          <w:lang w:val="fr-CH"/>
        </w:rPr>
      </w:pPr>
      <w:r w:rsidRPr="00B83ADD">
        <w:rPr>
          <w:color w:val="auto"/>
          <w:sz w:val="20"/>
          <w:szCs w:val="20"/>
          <w:lang w:val="fr-CH"/>
        </w:rPr>
        <w:t>J’accepte de me faire administrer les vaccins nécessaires pour l’engagement.</w:t>
      </w:r>
      <w:r w:rsidRPr="00B83ADD">
        <w:rPr>
          <w:color w:val="auto"/>
          <w:sz w:val="20"/>
          <w:szCs w:val="20"/>
          <w:lang w:val="fr-CH"/>
        </w:rPr>
        <w:tab/>
      </w:r>
      <w:r w:rsidRPr="00B83ADD">
        <w:rPr>
          <w:rFonts w:cs="Times New Roman"/>
          <w:color w:val="auto"/>
          <w:sz w:val="20"/>
          <w:szCs w:val="2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83ADD">
        <w:rPr>
          <w:rFonts w:cs="Times New Roman"/>
          <w:color w:val="auto"/>
          <w:sz w:val="20"/>
          <w:szCs w:val="20"/>
          <w:lang w:val="fr-CH"/>
        </w:rPr>
        <w:instrText xml:space="preserve"> FORMCHECKBOX </w:instrText>
      </w:r>
      <w:r w:rsidR="00BB1E69">
        <w:rPr>
          <w:rFonts w:cs="Times New Roman"/>
          <w:color w:val="auto"/>
          <w:sz w:val="20"/>
          <w:szCs w:val="20"/>
          <w:lang w:val="fr-CH"/>
        </w:rPr>
      </w:r>
      <w:r w:rsidR="00BB1E69">
        <w:rPr>
          <w:rFonts w:cs="Times New Roman"/>
          <w:color w:val="auto"/>
          <w:sz w:val="20"/>
          <w:szCs w:val="20"/>
          <w:lang w:val="fr-CH"/>
        </w:rPr>
        <w:fldChar w:fldCharType="separate"/>
      </w:r>
      <w:r w:rsidRPr="00B83ADD">
        <w:rPr>
          <w:rFonts w:cs="Times New Roman"/>
          <w:color w:val="auto"/>
          <w:sz w:val="20"/>
          <w:szCs w:val="20"/>
          <w:lang w:val="fr-CH"/>
        </w:rPr>
        <w:fldChar w:fldCharType="end"/>
      </w:r>
      <w:r w:rsidRPr="00B83ADD">
        <w:rPr>
          <w:rFonts w:cs="Times New Roman"/>
          <w:color w:val="auto"/>
          <w:sz w:val="20"/>
          <w:szCs w:val="20"/>
          <w:lang w:val="fr-CH"/>
        </w:rPr>
        <w:t xml:space="preserve"> </w:t>
      </w:r>
      <w:proofErr w:type="gramStart"/>
      <w:r w:rsidRPr="00B83ADD">
        <w:rPr>
          <w:rFonts w:cs="Times New Roman"/>
          <w:color w:val="auto"/>
          <w:sz w:val="20"/>
          <w:szCs w:val="20"/>
          <w:lang w:val="fr-CH"/>
        </w:rPr>
        <w:t>oui</w:t>
      </w:r>
      <w:proofErr w:type="gramEnd"/>
      <w:r w:rsidRPr="00B83ADD">
        <w:rPr>
          <w:rFonts w:cs="Times New Roman"/>
          <w:color w:val="auto"/>
          <w:sz w:val="20"/>
          <w:szCs w:val="20"/>
          <w:lang w:val="fr-CH"/>
        </w:rPr>
        <w:tab/>
      </w:r>
      <w:r w:rsidRPr="00B83ADD">
        <w:rPr>
          <w:rFonts w:cs="Times New Roman"/>
          <w:color w:val="auto"/>
          <w:sz w:val="20"/>
          <w:szCs w:val="2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83ADD">
        <w:rPr>
          <w:rFonts w:cs="Times New Roman"/>
          <w:color w:val="auto"/>
          <w:sz w:val="20"/>
          <w:szCs w:val="20"/>
          <w:lang w:val="fr-CH"/>
        </w:rPr>
        <w:instrText xml:space="preserve"> FORMCHECKBOX </w:instrText>
      </w:r>
      <w:r w:rsidR="00BB1E69">
        <w:rPr>
          <w:rFonts w:cs="Times New Roman"/>
          <w:color w:val="auto"/>
          <w:sz w:val="20"/>
          <w:szCs w:val="20"/>
          <w:lang w:val="fr-CH"/>
        </w:rPr>
      </w:r>
      <w:r w:rsidR="00BB1E69">
        <w:rPr>
          <w:rFonts w:cs="Times New Roman"/>
          <w:color w:val="auto"/>
          <w:sz w:val="20"/>
          <w:szCs w:val="20"/>
          <w:lang w:val="fr-CH"/>
        </w:rPr>
        <w:fldChar w:fldCharType="separate"/>
      </w:r>
      <w:r w:rsidRPr="00B83ADD">
        <w:rPr>
          <w:rFonts w:cs="Times New Roman"/>
          <w:color w:val="auto"/>
          <w:sz w:val="20"/>
          <w:szCs w:val="20"/>
          <w:lang w:val="fr-CH"/>
        </w:rPr>
        <w:fldChar w:fldCharType="end"/>
      </w:r>
      <w:r w:rsidRPr="00B83ADD">
        <w:rPr>
          <w:rFonts w:cs="Times New Roman"/>
          <w:color w:val="auto"/>
          <w:sz w:val="20"/>
          <w:szCs w:val="20"/>
          <w:lang w:val="fr-CH"/>
        </w:rPr>
        <w:t xml:space="preserve"> non</w:t>
      </w:r>
    </w:p>
    <w:p w14:paraId="15D1276F" w14:textId="77777777" w:rsidR="005317C4" w:rsidRPr="00144F77" w:rsidRDefault="00A54C25" w:rsidP="005317C4">
      <w:pPr>
        <w:spacing w:line="360" w:lineRule="auto"/>
        <w:rPr>
          <w:rFonts w:cs="Arial"/>
          <w:b/>
          <w:sz w:val="26"/>
          <w:szCs w:val="26"/>
          <w:lang w:val="fr-CH"/>
        </w:rPr>
      </w:pPr>
      <w:r>
        <w:rPr>
          <w:rFonts w:cs="Arial"/>
          <w:b/>
          <w:color w:val="000000"/>
          <w:sz w:val="26"/>
          <w:szCs w:val="26"/>
          <w:lang w:val="fr-CH"/>
        </w:rPr>
        <w:br w:type="page"/>
      </w:r>
      <w:r w:rsidR="005317C4" w:rsidRPr="00144F77">
        <w:rPr>
          <w:rFonts w:cs="Arial"/>
          <w:b/>
          <w:color w:val="000000"/>
          <w:sz w:val="26"/>
          <w:szCs w:val="26"/>
          <w:lang w:val="fr-CH"/>
        </w:rPr>
        <w:t>Liste de contrôle</w:t>
      </w:r>
    </w:p>
    <w:p w14:paraId="13E27E2E" w14:textId="77777777" w:rsidR="005317C4" w:rsidRDefault="005317C4" w:rsidP="005317C4">
      <w:pPr>
        <w:spacing w:line="360" w:lineRule="auto"/>
        <w:rPr>
          <w:rFonts w:cs="Arial"/>
          <w:sz w:val="20"/>
          <w:lang w:val="fr-CH"/>
        </w:rPr>
      </w:pPr>
      <w:r w:rsidRPr="00136DF4">
        <w:rPr>
          <w:rFonts w:cs="Arial"/>
          <w:sz w:val="20"/>
          <w:lang w:val="fr-CH"/>
        </w:rPr>
        <w:t xml:space="preserve">Seuls les dossiers </w:t>
      </w:r>
      <w:r w:rsidRPr="00C0674B">
        <w:rPr>
          <w:rFonts w:cs="Arial"/>
          <w:b/>
          <w:sz w:val="20"/>
          <w:u w:val="single"/>
          <w:lang w:val="fr-CH"/>
        </w:rPr>
        <w:t>complets</w:t>
      </w:r>
      <w:r w:rsidRPr="00136DF4">
        <w:rPr>
          <w:rFonts w:cs="Arial"/>
          <w:sz w:val="20"/>
          <w:lang w:val="fr-CH"/>
        </w:rPr>
        <w:t xml:space="preserve"> sont pris en compte dans le processus de candidature.</w:t>
      </w:r>
    </w:p>
    <w:p w14:paraId="730F6EAB" w14:textId="77777777" w:rsidR="00521CE5" w:rsidRDefault="00521CE5" w:rsidP="00521CE5">
      <w:pPr>
        <w:rPr>
          <w:rFonts w:cs="Arial"/>
          <w:sz w:val="20"/>
          <w:lang w:val="fr-CH"/>
        </w:rPr>
      </w:pPr>
    </w:p>
    <w:p w14:paraId="32158CA9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formulaire</w:t>
      </w:r>
      <w:proofErr w:type="gramEnd"/>
      <w:r w:rsidRPr="006A5E19">
        <w:rPr>
          <w:rFonts w:cs="Arial"/>
          <w:sz w:val="20"/>
          <w:lang w:val="fr-CH"/>
        </w:rPr>
        <w:t xml:space="preserve"> de candidature</w:t>
      </w:r>
    </w:p>
    <w:p w14:paraId="7FC1F0A7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4E3A3EE3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questionnaire</w:t>
      </w:r>
      <w:proofErr w:type="gramEnd"/>
      <w:r w:rsidRPr="006A5E19">
        <w:rPr>
          <w:rFonts w:cs="Arial"/>
          <w:sz w:val="20"/>
          <w:lang w:val="fr-CH"/>
        </w:rPr>
        <w:t xml:space="preserve"> personnel SWISSINT</w:t>
      </w:r>
      <w:r w:rsidR="00C0674B">
        <w:rPr>
          <w:rFonts w:cs="Arial"/>
          <w:sz w:val="20"/>
          <w:lang w:val="fr-CH"/>
        </w:rPr>
        <w:t xml:space="preserve"> (</w:t>
      </w:r>
      <w:r w:rsidR="00C0674B" w:rsidRPr="00C0674B">
        <w:rPr>
          <w:rFonts w:cs="Arial"/>
          <w:sz w:val="20"/>
          <w:lang w:val="fr-CH"/>
        </w:rPr>
        <w:t>rempli électroniquement</w:t>
      </w:r>
      <w:r w:rsidR="00C0674B">
        <w:rPr>
          <w:rFonts w:cs="Arial"/>
          <w:sz w:val="20"/>
          <w:lang w:val="fr-CH"/>
        </w:rPr>
        <w:t>)</w:t>
      </w:r>
    </w:p>
    <w:p w14:paraId="2B8B6CFF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1EE14702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lettre</w:t>
      </w:r>
      <w:proofErr w:type="gramEnd"/>
      <w:r w:rsidRPr="006A5E19">
        <w:rPr>
          <w:rFonts w:cs="Arial"/>
          <w:sz w:val="20"/>
          <w:lang w:val="fr-CH"/>
        </w:rPr>
        <w:t xml:space="preserve"> de motivation</w:t>
      </w:r>
    </w:p>
    <w:p w14:paraId="436DDF6F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692178A4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curriculum</w:t>
      </w:r>
      <w:proofErr w:type="gramEnd"/>
      <w:r w:rsidRPr="006A5E19">
        <w:rPr>
          <w:rFonts w:cs="Arial"/>
          <w:sz w:val="20"/>
          <w:lang w:val="fr-CH"/>
        </w:rPr>
        <w:t xml:space="preserve"> vitae personnel</w:t>
      </w:r>
    </w:p>
    <w:p w14:paraId="441E2B2E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546B6A5D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copie</w:t>
      </w:r>
      <w:proofErr w:type="gramEnd"/>
      <w:r w:rsidRPr="006A5E19">
        <w:rPr>
          <w:rFonts w:cs="Arial"/>
          <w:sz w:val="20"/>
          <w:lang w:val="fr-CH"/>
        </w:rPr>
        <w:t xml:space="preserve"> de votre livret de service (toutes les pages – aussi celles vides)</w:t>
      </w:r>
    </w:p>
    <w:p w14:paraId="37DC45C8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186DD4E3" w14:textId="5934AC22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="00F16183">
        <w:rPr>
          <w:rFonts w:cs="Arial"/>
          <w:sz w:val="20"/>
          <w:lang w:val="fr-CH"/>
        </w:rPr>
        <w:t>c</w:t>
      </w:r>
      <w:r w:rsidR="00F16183" w:rsidRPr="00F16183">
        <w:rPr>
          <w:rFonts w:cs="Arial"/>
          <w:sz w:val="20"/>
          <w:lang w:val="fr-CH"/>
        </w:rPr>
        <w:t>opie</w:t>
      </w:r>
      <w:proofErr w:type="gramEnd"/>
      <w:r w:rsidR="00F16183" w:rsidRPr="00F16183">
        <w:rPr>
          <w:rFonts w:cs="Arial"/>
          <w:sz w:val="20"/>
          <w:lang w:val="fr-CH"/>
        </w:rPr>
        <w:t xml:space="preserve"> de tous les certificats de travail des 5 dernières années</w:t>
      </w:r>
    </w:p>
    <w:p w14:paraId="488CCA07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5C2F45E8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copies</w:t>
      </w:r>
      <w:proofErr w:type="gramEnd"/>
      <w:r w:rsidRPr="006A5E19">
        <w:rPr>
          <w:rFonts w:cs="Arial"/>
          <w:sz w:val="20"/>
          <w:lang w:val="fr-CH"/>
        </w:rPr>
        <w:t xml:space="preserve"> des certificats de capacité des études achevées et/ou de l’apprentissage</w:t>
      </w:r>
    </w:p>
    <w:p w14:paraId="1C99CD8B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536F156D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copies</w:t>
      </w:r>
      <w:proofErr w:type="gramEnd"/>
      <w:r w:rsidRPr="006A5E19">
        <w:rPr>
          <w:rFonts w:cs="Arial"/>
          <w:sz w:val="20"/>
          <w:lang w:val="fr-CH"/>
        </w:rPr>
        <w:t xml:space="preserve"> </w:t>
      </w:r>
      <w:r w:rsidR="00C0674B">
        <w:rPr>
          <w:rFonts w:cs="Arial"/>
          <w:sz w:val="20"/>
          <w:lang w:val="fr-CH"/>
        </w:rPr>
        <w:t xml:space="preserve">tous </w:t>
      </w:r>
      <w:r w:rsidRPr="006A5E19">
        <w:rPr>
          <w:rFonts w:cs="Arial"/>
          <w:sz w:val="20"/>
          <w:lang w:val="fr-CH"/>
        </w:rPr>
        <w:t>des diplômes</w:t>
      </w:r>
    </w:p>
    <w:p w14:paraId="6795DED2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7B921187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extrait</w:t>
      </w:r>
      <w:proofErr w:type="gramEnd"/>
      <w:r w:rsidRPr="006A5E19">
        <w:rPr>
          <w:rFonts w:cs="Arial"/>
          <w:sz w:val="20"/>
          <w:lang w:val="fr-CH"/>
        </w:rPr>
        <w:t xml:space="preserve"> du casier judiciaire</w:t>
      </w:r>
      <w:r w:rsidRPr="006A5E19">
        <w:rPr>
          <w:rFonts w:cs="Arial"/>
          <w:color w:val="000000"/>
          <w:sz w:val="20"/>
          <w:lang w:val="fr-CH"/>
        </w:rPr>
        <w:t xml:space="preserve"> (ne doit pas dater de plus de trois mois)</w:t>
      </w:r>
    </w:p>
    <w:p w14:paraId="2DB74FD2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</w:p>
    <w:p w14:paraId="6C7DF4CB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extrait</w:t>
      </w:r>
      <w:proofErr w:type="gramEnd"/>
      <w:r w:rsidRPr="006A5E19">
        <w:rPr>
          <w:rFonts w:cs="Arial"/>
          <w:sz w:val="20"/>
          <w:lang w:val="fr-CH"/>
        </w:rPr>
        <w:t xml:space="preserve"> du registre des poursuites</w:t>
      </w:r>
      <w:r w:rsidRPr="006A5E19">
        <w:rPr>
          <w:rFonts w:cs="Arial"/>
          <w:color w:val="000000"/>
          <w:sz w:val="20"/>
          <w:lang w:val="fr-CH"/>
        </w:rPr>
        <w:t xml:space="preserve"> (ne doit pas dater de plus de trois mois)</w:t>
      </w:r>
    </w:p>
    <w:p w14:paraId="3724F0DB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</w:p>
    <w:p w14:paraId="1F38C49F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officiers</w:t>
      </w:r>
      <w:proofErr w:type="gramEnd"/>
      <w:r w:rsidRPr="006A5E19">
        <w:rPr>
          <w:rFonts w:cs="Arial"/>
          <w:sz w:val="20"/>
          <w:lang w:val="fr-CH"/>
        </w:rPr>
        <w:t xml:space="preserve"> et sous-officiers supérieurs : en plus </w:t>
      </w:r>
      <w:r w:rsidR="00C0674B" w:rsidRPr="00C0674B">
        <w:rPr>
          <w:rFonts w:cs="Arial"/>
          <w:sz w:val="20"/>
          <w:lang w:val="fr-CH"/>
        </w:rPr>
        <w:t xml:space="preserve">obligatoire </w:t>
      </w:r>
      <w:r w:rsidR="00C0674B">
        <w:rPr>
          <w:rFonts w:cs="Arial"/>
          <w:sz w:val="20"/>
          <w:lang w:val="fr-CH"/>
        </w:rPr>
        <w:t xml:space="preserve"> </w:t>
      </w:r>
      <w:r w:rsidRPr="006A5E19">
        <w:rPr>
          <w:rFonts w:cs="Arial"/>
          <w:sz w:val="20"/>
          <w:lang w:val="fr-CH"/>
        </w:rPr>
        <w:t>les copies des qualifications militaires</w:t>
      </w:r>
    </w:p>
    <w:p w14:paraId="5FDBD10A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0EEF5F34" w14:textId="5580BC66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r w:rsidR="00DD1D76" w:rsidRPr="00DD1D76">
        <w:rPr>
          <w:rFonts w:cs="Arial"/>
          <w:sz w:val="20"/>
          <w:lang w:val="fr-CH"/>
        </w:rPr>
        <w:t xml:space="preserve">Copie du permis de conduire (recto et verso) à partir du 01.01.2024 uniquement valable au </w:t>
      </w:r>
      <w:r w:rsidR="000A05CF">
        <w:rPr>
          <w:rFonts w:cs="Arial"/>
          <w:sz w:val="20"/>
          <w:lang w:val="fr-CH"/>
        </w:rPr>
        <w:br/>
        <w:t xml:space="preserve">      for</w:t>
      </w:r>
      <w:r w:rsidR="00DD1D76" w:rsidRPr="00DD1D76">
        <w:rPr>
          <w:rFonts w:cs="Arial"/>
          <w:sz w:val="20"/>
          <w:lang w:val="fr-CH"/>
        </w:rPr>
        <w:t>mat carte de crédit</w:t>
      </w:r>
    </w:p>
    <w:p w14:paraId="1023F6F4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4EC5B6CC" w14:textId="77777777" w:rsidR="005317C4" w:rsidRPr="006A5E19" w:rsidRDefault="005317C4" w:rsidP="008F42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sz w:val="20"/>
          <w:lang w:val="fr-CH"/>
        </w:rPr>
      </w:pPr>
      <w:r w:rsidRPr="006A5E19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A5E19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6A5E19">
        <w:rPr>
          <w:rFonts w:cs="Arial"/>
          <w:sz w:val="20"/>
          <w:lang w:val="fr-CH"/>
        </w:rPr>
        <w:fldChar w:fldCharType="end"/>
      </w:r>
      <w:r w:rsidRPr="006A5E19">
        <w:rPr>
          <w:rFonts w:cs="Arial"/>
          <w:sz w:val="20"/>
          <w:lang w:val="fr-CH"/>
        </w:rPr>
        <w:t xml:space="preserve"> </w:t>
      </w:r>
      <w:proofErr w:type="gramStart"/>
      <w:r w:rsidRPr="006A5E19">
        <w:rPr>
          <w:rFonts w:cs="Arial"/>
          <w:sz w:val="20"/>
          <w:lang w:val="fr-CH"/>
        </w:rPr>
        <w:t>photo</w:t>
      </w:r>
      <w:proofErr w:type="gramEnd"/>
      <w:r w:rsidRPr="006A5E19">
        <w:rPr>
          <w:rFonts w:cs="Arial"/>
          <w:sz w:val="20"/>
          <w:lang w:val="fr-CH"/>
        </w:rPr>
        <w:t xml:space="preserve"> (couleur)</w:t>
      </w:r>
    </w:p>
    <w:p w14:paraId="120286E1" w14:textId="77777777" w:rsidR="005317C4" w:rsidRPr="00685148" w:rsidRDefault="005317C4" w:rsidP="005317C4">
      <w:pPr>
        <w:rPr>
          <w:b/>
          <w:color w:val="000000"/>
          <w:sz w:val="26"/>
          <w:szCs w:val="26"/>
          <w:lang w:val="fr-CH"/>
        </w:rPr>
      </w:pPr>
      <w:r>
        <w:rPr>
          <w:b/>
          <w:color w:val="000000"/>
          <w:sz w:val="26"/>
          <w:szCs w:val="26"/>
          <w:lang w:val="fr-CH"/>
        </w:rPr>
        <w:br w:type="page"/>
      </w:r>
      <w:r w:rsidRPr="0055426C">
        <w:rPr>
          <w:b/>
          <w:color w:val="000000"/>
          <w:sz w:val="26"/>
          <w:szCs w:val="26"/>
          <w:lang w:val="fr-CH"/>
        </w:rPr>
        <w:t xml:space="preserve">Comme êtes vous devenu attentif à notre appel </w:t>
      </w:r>
      <w:proofErr w:type="gramStart"/>
      <w:r w:rsidRPr="0055426C">
        <w:rPr>
          <w:b/>
          <w:color w:val="000000"/>
          <w:sz w:val="26"/>
          <w:szCs w:val="26"/>
          <w:lang w:val="fr-CH"/>
        </w:rPr>
        <w:t>d'offre?</w:t>
      </w:r>
      <w:proofErr w:type="gramEnd"/>
    </w:p>
    <w:p w14:paraId="05FD2641" w14:textId="77777777" w:rsidR="005317C4" w:rsidRPr="00FB405B" w:rsidRDefault="005317C4" w:rsidP="005317C4">
      <w:pPr>
        <w:pStyle w:val="Default"/>
        <w:rPr>
          <w:rFonts w:cs="Times New Roman"/>
          <w:b/>
          <w:color w:val="auto"/>
          <w:sz w:val="20"/>
          <w:szCs w:val="20"/>
          <w:u w:val="single"/>
          <w:lang w:val="fr-CH"/>
        </w:rPr>
      </w:pPr>
      <w:r w:rsidRPr="005317C4">
        <w:rPr>
          <w:rFonts w:cs="Times New Roman"/>
          <w:sz w:val="20"/>
          <w:szCs w:val="20"/>
          <w:lang w:val="fr-CH"/>
        </w:rPr>
        <w:t>(</w:t>
      </w:r>
      <w:proofErr w:type="gramStart"/>
      <w:r w:rsidRPr="005317C4">
        <w:rPr>
          <w:rFonts w:cs="Times New Roman"/>
          <w:sz w:val="20"/>
          <w:szCs w:val="20"/>
          <w:lang w:val="fr-CH"/>
        </w:rPr>
        <w:t>choix</w:t>
      </w:r>
      <w:proofErr w:type="gramEnd"/>
      <w:r w:rsidRPr="005317C4">
        <w:rPr>
          <w:rFonts w:cs="Times New Roman"/>
          <w:sz w:val="20"/>
          <w:szCs w:val="20"/>
          <w:lang w:val="fr-CH"/>
        </w:rPr>
        <w:t xml:space="preserve"> multiple possible)</w:t>
      </w:r>
    </w:p>
    <w:p w14:paraId="5BB14E26" w14:textId="77777777" w:rsidR="005317C4" w:rsidRPr="00685148" w:rsidRDefault="005317C4" w:rsidP="005317C4">
      <w:pPr>
        <w:pStyle w:val="Default"/>
        <w:rPr>
          <w:rFonts w:cs="Times New Roman"/>
          <w:b/>
          <w:color w:val="auto"/>
          <w:sz w:val="20"/>
          <w:szCs w:val="20"/>
          <w:u w:val="single"/>
          <w:lang w:val="fr-CH"/>
        </w:rPr>
      </w:pPr>
    </w:p>
    <w:p w14:paraId="3C0FED09" w14:textId="77777777" w:rsidR="005317C4" w:rsidRDefault="005317C4" w:rsidP="005317C4">
      <w:pPr>
        <w:rPr>
          <w:rFonts w:cs="Arial"/>
          <w:sz w:val="20"/>
          <w:lang w:val="fr-CH"/>
        </w:rPr>
      </w:pPr>
    </w:p>
    <w:p w14:paraId="4A0534F5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>
        <w:rPr>
          <w:rFonts w:cs="Arial"/>
          <w:b/>
          <w:sz w:val="20"/>
          <w:lang w:val="fr-CH"/>
        </w:rPr>
        <w:t xml:space="preserve">Offre d’emploi </w:t>
      </w:r>
      <w:r>
        <w:rPr>
          <w:rFonts w:cs="Arial"/>
          <w:sz w:val="20"/>
          <w:lang w:val="fr-CH"/>
        </w:rPr>
        <w:t>sur la plateforme en ligne/</w:t>
      </w:r>
      <w:proofErr w:type="gramStart"/>
      <w:r>
        <w:rPr>
          <w:rFonts w:cs="Arial"/>
          <w:sz w:val="20"/>
          <w:lang w:val="fr-CH"/>
        </w:rPr>
        <w:t>journal: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B68F9">
        <w:rPr>
          <w:sz w:val="20"/>
          <w:lang w:val="fr-CH"/>
        </w:rPr>
        <w:t xml:space="preserve"> </w:t>
      </w:r>
      <w:r>
        <w:rPr>
          <w:rFonts w:cs="Arial"/>
          <w:sz w:val="20"/>
          <w:u w:val="single"/>
          <w:lang w:val="fr-CH"/>
        </w:rPr>
        <w:t>(plateforme/journal)</w:t>
      </w:r>
    </w:p>
    <w:p w14:paraId="44CD67CE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17142AA5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7BB4C97D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>
        <w:rPr>
          <w:rFonts w:cs="Arial"/>
          <w:b/>
          <w:sz w:val="20"/>
          <w:lang w:val="fr-CH"/>
        </w:rPr>
        <w:t>Article/reportage</w:t>
      </w:r>
      <w:r>
        <w:rPr>
          <w:rFonts w:cs="Arial"/>
          <w:sz w:val="20"/>
          <w:lang w:val="fr-CH"/>
        </w:rPr>
        <w:t xml:space="preserve"> dans le média </w:t>
      </w:r>
      <w:proofErr w:type="gramStart"/>
      <w:r>
        <w:rPr>
          <w:rFonts w:cs="Arial"/>
          <w:sz w:val="20"/>
          <w:lang w:val="fr-CH"/>
        </w:rPr>
        <w:t>suivant: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B68F9">
        <w:rPr>
          <w:sz w:val="20"/>
          <w:lang w:val="fr-CH"/>
        </w:rPr>
        <w:t xml:space="preserve"> </w:t>
      </w:r>
      <w:r>
        <w:rPr>
          <w:rFonts w:cs="Arial"/>
          <w:sz w:val="20"/>
          <w:u w:val="single"/>
          <w:lang w:val="fr-CH"/>
        </w:rPr>
        <w:t>(média)</w:t>
      </w:r>
    </w:p>
    <w:p w14:paraId="61A2C089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3BC138FD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7EB406FE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À un </w:t>
      </w:r>
      <w:r>
        <w:rPr>
          <w:rFonts w:cs="Arial"/>
          <w:b/>
          <w:sz w:val="20"/>
          <w:lang w:val="fr-CH"/>
        </w:rPr>
        <w:t>stand SWISSINT</w:t>
      </w:r>
      <w:r>
        <w:rPr>
          <w:rFonts w:cs="Arial"/>
          <w:sz w:val="20"/>
          <w:lang w:val="fr-CH"/>
        </w:rPr>
        <w:t xml:space="preserve"> lors de l’évènement </w:t>
      </w:r>
      <w:proofErr w:type="gramStart"/>
      <w:r>
        <w:rPr>
          <w:rFonts w:cs="Arial"/>
          <w:sz w:val="20"/>
          <w:lang w:val="fr-CH"/>
        </w:rPr>
        <w:t>suivant: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B68F9">
        <w:rPr>
          <w:sz w:val="20"/>
          <w:lang w:val="fr-CH"/>
        </w:rPr>
        <w:t xml:space="preserve"> </w:t>
      </w:r>
      <w:r>
        <w:rPr>
          <w:rFonts w:cs="Arial"/>
          <w:sz w:val="20"/>
          <w:u w:val="single"/>
          <w:lang w:val="fr-CH"/>
        </w:rPr>
        <w:t>(évènement)</w:t>
      </w:r>
    </w:p>
    <w:p w14:paraId="5B7D2A3E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6BCA82FC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530FDE0E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Lors d’un </w:t>
      </w:r>
      <w:r>
        <w:rPr>
          <w:rFonts w:cs="Arial"/>
          <w:b/>
          <w:sz w:val="20"/>
          <w:lang w:val="fr-CH"/>
        </w:rPr>
        <w:t>exposé</w:t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sz w:val="20"/>
          <w:lang w:val="fr-CH"/>
        </w:rPr>
        <w:t>à: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B68F9">
        <w:rPr>
          <w:sz w:val="20"/>
          <w:lang w:val="fr-CH"/>
        </w:rPr>
        <w:t xml:space="preserve"> </w:t>
      </w:r>
      <w:r>
        <w:rPr>
          <w:rFonts w:cs="Arial"/>
          <w:sz w:val="20"/>
          <w:u w:val="single"/>
          <w:lang w:val="fr-CH"/>
        </w:rPr>
        <w:t>(manifestation/lieu)</w:t>
      </w:r>
    </w:p>
    <w:p w14:paraId="22C69721" w14:textId="77777777" w:rsidR="00760AD7" w:rsidRDefault="00760AD7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37A090E0" w14:textId="77777777" w:rsidR="00760AD7" w:rsidRDefault="00760AD7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25E2AA95" w14:textId="77777777" w:rsidR="00760AD7" w:rsidRPr="00760AD7" w:rsidRDefault="00760AD7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Pr="00151A3B">
        <w:rPr>
          <w:rFonts w:cs="Arial"/>
          <w:b/>
          <w:sz w:val="20"/>
          <w:lang w:val="fr-CH"/>
        </w:rPr>
        <w:t>Interventions publiques</w:t>
      </w:r>
      <w:r>
        <w:rPr>
          <w:rFonts w:cs="Arial"/>
          <w:sz w:val="20"/>
          <w:lang w:val="fr-CH"/>
        </w:rPr>
        <w:t xml:space="preserve"> (zoom) </w:t>
      </w:r>
      <w:proofErr w:type="gramStart"/>
      <w:r>
        <w:rPr>
          <w:rFonts w:cs="Arial"/>
          <w:sz w:val="20"/>
          <w:lang w:val="fr-CH"/>
        </w:rPr>
        <w:t>de: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60AD7">
        <w:rPr>
          <w:sz w:val="20"/>
          <w:lang w:val="fr-CH"/>
        </w:rPr>
        <w:t xml:space="preserve"> (date)</w:t>
      </w:r>
    </w:p>
    <w:p w14:paraId="03B6DB5E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190A5255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3C054EA9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Vu sur un </w:t>
      </w:r>
      <w:r>
        <w:rPr>
          <w:rFonts w:cs="Arial"/>
          <w:b/>
          <w:sz w:val="20"/>
          <w:lang w:val="fr-CH"/>
        </w:rPr>
        <w:t>canal de médias sociaux de SWISSINT</w:t>
      </w:r>
      <w:r>
        <w:rPr>
          <w:rFonts w:cs="Arial"/>
          <w:sz w:val="20"/>
          <w:lang w:val="fr-CH"/>
        </w:rPr>
        <w:t xml:space="preserve"> </w:t>
      </w:r>
    </w:p>
    <w:p w14:paraId="32A783AF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5F73A5B1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72A85E53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J’en ai entendu parler </w:t>
      </w:r>
      <w:r>
        <w:rPr>
          <w:rFonts w:cs="Arial"/>
          <w:b/>
          <w:sz w:val="20"/>
          <w:lang w:val="fr-CH"/>
        </w:rPr>
        <w:t>à l’armée</w:t>
      </w:r>
      <w:r>
        <w:rPr>
          <w:rFonts w:cs="Arial"/>
          <w:sz w:val="20"/>
          <w:lang w:val="fr-CH"/>
        </w:rPr>
        <w:t xml:space="preserve"> (par des supérieurs, des camarades)</w:t>
      </w:r>
    </w:p>
    <w:p w14:paraId="40378CFD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2E28A30C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6803D4BB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Quelqu’un m’en a parlé (</w:t>
      </w:r>
      <w:r>
        <w:rPr>
          <w:rFonts w:cs="Arial"/>
          <w:b/>
          <w:sz w:val="20"/>
          <w:lang w:val="fr-CH"/>
        </w:rPr>
        <w:t>amis, famille, connaissances</w:t>
      </w:r>
      <w:r>
        <w:rPr>
          <w:rFonts w:cs="Arial"/>
          <w:sz w:val="20"/>
          <w:lang w:val="fr-CH"/>
        </w:rPr>
        <w:t>)</w:t>
      </w:r>
    </w:p>
    <w:p w14:paraId="7604EDCF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36242346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2369FEB0" w14:textId="77777777" w:rsidR="005317C4" w:rsidRDefault="005317C4" w:rsidP="0046749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BB1E69">
        <w:rPr>
          <w:rFonts w:cs="Arial"/>
          <w:sz w:val="20"/>
          <w:lang w:val="fr-CH"/>
        </w:rPr>
      </w:r>
      <w:r w:rsidR="00BB1E69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Quelque chose </w:t>
      </w:r>
      <w:proofErr w:type="gramStart"/>
      <w:r>
        <w:rPr>
          <w:rFonts w:cs="Arial"/>
          <w:b/>
          <w:sz w:val="20"/>
          <w:lang w:val="fr-CH"/>
        </w:rPr>
        <w:t>d’autre</w:t>
      </w:r>
      <w:r>
        <w:rPr>
          <w:rFonts w:cs="Arial"/>
          <w:sz w:val="20"/>
          <w:lang w:val="fr-CH"/>
        </w:rPr>
        <w:t>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345C59A4" w14:textId="77777777" w:rsidR="005317C4" w:rsidRPr="00D56A7E" w:rsidRDefault="005317C4" w:rsidP="005317C4">
      <w:pPr>
        <w:pStyle w:val="Default"/>
        <w:rPr>
          <w:rFonts w:cs="Times New Roman"/>
          <w:b/>
          <w:color w:val="auto"/>
          <w:sz w:val="16"/>
          <w:u w:val="single"/>
          <w:lang w:val="fr-CH"/>
        </w:rPr>
      </w:pPr>
    </w:p>
    <w:p w14:paraId="55E7A8CA" w14:textId="77777777" w:rsidR="005317C4" w:rsidRDefault="005317C4" w:rsidP="001A4643">
      <w:pPr>
        <w:spacing w:line="360" w:lineRule="auto"/>
        <w:rPr>
          <w:rFonts w:cs="Arial"/>
          <w:b/>
          <w:color w:val="000000"/>
          <w:sz w:val="26"/>
          <w:szCs w:val="26"/>
          <w:lang w:val="fr-CH"/>
        </w:rPr>
      </w:pPr>
    </w:p>
    <w:p w14:paraId="334340C6" w14:textId="77777777" w:rsidR="005317C4" w:rsidRDefault="005317C4" w:rsidP="001A4643">
      <w:pPr>
        <w:spacing w:line="360" w:lineRule="auto"/>
        <w:rPr>
          <w:rFonts w:cs="Arial"/>
          <w:b/>
          <w:color w:val="000000"/>
          <w:sz w:val="26"/>
          <w:szCs w:val="26"/>
          <w:lang w:val="fr-CH"/>
        </w:rPr>
      </w:pPr>
    </w:p>
    <w:p w14:paraId="3618BB48" w14:textId="77777777" w:rsidR="005317C4" w:rsidRDefault="005317C4" w:rsidP="001A4643">
      <w:pPr>
        <w:spacing w:line="360" w:lineRule="auto"/>
        <w:rPr>
          <w:rFonts w:cs="Arial"/>
          <w:b/>
          <w:color w:val="000000"/>
          <w:sz w:val="26"/>
          <w:szCs w:val="26"/>
          <w:lang w:val="fr-CH"/>
        </w:rPr>
      </w:pPr>
    </w:p>
    <w:p w14:paraId="6DD57A57" w14:textId="77777777" w:rsidR="005317C4" w:rsidRDefault="005317C4" w:rsidP="001A4643">
      <w:pPr>
        <w:spacing w:line="360" w:lineRule="auto"/>
        <w:rPr>
          <w:rFonts w:cs="Arial"/>
          <w:b/>
          <w:color w:val="000000"/>
          <w:sz w:val="26"/>
          <w:szCs w:val="26"/>
          <w:lang w:val="fr-CH"/>
        </w:rPr>
      </w:pPr>
    </w:p>
    <w:sectPr w:rsidR="005317C4" w:rsidSect="005003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2" w:right="1274" w:bottom="340" w:left="1701" w:header="204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B445" w14:textId="77777777" w:rsidR="002F2479" w:rsidRDefault="002F2479">
      <w:r>
        <w:separator/>
      </w:r>
    </w:p>
    <w:p w14:paraId="39489F3F" w14:textId="77777777" w:rsidR="002F2479" w:rsidRDefault="002F2479"/>
  </w:endnote>
  <w:endnote w:type="continuationSeparator" w:id="0">
    <w:p w14:paraId="78D0B3CF" w14:textId="77777777" w:rsidR="002F2479" w:rsidRDefault="002F2479">
      <w:r>
        <w:continuationSeparator/>
      </w:r>
    </w:p>
    <w:p w14:paraId="798F0A00" w14:textId="77777777" w:rsidR="002F2479" w:rsidRDefault="002F2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3" w:type="dxa"/>
      <w:tblBorders>
        <w:top w:val="single" w:sz="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2"/>
      <w:gridCol w:w="361"/>
    </w:tblGrid>
    <w:tr w:rsidR="00A120E0" w:rsidRPr="00521CE5" w14:paraId="119C08BA" w14:textId="77777777" w:rsidTr="00A120E0">
      <w:trPr>
        <w:cantSplit/>
      </w:trPr>
      <w:tc>
        <w:tcPr>
          <w:tcW w:w="9072" w:type="dxa"/>
          <w:vAlign w:val="bottom"/>
        </w:tcPr>
        <w:p w14:paraId="122917B2" w14:textId="4800B005" w:rsidR="00A120E0" w:rsidRPr="00521CE5" w:rsidRDefault="00A120E0" w:rsidP="00A120E0">
          <w:pPr>
            <w:pStyle w:val="Seite"/>
            <w:jc w:val="left"/>
            <w:rPr>
              <w:sz w:val="12"/>
              <w:szCs w:val="12"/>
            </w:rPr>
          </w:pPr>
          <w:r w:rsidRPr="00521CE5">
            <w:rPr>
              <w:sz w:val="12"/>
              <w:szCs w:val="12"/>
            </w:rPr>
            <w:fldChar w:fldCharType="begin"/>
          </w:r>
          <w:r w:rsidRPr="00521CE5">
            <w:rPr>
              <w:sz w:val="12"/>
              <w:szCs w:val="12"/>
            </w:rPr>
            <w:instrText xml:space="preserve"> FILENAME   \* MERGEFORMAT </w:instrText>
          </w:r>
          <w:r w:rsidRPr="00521CE5">
            <w:rPr>
              <w:sz w:val="12"/>
              <w:szCs w:val="12"/>
            </w:rPr>
            <w:fldChar w:fldCharType="separate"/>
          </w:r>
          <w:r w:rsidR="0026458D">
            <w:rPr>
              <w:noProof/>
              <w:sz w:val="12"/>
              <w:szCs w:val="12"/>
            </w:rPr>
            <w:t>Bewerbungsformular_SWISSCOY_LOT_FR.doc</w:t>
          </w:r>
          <w:r w:rsidRPr="00521CE5">
            <w:rPr>
              <w:noProof/>
              <w:sz w:val="12"/>
              <w:szCs w:val="12"/>
            </w:rPr>
            <w:fldChar w:fldCharType="end"/>
          </w:r>
          <w:r w:rsidR="007A36A0">
            <w:rPr>
              <w:noProof/>
              <w:sz w:val="12"/>
              <w:szCs w:val="12"/>
            </w:rPr>
            <w:t>x</w:t>
          </w:r>
        </w:p>
      </w:tc>
      <w:tc>
        <w:tcPr>
          <w:tcW w:w="361" w:type="dxa"/>
          <w:vAlign w:val="bottom"/>
        </w:tcPr>
        <w:p w14:paraId="4D7EB96A" w14:textId="77777777" w:rsidR="00A120E0" w:rsidRPr="00521CE5" w:rsidRDefault="00A120E0" w:rsidP="00A120E0">
          <w:pPr>
            <w:pStyle w:val="Seite"/>
            <w:rPr>
              <w:sz w:val="12"/>
              <w:szCs w:val="12"/>
            </w:rPr>
          </w:pPr>
          <w:r w:rsidRPr="00521CE5">
            <w:rPr>
              <w:sz w:val="12"/>
              <w:szCs w:val="12"/>
            </w:rPr>
            <w:fldChar w:fldCharType="begin"/>
          </w:r>
          <w:r w:rsidRPr="00521CE5">
            <w:rPr>
              <w:sz w:val="12"/>
              <w:szCs w:val="12"/>
            </w:rPr>
            <w:instrText xml:space="preserve"> PAGE  </w:instrText>
          </w:r>
          <w:r w:rsidRPr="00521CE5">
            <w:rPr>
              <w:sz w:val="12"/>
              <w:szCs w:val="12"/>
            </w:rPr>
            <w:fldChar w:fldCharType="separate"/>
          </w:r>
          <w:r w:rsidR="0049362E">
            <w:rPr>
              <w:noProof/>
              <w:sz w:val="12"/>
              <w:szCs w:val="12"/>
            </w:rPr>
            <w:t>4</w:t>
          </w:r>
          <w:r w:rsidRPr="00521CE5">
            <w:rPr>
              <w:sz w:val="12"/>
              <w:szCs w:val="12"/>
            </w:rPr>
            <w:fldChar w:fldCharType="end"/>
          </w:r>
          <w:r w:rsidRPr="00521CE5">
            <w:rPr>
              <w:sz w:val="12"/>
              <w:szCs w:val="12"/>
            </w:rPr>
            <w:t>/</w:t>
          </w:r>
          <w:r w:rsidRPr="00521CE5">
            <w:rPr>
              <w:noProof/>
              <w:sz w:val="12"/>
              <w:szCs w:val="12"/>
            </w:rPr>
            <w:fldChar w:fldCharType="begin"/>
          </w:r>
          <w:r w:rsidRPr="00521CE5">
            <w:rPr>
              <w:noProof/>
              <w:sz w:val="12"/>
              <w:szCs w:val="12"/>
            </w:rPr>
            <w:instrText xml:space="preserve"> NUMPAGES  </w:instrText>
          </w:r>
          <w:r w:rsidRPr="00521CE5">
            <w:rPr>
              <w:noProof/>
              <w:sz w:val="12"/>
              <w:szCs w:val="12"/>
            </w:rPr>
            <w:fldChar w:fldCharType="separate"/>
          </w:r>
          <w:r w:rsidR="0049362E">
            <w:rPr>
              <w:noProof/>
              <w:sz w:val="12"/>
              <w:szCs w:val="12"/>
            </w:rPr>
            <w:t>7</w:t>
          </w:r>
          <w:r w:rsidRPr="00521CE5">
            <w:rPr>
              <w:noProof/>
              <w:sz w:val="12"/>
              <w:szCs w:val="12"/>
            </w:rPr>
            <w:fldChar w:fldCharType="end"/>
          </w:r>
        </w:p>
      </w:tc>
    </w:tr>
  </w:tbl>
  <w:p w14:paraId="2A078CA8" w14:textId="77777777" w:rsidR="003138EB" w:rsidRPr="00482A04" w:rsidRDefault="003138EB" w:rsidP="00025072">
    <w:pPr>
      <w:pStyle w:val="Platzhalter"/>
    </w:pPr>
  </w:p>
  <w:p w14:paraId="7EABCEA3" w14:textId="77777777" w:rsidR="003138EB" w:rsidRPr="00482A04" w:rsidRDefault="003138EB" w:rsidP="00025072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3" w:type="dxa"/>
      <w:tblBorders>
        <w:top w:val="single" w:sz="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2"/>
      <w:gridCol w:w="361"/>
    </w:tblGrid>
    <w:tr w:rsidR="00A120E0" w:rsidRPr="00577663" w14:paraId="31BF14EE" w14:textId="77777777" w:rsidTr="008F4235">
      <w:trPr>
        <w:cantSplit/>
      </w:trPr>
      <w:tc>
        <w:tcPr>
          <w:tcW w:w="9072" w:type="dxa"/>
          <w:vAlign w:val="bottom"/>
        </w:tcPr>
        <w:p w14:paraId="5B3306B6" w14:textId="77777777" w:rsidR="00A120E0" w:rsidRPr="00577663" w:rsidRDefault="00A120E0" w:rsidP="00142D52">
          <w:pPr>
            <w:pStyle w:val="Seite"/>
            <w:jc w:val="left"/>
            <w:rPr>
              <w:sz w:val="12"/>
              <w:szCs w:val="12"/>
            </w:rPr>
          </w:pPr>
          <w:r w:rsidRPr="00577663">
            <w:rPr>
              <w:sz w:val="12"/>
              <w:szCs w:val="12"/>
            </w:rPr>
            <w:fldChar w:fldCharType="begin"/>
          </w:r>
          <w:r w:rsidRPr="00577663">
            <w:rPr>
              <w:sz w:val="12"/>
              <w:szCs w:val="12"/>
            </w:rPr>
            <w:instrText xml:space="preserve"> FILENAME   \* MERGEFORMAT </w:instrText>
          </w:r>
          <w:r w:rsidRPr="00577663">
            <w:rPr>
              <w:sz w:val="12"/>
              <w:szCs w:val="12"/>
            </w:rPr>
            <w:fldChar w:fldCharType="separate"/>
          </w:r>
          <w:r w:rsidR="0026458D">
            <w:rPr>
              <w:noProof/>
              <w:sz w:val="12"/>
              <w:szCs w:val="12"/>
            </w:rPr>
            <w:t>Bewerbungsformular_SWISSCOY_LOT_FR.doc</w:t>
          </w:r>
          <w:r w:rsidRPr="00577663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361" w:type="dxa"/>
          <w:vAlign w:val="bottom"/>
        </w:tcPr>
        <w:p w14:paraId="4F9567E1" w14:textId="77777777" w:rsidR="00A120E0" w:rsidRPr="00577663" w:rsidRDefault="00A120E0" w:rsidP="00A120E0">
          <w:pPr>
            <w:pStyle w:val="Seite"/>
            <w:rPr>
              <w:sz w:val="12"/>
              <w:szCs w:val="12"/>
            </w:rPr>
          </w:pPr>
          <w:r w:rsidRPr="00577663">
            <w:rPr>
              <w:sz w:val="12"/>
              <w:szCs w:val="12"/>
            </w:rPr>
            <w:fldChar w:fldCharType="begin"/>
          </w:r>
          <w:r w:rsidRPr="00577663">
            <w:rPr>
              <w:sz w:val="12"/>
              <w:szCs w:val="12"/>
            </w:rPr>
            <w:instrText xml:space="preserve"> PAGE  </w:instrText>
          </w:r>
          <w:r w:rsidRPr="00577663">
            <w:rPr>
              <w:sz w:val="12"/>
              <w:szCs w:val="12"/>
            </w:rPr>
            <w:fldChar w:fldCharType="separate"/>
          </w:r>
          <w:r w:rsidR="0049362E">
            <w:rPr>
              <w:noProof/>
              <w:sz w:val="12"/>
              <w:szCs w:val="12"/>
            </w:rPr>
            <w:t>1</w:t>
          </w:r>
          <w:r w:rsidRPr="00577663">
            <w:rPr>
              <w:sz w:val="12"/>
              <w:szCs w:val="12"/>
            </w:rPr>
            <w:fldChar w:fldCharType="end"/>
          </w:r>
          <w:r w:rsidRPr="00577663">
            <w:rPr>
              <w:sz w:val="12"/>
              <w:szCs w:val="12"/>
            </w:rPr>
            <w:t>/</w:t>
          </w:r>
          <w:r w:rsidRPr="00577663">
            <w:rPr>
              <w:noProof/>
              <w:sz w:val="12"/>
              <w:szCs w:val="12"/>
            </w:rPr>
            <w:fldChar w:fldCharType="begin"/>
          </w:r>
          <w:r w:rsidRPr="00577663">
            <w:rPr>
              <w:noProof/>
              <w:sz w:val="12"/>
              <w:szCs w:val="12"/>
            </w:rPr>
            <w:instrText xml:space="preserve"> NUMPAGES  </w:instrText>
          </w:r>
          <w:r w:rsidRPr="00577663">
            <w:rPr>
              <w:noProof/>
              <w:sz w:val="12"/>
              <w:szCs w:val="12"/>
            </w:rPr>
            <w:fldChar w:fldCharType="separate"/>
          </w:r>
          <w:r w:rsidR="0049362E">
            <w:rPr>
              <w:noProof/>
              <w:sz w:val="12"/>
              <w:szCs w:val="12"/>
            </w:rPr>
            <w:t>7</w:t>
          </w:r>
          <w:r w:rsidRPr="00577663">
            <w:rPr>
              <w:noProof/>
              <w:sz w:val="12"/>
              <w:szCs w:val="12"/>
            </w:rPr>
            <w:fldChar w:fldCharType="end"/>
          </w:r>
        </w:p>
      </w:tc>
    </w:tr>
  </w:tbl>
  <w:p w14:paraId="0A92C169" w14:textId="77777777" w:rsidR="003138EB" w:rsidRPr="00482A04" w:rsidRDefault="003138EB" w:rsidP="00025072">
    <w:pPr>
      <w:pStyle w:val="Platzhalter"/>
    </w:pPr>
  </w:p>
  <w:p w14:paraId="3B128F8B" w14:textId="77777777" w:rsidR="003138EB" w:rsidRPr="00482A04" w:rsidRDefault="003138EB" w:rsidP="00025072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5CDC" w14:textId="77777777" w:rsidR="002F2479" w:rsidRDefault="002F2479">
      <w:r>
        <w:separator/>
      </w:r>
    </w:p>
    <w:p w14:paraId="2ECE2423" w14:textId="77777777" w:rsidR="002F2479" w:rsidRDefault="002F2479"/>
  </w:footnote>
  <w:footnote w:type="continuationSeparator" w:id="0">
    <w:p w14:paraId="6AC78B5F" w14:textId="77777777" w:rsidR="002F2479" w:rsidRDefault="002F2479">
      <w:r>
        <w:continuationSeparator/>
      </w:r>
    </w:p>
    <w:p w14:paraId="043AA311" w14:textId="77777777" w:rsidR="002F2479" w:rsidRDefault="002F2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138EB" w14:paraId="71F58DF1" w14:textId="77777777">
      <w:trPr>
        <w:cantSplit/>
        <w:trHeight w:hRule="exact" w:val="20"/>
      </w:trPr>
      <w:tc>
        <w:tcPr>
          <w:tcW w:w="4848" w:type="dxa"/>
        </w:tcPr>
        <w:p w14:paraId="5E5BF830" w14:textId="77777777" w:rsidR="003138EB" w:rsidRPr="00E534A0" w:rsidRDefault="003138EB" w:rsidP="00025072">
          <w:pPr>
            <w:pStyle w:val="Logo"/>
          </w:pPr>
        </w:p>
      </w:tc>
      <w:tc>
        <w:tcPr>
          <w:tcW w:w="4961" w:type="dxa"/>
        </w:tcPr>
        <w:p w14:paraId="094D34F7" w14:textId="77777777" w:rsidR="003138EB" w:rsidRPr="00D33E17" w:rsidRDefault="003138EB" w:rsidP="00025072">
          <w:pPr>
            <w:pStyle w:val="Kopfzeile"/>
            <w:keepNext/>
          </w:pPr>
        </w:p>
      </w:tc>
    </w:tr>
  </w:tbl>
  <w:p w14:paraId="745348D0" w14:textId="77777777" w:rsidR="003138EB" w:rsidRPr="00C52EBC" w:rsidRDefault="003138EB" w:rsidP="00025072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separate"/>
    </w:r>
    <w:r w:rsidR="0026458D">
      <w:rPr>
        <w:b/>
        <w:sz w:val="22"/>
        <w:szCs w:val="22"/>
      </w:rPr>
      <w:t xml:space="preserve"> </w: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138EB" w:rsidRPr="00BB1E69" w14:paraId="45A9015B" w14:textId="77777777" w:rsidTr="00A700CB">
      <w:trPr>
        <w:cantSplit/>
        <w:trHeight w:hRule="exact" w:val="1276"/>
      </w:trPr>
      <w:tc>
        <w:tcPr>
          <w:tcW w:w="4848" w:type="dxa"/>
        </w:tcPr>
        <w:p w14:paraId="0265A27D" w14:textId="77777777" w:rsidR="003138EB" w:rsidRDefault="000932A0" w:rsidP="00025072">
          <w:pPr>
            <w:pStyle w:val="Logo"/>
          </w:pPr>
          <w:r w:rsidRPr="00850B58">
            <w:drawing>
              <wp:inline distT="0" distB="0" distL="0" distR="0" wp14:anchorId="57136A9D" wp14:editId="1EEDE4E6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0174B36" w14:textId="77777777" w:rsidR="0026458D" w:rsidRDefault="003138EB" w:rsidP="002620D5">
          <w:pPr>
            <w:pStyle w:val="KopfDept"/>
            <w:spacing w:after="0"/>
            <w:rPr>
              <w:lang w:val="fr-FR"/>
            </w:rPr>
          </w:pPr>
          <w:r>
            <w:rPr>
              <w:lang w:val="en-GB"/>
            </w:rPr>
            <w:fldChar w:fldCharType="begin"/>
          </w:r>
          <w:r w:rsidRPr="00643D11">
            <w:rPr>
              <w:lang w:val="fr-FR"/>
            </w:rPr>
            <w:instrText xml:space="preserve"> DOCVARIABLE  varlookup1  \* MERGEFORMAT </w:instrText>
          </w:r>
          <w:r>
            <w:rPr>
              <w:lang w:val="en-GB"/>
            </w:rPr>
            <w:fldChar w:fldCharType="separate"/>
          </w:r>
          <w:r w:rsidR="0026458D">
            <w:rPr>
              <w:lang w:val="fr-FR"/>
            </w:rPr>
            <w:t>Département fédéral de la défense,</w:t>
          </w:r>
        </w:p>
        <w:p w14:paraId="68AD1A21" w14:textId="77777777" w:rsidR="003138EB" w:rsidRPr="004D6768" w:rsidRDefault="0026458D" w:rsidP="002620D5">
          <w:pPr>
            <w:pStyle w:val="KopfDept"/>
            <w:spacing w:after="0"/>
            <w:rPr>
              <w:lang w:val="fr-CH"/>
            </w:rPr>
          </w:pPr>
          <w:r>
            <w:rPr>
              <w:lang w:val="fr-FR"/>
            </w:rPr>
            <w:t>de la protection de la population et des sports DDPS</w:t>
          </w:r>
          <w:r w:rsidR="003138EB">
            <w:rPr>
              <w:lang w:val="en-GB"/>
            </w:rPr>
            <w:fldChar w:fldCharType="end"/>
          </w:r>
        </w:p>
        <w:p w14:paraId="53D047B8" w14:textId="77777777" w:rsidR="003138EB" w:rsidRPr="004D6768" w:rsidRDefault="003138EB" w:rsidP="004D6768">
          <w:pPr>
            <w:pStyle w:val="KopfFett"/>
            <w:rPr>
              <w:lang w:val="fr-CH"/>
            </w:rPr>
          </w:pPr>
        </w:p>
        <w:p w14:paraId="785C2E9D" w14:textId="77777777" w:rsidR="003138EB" w:rsidRPr="00643D11" w:rsidRDefault="003138EB" w:rsidP="00025072">
          <w:pPr>
            <w:pStyle w:val="KopfFett"/>
            <w:rPr>
              <w:lang w:val="fr-FR"/>
            </w:rPr>
          </w:pPr>
          <w:r>
            <w:fldChar w:fldCharType="begin"/>
          </w:r>
          <w:r w:rsidRPr="00643D11">
            <w:rPr>
              <w:lang w:val="fr-FR"/>
            </w:rPr>
            <w:instrText xml:space="preserve"> DOCVARIABLE  varlookup2  \* MERGEFORMAT </w:instrText>
          </w:r>
          <w:r>
            <w:fldChar w:fldCharType="separate"/>
          </w:r>
          <w:r w:rsidR="0026458D">
            <w:rPr>
              <w:lang w:val="fr-FR"/>
            </w:rPr>
            <w:t>Armée suisse</w:t>
          </w:r>
          <w:r>
            <w:fldChar w:fldCharType="end"/>
          </w:r>
        </w:p>
        <w:p w14:paraId="037535E6" w14:textId="77777777" w:rsidR="00356BF0" w:rsidRPr="005735D3" w:rsidRDefault="00356BF0" w:rsidP="00356BF0">
          <w:pPr>
            <w:pStyle w:val="Kopfzeile"/>
            <w:rPr>
              <w:lang w:val="fr-CH"/>
            </w:rPr>
          </w:pPr>
          <w:r w:rsidRPr="005735D3">
            <w:rPr>
              <w:lang w:val="fr-CH"/>
            </w:rPr>
            <w:t>Commandement des Opérations - Centre de compétences SWISSINT</w:t>
          </w:r>
        </w:p>
        <w:p w14:paraId="42A16B95" w14:textId="77777777" w:rsidR="003138EB" w:rsidRPr="00643D11" w:rsidRDefault="003138EB" w:rsidP="00356BF0">
          <w:pPr>
            <w:pStyle w:val="Kopfzeile"/>
            <w:rPr>
              <w:lang w:val="fr-FR"/>
            </w:rPr>
          </w:pPr>
        </w:p>
      </w:tc>
    </w:tr>
  </w:tbl>
  <w:p w14:paraId="7FA5CBCF" w14:textId="77777777" w:rsidR="003138EB" w:rsidRPr="00643D11" w:rsidRDefault="003138EB" w:rsidP="00025072">
    <w:pPr>
      <w:pStyle w:val="Platzhalter"/>
      <w:rPr>
        <w:lang w:val="fr-FR"/>
      </w:rPr>
    </w:pPr>
  </w:p>
  <w:p w14:paraId="1688B68B" w14:textId="77777777" w:rsidR="003138EB" w:rsidRPr="00643D11" w:rsidRDefault="003138EB" w:rsidP="00025072">
    <w:pPr>
      <w:pStyle w:val="Platzhal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06021A54"/>
    <w:multiLevelType w:val="hybridMultilevel"/>
    <w:tmpl w:val="A9E8A6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401B54"/>
    <w:multiLevelType w:val="hybridMultilevel"/>
    <w:tmpl w:val="FAC02A3A"/>
    <w:lvl w:ilvl="0" w:tplc="A5205D1C">
      <w:numFmt w:val="bullet"/>
      <w:lvlText w:val="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B674F16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CE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6A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22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D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1E9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89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08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26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4B26A2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EE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A1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41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81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749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42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06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0A0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2468"/>
    <w:multiLevelType w:val="hybridMultilevel"/>
    <w:tmpl w:val="3C0E53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9B3A9A"/>
    <w:multiLevelType w:val="hybridMultilevel"/>
    <w:tmpl w:val="102A645A"/>
    <w:lvl w:ilvl="0" w:tplc="7BB09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06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BCC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02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A1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C5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2D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8C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E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A67C1"/>
    <w:multiLevelType w:val="hybridMultilevel"/>
    <w:tmpl w:val="A44686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A28205D"/>
    <w:multiLevelType w:val="hybridMultilevel"/>
    <w:tmpl w:val="92DA5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74D05"/>
    <w:multiLevelType w:val="singleLevel"/>
    <w:tmpl w:val="1818B2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hkKq3GEOnAOx9TJoz+qLPCJojkB4LDOP8NM6csJwUznHiLxIRH2HeWOjMwSxW3zO41DF1rlB8NMA/y856/2w==" w:salt="mcuOwYbYQKEadZx2mNPujQ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DropDownControl&quot; Weight=&quot;20&quot;&gt;&lt;DocVariableName&gt;Klassifizier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&lt;/Value&gt;&lt;/LocalizedValue&gt;&lt;LocalizedValue&gt;&lt;CultureID&gt;FR&lt;/CultureID&gt;&lt;Value&gt;Salut&lt;/Value&gt;&lt;/LocalizedValue&gt;&lt;LocalizedValue&gt;&lt;CultureID&gt;IT&lt;/CultureID&gt;&lt;Value&gt;Avvertenza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CONFIDENTIAL (when completed);RESTRICTED;SECRET&lt;/Value&gt;&lt;/LocalizedValue&gt;&lt;LocalizedValue&gt;&lt;CultureID&gt;de&lt;/CultureID&gt;&lt;Value&gt;;INTERN;GEHEIM;GESCHÄFTSGEHEIM;VERTRAULICH;VERTRAULICH (wenn ausgefüllt)&lt;/Value&gt;&lt;/LocalizedValue&gt;&lt;LocalizedValue&gt;&lt;CultureID&gt;it&lt;/CultureID&gt;&lt;Value&gt;;AD USO INTERNO;CONFIDENZIALE;CONFIDENZIALE (se compilato);SEGRETO;SEGRETO D'AFFARI&lt;/Value&gt;&lt;/LocalizedValue&gt;&lt;LocalizedValue&gt;&lt;CultureID&gt;fr&lt;/CultureID&gt;&lt;Value&gt;;CONFIDENTIEL;CONFIDENTIEL (lorsque rempli);INTERNE;SECRET;SECRET D'AFFAIRES&lt;/Value&gt;&lt;/LocalizedValue&gt;&lt;/Defaultvalues&gt;&lt;/StepItem&gt;&lt;StepItem Type=&quot;StepItemDropDownControl&quot; Weight=&quot;30&quot;&gt;&lt;DocVariableName&gt;Klassifizierung_Beil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 Beilage&lt;/Value&gt;&lt;/LocalizedValue&gt;&lt;LocalizedValue&gt;&lt;CultureID&gt;FR&lt;/CultureID&gt;&lt;Value&gt;Salut d'annexe&lt;/Value&gt;&lt;/LocalizedValue&gt;&lt;LocalizedValue&gt;&lt;CultureID&gt;IT&lt;/CultureID&gt;&lt;Value&gt;Avvertenza d'allegato&lt;/Value&gt;&lt;/LocalizedValue&gt;&lt;LocalizedValue&gt;&lt;CultureID&gt;EN&lt;/CultureID&gt;&lt;Value&gt;Annex 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Annex SECRET;Annex CONFIDENTIAL&lt;/Value&gt;&lt;/LocalizedValue&gt;&lt;LocalizedValue&gt;&lt;CultureID&gt;de&lt;/CultureID&gt;&lt;Value&gt;;Beilage(n) GEHEIM;Beilage(n) VERTRAULICH&lt;/Value&gt;&lt;/LocalizedValue&gt;&lt;LocalizedValue&gt;&lt;CultureID&gt;it&lt;/CultureID&gt;&lt;Value&gt;;Allegato(i) SEGRETO;Allegato(i) CONFIDENZIALE&lt;/Value&gt;&lt;/LocalizedValue&gt;&lt;LocalizedValue&gt;&lt;CultureID&gt;fr&lt;/CultureID&gt;&lt;Value&gt;;Annexe(s) SECRET;Annexe(s) CONFIDENTIEL&lt;/Value&gt;&lt;/LocalizedValue&gt;&lt;/Defaultvalues&gt;&lt;/StepItem&gt;&lt;StepItem Type=&quot;StepItemMappedTextboxControl&quot; Weight=&quot;40&quot;&gt;&lt;DocVariableName&gt;Klassifizierung_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_Mapper&lt;/Value&gt;&lt;/LocalizedValue&gt;&lt;LocalizedValue&gt;&lt;CultureID&gt;FR&lt;/CultureID&gt;&lt;Value&gt;Klassifizierung_Mapper&lt;/Value&gt;&lt;/LocalizedValue&gt;&lt;LocalizedValue&gt;&lt;CultureID&gt;IT&lt;/CultureID&gt;&lt;Value&gt;Klassifizierung_Mapper&lt;/Value&gt;&lt;/LocalizedValue&gt;&lt;LocalizedValue&gt;&lt;CultureID&gt;EN&lt;/CultureID&gt;&lt;Value&gt;Klassifizierung_Mapper&lt;/Value&gt;&lt;/LocalizedValue&gt;&lt;/Caption&gt;&lt;IsNotEnabled&gt;False&lt;/IsNotEnabled&gt;&lt;IsSaveableLocally&gt;False&lt;/IsSaveableLocally&gt;&lt;IsNotVisible&gt;False&lt;/IsNotVisible&gt;&lt;MappedTextPlaceholders&gt;[Klassifizierung]_x000d__x000a_[Klassifizierung_Beilage]&lt;/MappedTextPlaceholders&gt;&lt;UseInTable&gt;False&lt;/UseInTable&gt;&lt;/StepItem&gt;&lt;StepItem Type=&quot;StepItemTextboxDataControl&quot; Weight=&quot;5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ame&lt;/Value&gt;&lt;/LocalizedValue&gt;&lt;LocalizedValue&gt;&lt;CultureID&gt;IT&lt;/CultureID&gt;&lt;Value&gt;Na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fr"/>
    <w:docVar w:name="GaraioLogoConinuation" w:val="FolgeseiteOhneLogo"/>
    <w:docVar w:name="GaraioLogoMappedText" w:val="[Klassifizierung]_x000d__x000a_[Klassifizierung_Beilage]"/>
    <w:docVar w:name="GaraioLogoType" w:val="B/W"/>
    <w:docVar w:name="GaraioRunCounter" w:val="2"/>
    <w:docVar w:name="GaraioTextLogoContinueWithLogo" w:val="False"/>
    <w:docVar w:name="GaraioTextLogoImageStyle" w:val="True"/>
    <w:docVar w:name="Klassifizierung" w:val=" "/>
    <w:docVar w:name="Klassifizierung_Beilage" w:val=" "/>
    <w:docVar w:name="Klassifizierung_Mapper" w:val=" 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Grüter"/>
    <w:docVar w:name="varlookup1" w:val="Département fédéral de la défense,_x000d_de la protection de la population et des sports DDPS"/>
    <w:docVar w:name="varlookup2" w:val="Armée suisse"/>
    <w:docVar w:name="varlookup3" w:val="Etat-major de conduite de l'armée EM cond A - Centre de compétences SWISSINT"/>
  </w:docVars>
  <w:rsids>
    <w:rsidRoot w:val="00643D11"/>
    <w:rsid w:val="000002EE"/>
    <w:rsid w:val="00000A8A"/>
    <w:rsid w:val="0000523F"/>
    <w:rsid w:val="0000729F"/>
    <w:rsid w:val="000126E2"/>
    <w:rsid w:val="0001601F"/>
    <w:rsid w:val="00016A47"/>
    <w:rsid w:val="00017116"/>
    <w:rsid w:val="0002211E"/>
    <w:rsid w:val="00023616"/>
    <w:rsid w:val="0002383A"/>
    <w:rsid w:val="00024E24"/>
    <w:rsid w:val="00025072"/>
    <w:rsid w:val="00025206"/>
    <w:rsid w:val="00026181"/>
    <w:rsid w:val="0002695E"/>
    <w:rsid w:val="00026C83"/>
    <w:rsid w:val="00030704"/>
    <w:rsid w:val="00031DD1"/>
    <w:rsid w:val="000323D9"/>
    <w:rsid w:val="00035D1F"/>
    <w:rsid w:val="00036348"/>
    <w:rsid w:val="00037392"/>
    <w:rsid w:val="00042946"/>
    <w:rsid w:val="0004538E"/>
    <w:rsid w:val="000462EA"/>
    <w:rsid w:val="000518F6"/>
    <w:rsid w:val="00053063"/>
    <w:rsid w:val="00055520"/>
    <w:rsid w:val="00055D18"/>
    <w:rsid w:val="00055FA6"/>
    <w:rsid w:val="00056243"/>
    <w:rsid w:val="00060F25"/>
    <w:rsid w:val="000643A8"/>
    <w:rsid w:val="000643F3"/>
    <w:rsid w:val="00065641"/>
    <w:rsid w:val="0006600F"/>
    <w:rsid w:val="00071C09"/>
    <w:rsid w:val="00075B85"/>
    <w:rsid w:val="00076FD5"/>
    <w:rsid w:val="00083AAC"/>
    <w:rsid w:val="000850D6"/>
    <w:rsid w:val="00087813"/>
    <w:rsid w:val="00092840"/>
    <w:rsid w:val="00092AAF"/>
    <w:rsid w:val="000932A0"/>
    <w:rsid w:val="00093CA0"/>
    <w:rsid w:val="00094D72"/>
    <w:rsid w:val="00095257"/>
    <w:rsid w:val="00097C27"/>
    <w:rsid w:val="000A05CF"/>
    <w:rsid w:val="000A127C"/>
    <w:rsid w:val="000A196C"/>
    <w:rsid w:val="000A1C18"/>
    <w:rsid w:val="000B2D09"/>
    <w:rsid w:val="000B4E19"/>
    <w:rsid w:val="000B5601"/>
    <w:rsid w:val="000B62DE"/>
    <w:rsid w:val="000B6FE9"/>
    <w:rsid w:val="000C02BB"/>
    <w:rsid w:val="000C0B35"/>
    <w:rsid w:val="000C1816"/>
    <w:rsid w:val="000C2CE9"/>
    <w:rsid w:val="000C3857"/>
    <w:rsid w:val="000C3D15"/>
    <w:rsid w:val="000C3D56"/>
    <w:rsid w:val="000C6B71"/>
    <w:rsid w:val="000D064F"/>
    <w:rsid w:val="000D64E9"/>
    <w:rsid w:val="000E132D"/>
    <w:rsid w:val="000E30E0"/>
    <w:rsid w:val="000E4191"/>
    <w:rsid w:val="000E53F3"/>
    <w:rsid w:val="000E5D57"/>
    <w:rsid w:val="000E5FE7"/>
    <w:rsid w:val="000F1558"/>
    <w:rsid w:val="000F474E"/>
    <w:rsid w:val="000F7E79"/>
    <w:rsid w:val="00101339"/>
    <w:rsid w:val="00102A71"/>
    <w:rsid w:val="00102F43"/>
    <w:rsid w:val="00103063"/>
    <w:rsid w:val="0011202D"/>
    <w:rsid w:val="001129DF"/>
    <w:rsid w:val="001134E9"/>
    <w:rsid w:val="0011391D"/>
    <w:rsid w:val="001145F7"/>
    <w:rsid w:val="00116020"/>
    <w:rsid w:val="00117397"/>
    <w:rsid w:val="00121ACA"/>
    <w:rsid w:val="00121FCE"/>
    <w:rsid w:val="00122EB9"/>
    <w:rsid w:val="001243FA"/>
    <w:rsid w:val="001277FB"/>
    <w:rsid w:val="00127926"/>
    <w:rsid w:val="00131D68"/>
    <w:rsid w:val="00132CAE"/>
    <w:rsid w:val="00133DA5"/>
    <w:rsid w:val="001362B2"/>
    <w:rsid w:val="00141741"/>
    <w:rsid w:val="00142436"/>
    <w:rsid w:val="00142D52"/>
    <w:rsid w:val="001442A0"/>
    <w:rsid w:val="00144F77"/>
    <w:rsid w:val="00145F7F"/>
    <w:rsid w:val="00146982"/>
    <w:rsid w:val="0014759A"/>
    <w:rsid w:val="001506BE"/>
    <w:rsid w:val="00151A3B"/>
    <w:rsid w:val="001536FE"/>
    <w:rsid w:val="001538FE"/>
    <w:rsid w:val="001560B2"/>
    <w:rsid w:val="00162272"/>
    <w:rsid w:val="00162943"/>
    <w:rsid w:val="00171E10"/>
    <w:rsid w:val="0017408A"/>
    <w:rsid w:val="0017527F"/>
    <w:rsid w:val="001800D0"/>
    <w:rsid w:val="00180184"/>
    <w:rsid w:val="00181F6C"/>
    <w:rsid w:val="00184E7E"/>
    <w:rsid w:val="00186457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4643"/>
    <w:rsid w:val="001A519F"/>
    <w:rsid w:val="001A55CF"/>
    <w:rsid w:val="001A7525"/>
    <w:rsid w:val="001B13B0"/>
    <w:rsid w:val="001B219A"/>
    <w:rsid w:val="001B5D47"/>
    <w:rsid w:val="001C0784"/>
    <w:rsid w:val="001C5823"/>
    <w:rsid w:val="001D0025"/>
    <w:rsid w:val="001D15A1"/>
    <w:rsid w:val="001D1737"/>
    <w:rsid w:val="001D4C0C"/>
    <w:rsid w:val="001D4D22"/>
    <w:rsid w:val="001D4E59"/>
    <w:rsid w:val="001E1A29"/>
    <w:rsid w:val="001E1EAF"/>
    <w:rsid w:val="001E245B"/>
    <w:rsid w:val="001E2610"/>
    <w:rsid w:val="001E51D7"/>
    <w:rsid w:val="001E6660"/>
    <w:rsid w:val="001E7A9B"/>
    <w:rsid w:val="001E7C79"/>
    <w:rsid w:val="001F006C"/>
    <w:rsid w:val="001F0A8A"/>
    <w:rsid w:val="001F152B"/>
    <w:rsid w:val="001F2F55"/>
    <w:rsid w:val="001F3FF1"/>
    <w:rsid w:val="001F786B"/>
    <w:rsid w:val="00204104"/>
    <w:rsid w:val="002068EA"/>
    <w:rsid w:val="002104B7"/>
    <w:rsid w:val="00211F1B"/>
    <w:rsid w:val="00212DA1"/>
    <w:rsid w:val="00214F61"/>
    <w:rsid w:val="00215BF8"/>
    <w:rsid w:val="00221A13"/>
    <w:rsid w:val="00236209"/>
    <w:rsid w:val="00242297"/>
    <w:rsid w:val="0024535E"/>
    <w:rsid w:val="00251029"/>
    <w:rsid w:val="00252CB2"/>
    <w:rsid w:val="002530C9"/>
    <w:rsid w:val="00254288"/>
    <w:rsid w:val="00256B25"/>
    <w:rsid w:val="00260D09"/>
    <w:rsid w:val="0026151D"/>
    <w:rsid w:val="002620D5"/>
    <w:rsid w:val="0026458D"/>
    <w:rsid w:val="00275897"/>
    <w:rsid w:val="00276B66"/>
    <w:rsid w:val="002842FA"/>
    <w:rsid w:val="00284503"/>
    <w:rsid w:val="002869C7"/>
    <w:rsid w:val="00287268"/>
    <w:rsid w:val="00292DFF"/>
    <w:rsid w:val="00294B63"/>
    <w:rsid w:val="00294E0D"/>
    <w:rsid w:val="00294F45"/>
    <w:rsid w:val="00295EB2"/>
    <w:rsid w:val="002A04B2"/>
    <w:rsid w:val="002A0652"/>
    <w:rsid w:val="002A0FCA"/>
    <w:rsid w:val="002A13BB"/>
    <w:rsid w:val="002A1F2F"/>
    <w:rsid w:val="002A26D5"/>
    <w:rsid w:val="002A4E87"/>
    <w:rsid w:val="002B273E"/>
    <w:rsid w:val="002B559E"/>
    <w:rsid w:val="002C03F7"/>
    <w:rsid w:val="002C0602"/>
    <w:rsid w:val="002C24F6"/>
    <w:rsid w:val="002C2D21"/>
    <w:rsid w:val="002C34C0"/>
    <w:rsid w:val="002C4375"/>
    <w:rsid w:val="002C4F4D"/>
    <w:rsid w:val="002C6BC5"/>
    <w:rsid w:val="002C7D86"/>
    <w:rsid w:val="002D0375"/>
    <w:rsid w:val="002D1445"/>
    <w:rsid w:val="002D4A50"/>
    <w:rsid w:val="002D68EC"/>
    <w:rsid w:val="002D7F33"/>
    <w:rsid w:val="002E0833"/>
    <w:rsid w:val="002E0932"/>
    <w:rsid w:val="002E4DEC"/>
    <w:rsid w:val="002F0BBC"/>
    <w:rsid w:val="002F0FD6"/>
    <w:rsid w:val="002F1014"/>
    <w:rsid w:val="002F1782"/>
    <w:rsid w:val="002F2479"/>
    <w:rsid w:val="002F7F05"/>
    <w:rsid w:val="00302F8E"/>
    <w:rsid w:val="00304B10"/>
    <w:rsid w:val="00307B9F"/>
    <w:rsid w:val="00310444"/>
    <w:rsid w:val="00310BBC"/>
    <w:rsid w:val="003114DA"/>
    <w:rsid w:val="00311602"/>
    <w:rsid w:val="0031188B"/>
    <w:rsid w:val="003138EB"/>
    <w:rsid w:val="00321184"/>
    <w:rsid w:val="003276A6"/>
    <w:rsid w:val="00330B4C"/>
    <w:rsid w:val="00331545"/>
    <w:rsid w:val="003319A1"/>
    <w:rsid w:val="00333321"/>
    <w:rsid w:val="00334FF6"/>
    <w:rsid w:val="00335B44"/>
    <w:rsid w:val="003360D1"/>
    <w:rsid w:val="0033720D"/>
    <w:rsid w:val="003422CA"/>
    <w:rsid w:val="00342DA5"/>
    <w:rsid w:val="003474D9"/>
    <w:rsid w:val="003521BB"/>
    <w:rsid w:val="003527C6"/>
    <w:rsid w:val="00356BF0"/>
    <w:rsid w:val="00357682"/>
    <w:rsid w:val="0036311E"/>
    <w:rsid w:val="003658EA"/>
    <w:rsid w:val="003669D8"/>
    <w:rsid w:val="00367943"/>
    <w:rsid w:val="0037090A"/>
    <w:rsid w:val="00370A78"/>
    <w:rsid w:val="003729F0"/>
    <w:rsid w:val="00373317"/>
    <w:rsid w:val="00374F9F"/>
    <w:rsid w:val="00376C74"/>
    <w:rsid w:val="00383910"/>
    <w:rsid w:val="003841FC"/>
    <w:rsid w:val="00385818"/>
    <w:rsid w:val="00385DD4"/>
    <w:rsid w:val="0039184B"/>
    <w:rsid w:val="00392DB4"/>
    <w:rsid w:val="00394DA8"/>
    <w:rsid w:val="00396368"/>
    <w:rsid w:val="00396A68"/>
    <w:rsid w:val="00396A9C"/>
    <w:rsid w:val="003A156F"/>
    <w:rsid w:val="003A3372"/>
    <w:rsid w:val="003A7596"/>
    <w:rsid w:val="003B0D96"/>
    <w:rsid w:val="003B2348"/>
    <w:rsid w:val="003B31DD"/>
    <w:rsid w:val="003B3D8E"/>
    <w:rsid w:val="003B5A9F"/>
    <w:rsid w:val="003B79E5"/>
    <w:rsid w:val="003C0684"/>
    <w:rsid w:val="003C10E0"/>
    <w:rsid w:val="003C23C6"/>
    <w:rsid w:val="003C26E4"/>
    <w:rsid w:val="003D1B35"/>
    <w:rsid w:val="003D5A10"/>
    <w:rsid w:val="003E4D67"/>
    <w:rsid w:val="003F27C2"/>
    <w:rsid w:val="003F4558"/>
    <w:rsid w:val="003F73B3"/>
    <w:rsid w:val="004024C6"/>
    <w:rsid w:val="004032CC"/>
    <w:rsid w:val="00404C72"/>
    <w:rsid w:val="00405236"/>
    <w:rsid w:val="00411041"/>
    <w:rsid w:val="004124A2"/>
    <w:rsid w:val="0041705B"/>
    <w:rsid w:val="0042004C"/>
    <w:rsid w:val="004213C0"/>
    <w:rsid w:val="00421954"/>
    <w:rsid w:val="00422094"/>
    <w:rsid w:val="00422675"/>
    <w:rsid w:val="00422B9C"/>
    <w:rsid w:val="00423B2C"/>
    <w:rsid w:val="00431569"/>
    <w:rsid w:val="004324D1"/>
    <w:rsid w:val="00437A4B"/>
    <w:rsid w:val="00437F2E"/>
    <w:rsid w:val="0044008E"/>
    <w:rsid w:val="004403B6"/>
    <w:rsid w:val="004415A6"/>
    <w:rsid w:val="004428CD"/>
    <w:rsid w:val="00442EBC"/>
    <w:rsid w:val="00445DF3"/>
    <w:rsid w:val="00447D76"/>
    <w:rsid w:val="00453A8C"/>
    <w:rsid w:val="0045468D"/>
    <w:rsid w:val="004562B4"/>
    <w:rsid w:val="004563C6"/>
    <w:rsid w:val="00456AC1"/>
    <w:rsid w:val="00460EFA"/>
    <w:rsid w:val="00464B3D"/>
    <w:rsid w:val="00467498"/>
    <w:rsid w:val="0047588B"/>
    <w:rsid w:val="00477138"/>
    <w:rsid w:val="00480697"/>
    <w:rsid w:val="00480BC8"/>
    <w:rsid w:val="00482A04"/>
    <w:rsid w:val="00483483"/>
    <w:rsid w:val="004838BC"/>
    <w:rsid w:val="00483F92"/>
    <w:rsid w:val="00487503"/>
    <w:rsid w:val="00491FB2"/>
    <w:rsid w:val="004929BA"/>
    <w:rsid w:val="004935EC"/>
    <w:rsid w:val="0049362E"/>
    <w:rsid w:val="004A1E62"/>
    <w:rsid w:val="004A6B3D"/>
    <w:rsid w:val="004A76E0"/>
    <w:rsid w:val="004A786A"/>
    <w:rsid w:val="004A7DC9"/>
    <w:rsid w:val="004B0478"/>
    <w:rsid w:val="004B3DD3"/>
    <w:rsid w:val="004B46DC"/>
    <w:rsid w:val="004C1FB1"/>
    <w:rsid w:val="004C2AFA"/>
    <w:rsid w:val="004C5DE6"/>
    <w:rsid w:val="004C62B9"/>
    <w:rsid w:val="004C6BFB"/>
    <w:rsid w:val="004D2A46"/>
    <w:rsid w:val="004D4E85"/>
    <w:rsid w:val="004D4FD3"/>
    <w:rsid w:val="004D62B9"/>
    <w:rsid w:val="004D64E3"/>
    <w:rsid w:val="004D6768"/>
    <w:rsid w:val="004D6BEC"/>
    <w:rsid w:val="004D6EC7"/>
    <w:rsid w:val="004E0195"/>
    <w:rsid w:val="004E05D5"/>
    <w:rsid w:val="004E4053"/>
    <w:rsid w:val="004E5D46"/>
    <w:rsid w:val="004F0DDF"/>
    <w:rsid w:val="004F309C"/>
    <w:rsid w:val="004F31BA"/>
    <w:rsid w:val="004F388F"/>
    <w:rsid w:val="004F4816"/>
    <w:rsid w:val="0050032B"/>
    <w:rsid w:val="00500502"/>
    <w:rsid w:val="00500AB9"/>
    <w:rsid w:val="00502D9E"/>
    <w:rsid w:val="0050338B"/>
    <w:rsid w:val="00506AA8"/>
    <w:rsid w:val="00520C78"/>
    <w:rsid w:val="0052127B"/>
    <w:rsid w:val="00521CE5"/>
    <w:rsid w:val="00530126"/>
    <w:rsid w:val="005317C4"/>
    <w:rsid w:val="00533570"/>
    <w:rsid w:val="005338C0"/>
    <w:rsid w:val="005367AE"/>
    <w:rsid w:val="00536FB2"/>
    <w:rsid w:val="00537AD4"/>
    <w:rsid w:val="00547979"/>
    <w:rsid w:val="00552A13"/>
    <w:rsid w:val="0055426C"/>
    <w:rsid w:val="005578D0"/>
    <w:rsid w:val="00566348"/>
    <w:rsid w:val="005735D3"/>
    <w:rsid w:val="00573644"/>
    <w:rsid w:val="005737B0"/>
    <w:rsid w:val="00574ED8"/>
    <w:rsid w:val="00575C0A"/>
    <w:rsid w:val="0057611B"/>
    <w:rsid w:val="00576FEA"/>
    <w:rsid w:val="00577663"/>
    <w:rsid w:val="00583311"/>
    <w:rsid w:val="005915E1"/>
    <w:rsid w:val="00593F93"/>
    <w:rsid w:val="00596A2F"/>
    <w:rsid w:val="005A01F1"/>
    <w:rsid w:val="005A124F"/>
    <w:rsid w:val="005A2BDA"/>
    <w:rsid w:val="005A4054"/>
    <w:rsid w:val="005A4818"/>
    <w:rsid w:val="005A5B9A"/>
    <w:rsid w:val="005A7AB8"/>
    <w:rsid w:val="005B25E4"/>
    <w:rsid w:val="005B2A06"/>
    <w:rsid w:val="005B3793"/>
    <w:rsid w:val="005B61EC"/>
    <w:rsid w:val="005C3F93"/>
    <w:rsid w:val="005C404F"/>
    <w:rsid w:val="005C5816"/>
    <w:rsid w:val="005C5DC1"/>
    <w:rsid w:val="005D0845"/>
    <w:rsid w:val="005D09D5"/>
    <w:rsid w:val="005D391E"/>
    <w:rsid w:val="005D7D80"/>
    <w:rsid w:val="005E30DA"/>
    <w:rsid w:val="005E5838"/>
    <w:rsid w:val="005F2EF5"/>
    <w:rsid w:val="005F42B0"/>
    <w:rsid w:val="005F6161"/>
    <w:rsid w:val="005F7E31"/>
    <w:rsid w:val="00601B37"/>
    <w:rsid w:val="00603106"/>
    <w:rsid w:val="00603FE2"/>
    <w:rsid w:val="0060440E"/>
    <w:rsid w:val="0060513D"/>
    <w:rsid w:val="00605C1D"/>
    <w:rsid w:val="0060764B"/>
    <w:rsid w:val="00607CCC"/>
    <w:rsid w:val="006103DA"/>
    <w:rsid w:val="006178BC"/>
    <w:rsid w:val="00621306"/>
    <w:rsid w:val="0063294F"/>
    <w:rsid w:val="006350C6"/>
    <w:rsid w:val="006405AA"/>
    <w:rsid w:val="00642AC7"/>
    <w:rsid w:val="00643D11"/>
    <w:rsid w:val="00645957"/>
    <w:rsid w:val="0064596D"/>
    <w:rsid w:val="006466E5"/>
    <w:rsid w:val="00652EA9"/>
    <w:rsid w:val="0065519E"/>
    <w:rsid w:val="0065760B"/>
    <w:rsid w:val="00674299"/>
    <w:rsid w:val="006742BB"/>
    <w:rsid w:val="00675665"/>
    <w:rsid w:val="006774D1"/>
    <w:rsid w:val="00677E29"/>
    <w:rsid w:val="00680DFF"/>
    <w:rsid w:val="00681017"/>
    <w:rsid w:val="00681264"/>
    <w:rsid w:val="00683027"/>
    <w:rsid w:val="00683C9A"/>
    <w:rsid w:val="00685148"/>
    <w:rsid w:val="00690E7E"/>
    <w:rsid w:val="00691D4B"/>
    <w:rsid w:val="00694A0F"/>
    <w:rsid w:val="00695334"/>
    <w:rsid w:val="00695A84"/>
    <w:rsid w:val="00697000"/>
    <w:rsid w:val="006A0847"/>
    <w:rsid w:val="006A51B7"/>
    <w:rsid w:val="006A5E19"/>
    <w:rsid w:val="006B629A"/>
    <w:rsid w:val="006B7699"/>
    <w:rsid w:val="006B7B2A"/>
    <w:rsid w:val="006C25C1"/>
    <w:rsid w:val="006C7DEE"/>
    <w:rsid w:val="006C7E98"/>
    <w:rsid w:val="006D02FF"/>
    <w:rsid w:val="006D458C"/>
    <w:rsid w:val="006D550A"/>
    <w:rsid w:val="006D63B6"/>
    <w:rsid w:val="006D69D6"/>
    <w:rsid w:val="006E13FF"/>
    <w:rsid w:val="006E1464"/>
    <w:rsid w:val="006E7647"/>
    <w:rsid w:val="006E79EE"/>
    <w:rsid w:val="006F203D"/>
    <w:rsid w:val="006F557B"/>
    <w:rsid w:val="006F6403"/>
    <w:rsid w:val="006F6FAA"/>
    <w:rsid w:val="0070150F"/>
    <w:rsid w:val="00701CA2"/>
    <w:rsid w:val="007060FD"/>
    <w:rsid w:val="00711A69"/>
    <w:rsid w:val="0071730B"/>
    <w:rsid w:val="0073209E"/>
    <w:rsid w:val="007326ED"/>
    <w:rsid w:val="007344CD"/>
    <w:rsid w:val="0074019C"/>
    <w:rsid w:val="007403BA"/>
    <w:rsid w:val="00744EBA"/>
    <w:rsid w:val="00746DAE"/>
    <w:rsid w:val="00750247"/>
    <w:rsid w:val="0075053A"/>
    <w:rsid w:val="007508D2"/>
    <w:rsid w:val="00750DB1"/>
    <w:rsid w:val="007520BD"/>
    <w:rsid w:val="0075378A"/>
    <w:rsid w:val="00753C42"/>
    <w:rsid w:val="00753D10"/>
    <w:rsid w:val="00754DD5"/>
    <w:rsid w:val="00755BD4"/>
    <w:rsid w:val="00756BA3"/>
    <w:rsid w:val="007571EC"/>
    <w:rsid w:val="00760AD7"/>
    <w:rsid w:val="00760CBF"/>
    <w:rsid w:val="00764A38"/>
    <w:rsid w:val="007702EC"/>
    <w:rsid w:val="0077051F"/>
    <w:rsid w:val="00770D01"/>
    <w:rsid w:val="007719CF"/>
    <w:rsid w:val="00776349"/>
    <w:rsid w:val="00780855"/>
    <w:rsid w:val="0078199D"/>
    <w:rsid w:val="00781BC1"/>
    <w:rsid w:val="00784155"/>
    <w:rsid w:val="00784244"/>
    <w:rsid w:val="00790D8D"/>
    <w:rsid w:val="007920C3"/>
    <w:rsid w:val="0079582A"/>
    <w:rsid w:val="00796A96"/>
    <w:rsid w:val="00796DBA"/>
    <w:rsid w:val="007A1409"/>
    <w:rsid w:val="007A1F5E"/>
    <w:rsid w:val="007A1F62"/>
    <w:rsid w:val="007A30C6"/>
    <w:rsid w:val="007A36A0"/>
    <w:rsid w:val="007A5119"/>
    <w:rsid w:val="007A5168"/>
    <w:rsid w:val="007A5993"/>
    <w:rsid w:val="007A633D"/>
    <w:rsid w:val="007A6824"/>
    <w:rsid w:val="007B289D"/>
    <w:rsid w:val="007B2C78"/>
    <w:rsid w:val="007B5F5D"/>
    <w:rsid w:val="007B678A"/>
    <w:rsid w:val="007B678B"/>
    <w:rsid w:val="007B68F9"/>
    <w:rsid w:val="007B7099"/>
    <w:rsid w:val="007B7A0D"/>
    <w:rsid w:val="007C3D64"/>
    <w:rsid w:val="007C57BD"/>
    <w:rsid w:val="007D2816"/>
    <w:rsid w:val="007D2BBB"/>
    <w:rsid w:val="007D4B4B"/>
    <w:rsid w:val="007E6A30"/>
    <w:rsid w:val="007E6AFB"/>
    <w:rsid w:val="007F22AE"/>
    <w:rsid w:val="007F3F7B"/>
    <w:rsid w:val="007F4E3E"/>
    <w:rsid w:val="007F567A"/>
    <w:rsid w:val="007F62C4"/>
    <w:rsid w:val="007F64CB"/>
    <w:rsid w:val="007F6737"/>
    <w:rsid w:val="0080158A"/>
    <w:rsid w:val="00805079"/>
    <w:rsid w:val="00805FDB"/>
    <w:rsid w:val="008119EB"/>
    <w:rsid w:val="00815985"/>
    <w:rsid w:val="008159AF"/>
    <w:rsid w:val="00816450"/>
    <w:rsid w:val="00820226"/>
    <w:rsid w:val="00821329"/>
    <w:rsid w:val="00821729"/>
    <w:rsid w:val="00821D91"/>
    <w:rsid w:val="00826A9E"/>
    <w:rsid w:val="00831663"/>
    <w:rsid w:val="00831EB8"/>
    <w:rsid w:val="00832448"/>
    <w:rsid w:val="008414F6"/>
    <w:rsid w:val="00841C1C"/>
    <w:rsid w:val="0084282A"/>
    <w:rsid w:val="00844127"/>
    <w:rsid w:val="008447F6"/>
    <w:rsid w:val="008472D5"/>
    <w:rsid w:val="008504B0"/>
    <w:rsid w:val="008553D9"/>
    <w:rsid w:val="00855C45"/>
    <w:rsid w:val="00860BD3"/>
    <w:rsid w:val="00860F92"/>
    <w:rsid w:val="00861CF2"/>
    <w:rsid w:val="00861FD2"/>
    <w:rsid w:val="0086513C"/>
    <w:rsid w:val="00867853"/>
    <w:rsid w:val="008704DB"/>
    <w:rsid w:val="00872C59"/>
    <w:rsid w:val="00875F70"/>
    <w:rsid w:val="00876544"/>
    <w:rsid w:val="008820CD"/>
    <w:rsid w:val="00882545"/>
    <w:rsid w:val="0089022A"/>
    <w:rsid w:val="00890A89"/>
    <w:rsid w:val="00892EB2"/>
    <w:rsid w:val="008A1868"/>
    <w:rsid w:val="008A3865"/>
    <w:rsid w:val="008A4B93"/>
    <w:rsid w:val="008A566D"/>
    <w:rsid w:val="008B049D"/>
    <w:rsid w:val="008B06D1"/>
    <w:rsid w:val="008B48E6"/>
    <w:rsid w:val="008B66E1"/>
    <w:rsid w:val="008B79E9"/>
    <w:rsid w:val="008B7C7D"/>
    <w:rsid w:val="008C04D9"/>
    <w:rsid w:val="008C14C8"/>
    <w:rsid w:val="008C5467"/>
    <w:rsid w:val="008D37D4"/>
    <w:rsid w:val="008D399F"/>
    <w:rsid w:val="008E0103"/>
    <w:rsid w:val="008F1AA9"/>
    <w:rsid w:val="008F3659"/>
    <w:rsid w:val="008F3C64"/>
    <w:rsid w:val="008F4235"/>
    <w:rsid w:val="00904A26"/>
    <w:rsid w:val="00905464"/>
    <w:rsid w:val="00905E48"/>
    <w:rsid w:val="009103CF"/>
    <w:rsid w:val="009144F9"/>
    <w:rsid w:val="00921B5D"/>
    <w:rsid w:val="009238EC"/>
    <w:rsid w:val="009263DC"/>
    <w:rsid w:val="0092650C"/>
    <w:rsid w:val="009305B2"/>
    <w:rsid w:val="00937A8E"/>
    <w:rsid w:val="0094134F"/>
    <w:rsid w:val="009433B3"/>
    <w:rsid w:val="009444EA"/>
    <w:rsid w:val="00946790"/>
    <w:rsid w:val="00947552"/>
    <w:rsid w:val="009505B2"/>
    <w:rsid w:val="009515AE"/>
    <w:rsid w:val="00953EDC"/>
    <w:rsid w:val="00957C42"/>
    <w:rsid w:val="009635E0"/>
    <w:rsid w:val="00965063"/>
    <w:rsid w:val="00973E18"/>
    <w:rsid w:val="009757C5"/>
    <w:rsid w:val="00977520"/>
    <w:rsid w:val="00977DD2"/>
    <w:rsid w:val="0098155C"/>
    <w:rsid w:val="00987908"/>
    <w:rsid w:val="00995B86"/>
    <w:rsid w:val="0099692F"/>
    <w:rsid w:val="009A0131"/>
    <w:rsid w:val="009A2055"/>
    <w:rsid w:val="009A3D4B"/>
    <w:rsid w:val="009A3D9C"/>
    <w:rsid w:val="009B1B43"/>
    <w:rsid w:val="009B6E90"/>
    <w:rsid w:val="009B740A"/>
    <w:rsid w:val="009B78F8"/>
    <w:rsid w:val="009C106B"/>
    <w:rsid w:val="009C218A"/>
    <w:rsid w:val="009C3C1A"/>
    <w:rsid w:val="009C5DBF"/>
    <w:rsid w:val="009C7E32"/>
    <w:rsid w:val="009D0507"/>
    <w:rsid w:val="009D2745"/>
    <w:rsid w:val="009D412B"/>
    <w:rsid w:val="009D5528"/>
    <w:rsid w:val="009D6C7A"/>
    <w:rsid w:val="009D75B7"/>
    <w:rsid w:val="009E1B74"/>
    <w:rsid w:val="009E4CA1"/>
    <w:rsid w:val="009E546A"/>
    <w:rsid w:val="009E5630"/>
    <w:rsid w:val="009E668D"/>
    <w:rsid w:val="009E7466"/>
    <w:rsid w:val="009F5C0F"/>
    <w:rsid w:val="009F5F6E"/>
    <w:rsid w:val="00A00074"/>
    <w:rsid w:val="00A01D78"/>
    <w:rsid w:val="00A02056"/>
    <w:rsid w:val="00A03E59"/>
    <w:rsid w:val="00A047AB"/>
    <w:rsid w:val="00A04E9C"/>
    <w:rsid w:val="00A0547F"/>
    <w:rsid w:val="00A06D3F"/>
    <w:rsid w:val="00A07FCE"/>
    <w:rsid w:val="00A10E82"/>
    <w:rsid w:val="00A120E0"/>
    <w:rsid w:val="00A16D60"/>
    <w:rsid w:val="00A16DF5"/>
    <w:rsid w:val="00A20324"/>
    <w:rsid w:val="00A268EB"/>
    <w:rsid w:val="00A333C5"/>
    <w:rsid w:val="00A337E0"/>
    <w:rsid w:val="00A36BF0"/>
    <w:rsid w:val="00A41ACD"/>
    <w:rsid w:val="00A4209D"/>
    <w:rsid w:val="00A424A2"/>
    <w:rsid w:val="00A43D97"/>
    <w:rsid w:val="00A44F68"/>
    <w:rsid w:val="00A45E6F"/>
    <w:rsid w:val="00A465F3"/>
    <w:rsid w:val="00A4792C"/>
    <w:rsid w:val="00A51E5A"/>
    <w:rsid w:val="00A53443"/>
    <w:rsid w:val="00A53DB7"/>
    <w:rsid w:val="00A54C25"/>
    <w:rsid w:val="00A57430"/>
    <w:rsid w:val="00A578F0"/>
    <w:rsid w:val="00A57B7B"/>
    <w:rsid w:val="00A65470"/>
    <w:rsid w:val="00A658C5"/>
    <w:rsid w:val="00A66379"/>
    <w:rsid w:val="00A66FC6"/>
    <w:rsid w:val="00A700CB"/>
    <w:rsid w:val="00A71938"/>
    <w:rsid w:val="00A75F98"/>
    <w:rsid w:val="00A77597"/>
    <w:rsid w:val="00A80C7F"/>
    <w:rsid w:val="00A81777"/>
    <w:rsid w:val="00A81800"/>
    <w:rsid w:val="00A8394F"/>
    <w:rsid w:val="00A849FF"/>
    <w:rsid w:val="00A90AA0"/>
    <w:rsid w:val="00A91278"/>
    <w:rsid w:val="00A93261"/>
    <w:rsid w:val="00A95C3C"/>
    <w:rsid w:val="00AA1DC2"/>
    <w:rsid w:val="00AA2B72"/>
    <w:rsid w:val="00AA2FCA"/>
    <w:rsid w:val="00AA6A30"/>
    <w:rsid w:val="00AA75F5"/>
    <w:rsid w:val="00AB0922"/>
    <w:rsid w:val="00AB1091"/>
    <w:rsid w:val="00AB1277"/>
    <w:rsid w:val="00AB2C21"/>
    <w:rsid w:val="00AB41E7"/>
    <w:rsid w:val="00AB57EC"/>
    <w:rsid w:val="00AB6D98"/>
    <w:rsid w:val="00AC261A"/>
    <w:rsid w:val="00AC5E19"/>
    <w:rsid w:val="00AC6EEE"/>
    <w:rsid w:val="00AC71CE"/>
    <w:rsid w:val="00AC7E78"/>
    <w:rsid w:val="00AD0969"/>
    <w:rsid w:val="00AD674C"/>
    <w:rsid w:val="00AE5CDF"/>
    <w:rsid w:val="00AF3545"/>
    <w:rsid w:val="00AF373E"/>
    <w:rsid w:val="00AF4167"/>
    <w:rsid w:val="00B001B4"/>
    <w:rsid w:val="00B007C0"/>
    <w:rsid w:val="00B014CF"/>
    <w:rsid w:val="00B019A0"/>
    <w:rsid w:val="00B02EE3"/>
    <w:rsid w:val="00B10644"/>
    <w:rsid w:val="00B1276F"/>
    <w:rsid w:val="00B149AD"/>
    <w:rsid w:val="00B179E2"/>
    <w:rsid w:val="00B21676"/>
    <w:rsid w:val="00B21CBC"/>
    <w:rsid w:val="00B220B1"/>
    <w:rsid w:val="00B30A62"/>
    <w:rsid w:val="00B31AA0"/>
    <w:rsid w:val="00B31B90"/>
    <w:rsid w:val="00B32ADC"/>
    <w:rsid w:val="00B33014"/>
    <w:rsid w:val="00B339EF"/>
    <w:rsid w:val="00B3488D"/>
    <w:rsid w:val="00B35219"/>
    <w:rsid w:val="00B37DFC"/>
    <w:rsid w:val="00B416F6"/>
    <w:rsid w:val="00B41FF8"/>
    <w:rsid w:val="00B436C9"/>
    <w:rsid w:val="00B43B6B"/>
    <w:rsid w:val="00B510CD"/>
    <w:rsid w:val="00B51454"/>
    <w:rsid w:val="00B55821"/>
    <w:rsid w:val="00B603EA"/>
    <w:rsid w:val="00B614E2"/>
    <w:rsid w:val="00B62C83"/>
    <w:rsid w:val="00B65967"/>
    <w:rsid w:val="00B65F74"/>
    <w:rsid w:val="00B675CC"/>
    <w:rsid w:val="00B67DA5"/>
    <w:rsid w:val="00B70C82"/>
    <w:rsid w:val="00B71E7A"/>
    <w:rsid w:val="00B75F8B"/>
    <w:rsid w:val="00B76CB0"/>
    <w:rsid w:val="00B80464"/>
    <w:rsid w:val="00B80E70"/>
    <w:rsid w:val="00B83ADD"/>
    <w:rsid w:val="00B8489C"/>
    <w:rsid w:val="00B91715"/>
    <w:rsid w:val="00B92294"/>
    <w:rsid w:val="00B95B30"/>
    <w:rsid w:val="00BA1244"/>
    <w:rsid w:val="00BA2755"/>
    <w:rsid w:val="00BA2F84"/>
    <w:rsid w:val="00BA65D3"/>
    <w:rsid w:val="00BB1E69"/>
    <w:rsid w:val="00BB6979"/>
    <w:rsid w:val="00BC19B7"/>
    <w:rsid w:val="00BC1B60"/>
    <w:rsid w:val="00BC4342"/>
    <w:rsid w:val="00BC478F"/>
    <w:rsid w:val="00BD033C"/>
    <w:rsid w:val="00BD114E"/>
    <w:rsid w:val="00BD124C"/>
    <w:rsid w:val="00BD1E0D"/>
    <w:rsid w:val="00BD1E2B"/>
    <w:rsid w:val="00BD1FAA"/>
    <w:rsid w:val="00BD28B3"/>
    <w:rsid w:val="00BD5416"/>
    <w:rsid w:val="00BD66C7"/>
    <w:rsid w:val="00BE027D"/>
    <w:rsid w:val="00BE04FB"/>
    <w:rsid w:val="00BE1FB1"/>
    <w:rsid w:val="00BE217D"/>
    <w:rsid w:val="00BF2CF8"/>
    <w:rsid w:val="00C00FD9"/>
    <w:rsid w:val="00C04496"/>
    <w:rsid w:val="00C05C84"/>
    <w:rsid w:val="00C0674B"/>
    <w:rsid w:val="00C07BB2"/>
    <w:rsid w:val="00C122B7"/>
    <w:rsid w:val="00C14201"/>
    <w:rsid w:val="00C16236"/>
    <w:rsid w:val="00C16716"/>
    <w:rsid w:val="00C168E4"/>
    <w:rsid w:val="00C17210"/>
    <w:rsid w:val="00C172AF"/>
    <w:rsid w:val="00C20C56"/>
    <w:rsid w:val="00C24D2A"/>
    <w:rsid w:val="00C253C5"/>
    <w:rsid w:val="00C32754"/>
    <w:rsid w:val="00C328CA"/>
    <w:rsid w:val="00C331A5"/>
    <w:rsid w:val="00C34DCC"/>
    <w:rsid w:val="00C35205"/>
    <w:rsid w:val="00C35EEB"/>
    <w:rsid w:val="00C37696"/>
    <w:rsid w:val="00C37DD6"/>
    <w:rsid w:val="00C4164E"/>
    <w:rsid w:val="00C42F9D"/>
    <w:rsid w:val="00C445F8"/>
    <w:rsid w:val="00C50407"/>
    <w:rsid w:val="00C51B2F"/>
    <w:rsid w:val="00C528F1"/>
    <w:rsid w:val="00C52EBC"/>
    <w:rsid w:val="00C5383C"/>
    <w:rsid w:val="00C54F77"/>
    <w:rsid w:val="00C55E31"/>
    <w:rsid w:val="00C57650"/>
    <w:rsid w:val="00C57AED"/>
    <w:rsid w:val="00C60B9C"/>
    <w:rsid w:val="00C650C3"/>
    <w:rsid w:val="00C651FB"/>
    <w:rsid w:val="00C71CDC"/>
    <w:rsid w:val="00C7416A"/>
    <w:rsid w:val="00C74774"/>
    <w:rsid w:val="00C7584F"/>
    <w:rsid w:val="00C75B8B"/>
    <w:rsid w:val="00C75E68"/>
    <w:rsid w:val="00C80421"/>
    <w:rsid w:val="00C81B82"/>
    <w:rsid w:val="00C82437"/>
    <w:rsid w:val="00C83BC0"/>
    <w:rsid w:val="00C84B89"/>
    <w:rsid w:val="00C86F18"/>
    <w:rsid w:val="00C901D2"/>
    <w:rsid w:val="00C920E2"/>
    <w:rsid w:val="00C954D3"/>
    <w:rsid w:val="00C95C7B"/>
    <w:rsid w:val="00CA14A9"/>
    <w:rsid w:val="00CA1AAA"/>
    <w:rsid w:val="00CA2D74"/>
    <w:rsid w:val="00CA39F2"/>
    <w:rsid w:val="00CA40AA"/>
    <w:rsid w:val="00CB1452"/>
    <w:rsid w:val="00CB4EFE"/>
    <w:rsid w:val="00CB68C9"/>
    <w:rsid w:val="00CC0A95"/>
    <w:rsid w:val="00CC2E2A"/>
    <w:rsid w:val="00CC2E92"/>
    <w:rsid w:val="00CC37DB"/>
    <w:rsid w:val="00CC3C7A"/>
    <w:rsid w:val="00CC3D6F"/>
    <w:rsid w:val="00CC59CD"/>
    <w:rsid w:val="00CD0DC0"/>
    <w:rsid w:val="00CD18C5"/>
    <w:rsid w:val="00CD19C5"/>
    <w:rsid w:val="00CD3095"/>
    <w:rsid w:val="00CD4C38"/>
    <w:rsid w:val="00CD59EB"/>
    <w:rsid w:val="00CD75A6"/>
    <w:rsid w:val="00CE0ACB"/>
    <w:rsid w:val="00CE649C"/>
    <w:rsid w:val="00CE65C8"/>
    <w:rsid w:val="00CE7059"/>
    <w:rsid w:val="00CF293F"/>
    <w:rsid w:val="00CF2B85"/>
    <w:rsid w:val="00CF60C9"/>
    <w:rsid w:val="00CF6730"/>
    <w:rsid w:val="00CF7D86"/>
    <w:rsid w:val="00D0095E"/>
    <w:rsid w:val="00D00D9B"/>
    <w:rsid w:val="00D00EF9"/>
    <w:rsid w:val="00D02C2E"/>
    <w:rsid w:val="00D02E0C"/>
    <w:rsid w:val="00D15848"/>
    <w:rsid w:val="00D16CFB"/>
    <w:rsid w:val="00D17D44"/>
    <w:rsid w:val="00D21093"/>
    <w:rsid w:val="00D244E6"/>
    <w:rsid w:val="00D24F87"/>
    <w:rsid w:val="00D25ED6"/>
    <w:rsid w:val="00D27739"/>
    <w:rsid w:val="00D278AD"/>
    <w:rsid w:val="00D32878"/>
    <w:rsid w:val="00D355C9"/>
    <w:rsid w:val="00D4319C"/>
    <w:rsid w:val="00D433FC"/>
    <w:rsid w:val="00D45489"/>
    <w:rsid w:val="00D474C7"/>
    <w:rsid w:val="00D506EB"/>
    <w:rsid w:val="00D52473"/>
    <w:rsid w:val="00D52A27"/>
    <w:rsid w:val="00D556AC"/>
    <w:rsid w:val="00D558C0"/>
    <w:rsid w:val="00D56A7E"/>
    <w:rsid w:val="00D56CBA"/>
    <w:rsid w:val="00D57B45"/>
    <w:rsid w:val="00D60822"/>
    <w:rsid w:val="00D62218"/>
    <w:rsid w:val="00D623BD"/>
    <w:rsid w:val="00D63E5C"/>
    <w:rsid w:val="00D64632"/>
    <w:rsid w:val="00D67A96"/>
    <w:rsid w:val="00D70B4C"/>
    <w:rsid w:val="00D72C8A"/>
    <w:rsid w:val="00D7422A"/>
    <w:rsid w:val="00D765A0"/>
    <w:rsid w:val="00D812B3"/>
    <w:rsid w:val="00D9465C"/>
    <w:rsid w:val="00D97C95"/>
    <w:rsid w:val="00DA3E3D"/>
    <w:rsid w:val="00DA49EC"/>
    <w:rsid w:val="00DA5BB1"/>
    <w:rsid w:val="00DB201A"/>
    <w:rsid w:val="00DB37E6"/>
    <w:rsid w:val="00DB3D8F"/>
    <w:rsid w:val="00DB52EE"/>
    <w:rsid w:val="00DB5F83"/>
    <w:rsid w:val="00DC1781"/>
    <w:rsid w:val="00DC3B16"/>
    <w:rsid w:val="00DC67C0"/>
    <w:rsid w:val="00DD00B2"/>
    <w:rsid w:val="00DD0418"/>
    <w:rsid w:val="00DD1D76"/>
    <w:rsid w:val="00DD1F8E"/>
    <w:rsid w:val="00DD1FEE"/>
    <w:rsid w:val="00DD650B"/>
    <w:rsid w:val="00DD69A5"/>
    <w:rsid w:val="00DD73B1"/>
    <w:rsid w:val="00DD745C"/>
    <w:rsid w:val="00DD75A2"/>
    <w:rsid w:val="00DD7687"/>
    <w:rsid w:val="00DE04A1"/>
    <w:rsid w:val="00DE0E63"/>
    <w:rsid w:val="00DE4DA2"/>
    <w:rsid w:val="00DF0714"/>
    <w:rsid w:val="00DF3480"/>
    <w:rsid w:val="00DF4393"/>
    <w:rsid w:val="00E00BBB"/>
    <w:rsid w:val="00E05988"/>
    <w:rsid w:val="00E05D7A"/>
    <w:rsid w:val="00E0792C"/>
    <w:rsid w:val="00E07A7E"/>
    <w:rsid w:val="00E11D32"/>
    <w:rsid w:val="00E12884"/>
    <w:rsid w:val="00E140F8"/>
    <w:rsid w:val="00E15F35"/>
    <w:rsid w:val="00E2136A"/>
    <w:rsid w:val="00E227A8"/>
    <w:rsid w:val="00E23549"/>
    <w:rsid w:val="00E25BDE"/>
    <w:rsid w:val="00E27394"/>
    <w:rsid w:val="00E27A64"/>
    <w:rsid w:val="00E30749"/>
    <w:rsid w:val="00E30799"/>
    <w:rsid w:val="00E32A3D"/>
    <w:rsid w:val="00E360F3"/>
    <w:rsid w:val="00E445FF"/>
    <w:rsid w:val="00E45CA8"/>
    <w:rsid w:val="00E544AD"/>
    <w:rsid w:val="00E55EB7"/>
    <w:rsid w:val="00E5748E"/>
    <w:rsid w:val="00E57D2B"/>
    <w:rsid w:val="00E614BB"/>
    <w:rsid w:val="00E62E50"/>
    <w:rsid w:val="00E65B25"/>
    <w:rsid w:val="00E65B53"/>
    <w:rsid w:val="00E66C7B"/>
    <w:rsid w:val="00E716F9"/>
    <w:rsid w:val="00E733CC"/>
    <w:rsid w:val="00E74FC2"/>
    <w:rsid w:val="00E77457"/>
    <w:rsid w:val="00E82582"/>
    <w:rsid w:val="00E83DCC"/>
    <w:rsid w:val="00E84ED7"/>
    <w:rsid w:val="00E863D2"/>
    <w:rsid w:val="00E86D85"/>
    <w:rsid w:val="00E87E00"/>
    <w:rsid w:val="00E92156"/>
    <w:rsid w:val="00E93315"/>
    <w:rsid w:val="00E94068"/>
    <w:rsid w:val="00E958DB"/>
    <w:rsid w:val="00E95D11"/>
    <w:rsid w:val="00E9665C"/>
    <w:rsid w:val="00E96F58"/>
    <w:rsid w:val="00E9704D"/>
    <w:rsid w:val="00EA0770"/>
    <w:rsid w:val="00EA129F"/>
    <w:rsid w:val="00EA1CD5"/>
    <w:rsid w:val="00EA3AFD"/>
    <w:rsid w:val="00EA4BF8"/>
    <w:rsid w:val="00EB0041"/>
    <w:rsid w:val="00EB11F4"/>
    <w:rsid w:val="00EC038D"/>
    <w:rsid w:val="00EC1A5F"/>
    <w:rsid w:val="00EC425C"/>
    <w:rsid w:val="00EC4533"/>
    <w:rsid w:val="00ED3B1F"/>
    <w:rsid w:val="00ED3D32"/>
    <w:rsid w:val="00ED541B"/>
    <w:rsid w:val="00ED6822"/>
    <w:rsid w:val="00EE077A"/>
    <w:rsid w:val="00EE2069"/>
    <w:rsid w:val="00EE48ED"/>
    <w:rsid w:val="00EF1A4F"/>
    <w:rsid w:val="00EF22F5"/>
    <w:rsid w:val="00EF6C38"/>
    <w:rsid w:val="00F015D9"/>
    <w:rsid w:val="00F02D8A"/>
    <w:rsid w:val="00F060B4"/>
    <w:rsid w:val="00F07595"/>
    <w:rsid w:val="00F100D1"/>
    <w:rsid w:val="00F11D6D"/>
    <w:rsid w:val="00F137B0"/>
    <w:rsid w:val="00F13DA6"/>
    <w:rsid w:val="00F15E6C"/>
    <w:rsid w:val="00F16183"/>
    <w:rsid w:val="00F20097"/>
    <w:rsid w:val="00F22D66"/>
    <w:rsid w:val="00F22E91"/>
    <w:rsid w:val="00F25578"/>
    <w:rsid w:val="00F25D79"/>
    <w:rsid w:val="00F3252E"/>
    <w:rsid w:val="00F3609D"/>
    <w:rsid w:val="00F36810"/>
    <w:rsid w:val="00F40802"/>
    <w:rsid w:val="00F4337C"/>
    <w:rsid w:val="00F44145"/>
    <w:rsid w:val="00F444CE"/>
    <w:rsid w:val="00F446F6"/>
    <w:rsid w:val="00F461A3"/>
    <w:rsid w:val="00F46A04"/>
    <w:rsid w:val="00F5040D"/>
    <w:rsid w:val="00F51F0A"/>
    <w:rsid w:val="00F64150"/>
    <w:rsid w:val="00F655D5"/>
    <w:rsid w:val="00F6682E"/>
    <w:rsid w:val="00F66BCC"/>
    <w:rsid w:val="00F67D02"/>
    <w:rsid w:val="00F7141F"/>
    <w:rsid w:val="00F72130"/>
    <w:rsid w:val="00F7253B"/>
    <w:rsid w:val="00F72F6E"/>
    <w:rsid w:val="00F742C1"/>
    <w:rsid w:val="00F7454A"/>
    <w:rsid w:val="00F75EBA"/>
    <w:rsid w:val="00F77564"/>
    <w:rsid w:val="00F810A4"/>
    <w:rsid w:val="00F82A43"/>
    <w:rsid w:val="00F9039B"/>
    <w:rsid w:val="00F90C93"/>
    <w:rsid w:val="00F913AF"/>
    <w:rsid w:val="00F91972"/>
    <w:rsid w:val="00F92FF5"/>
    <w:rsid w:val="00F93A76"/>
    <w:rsid w:val="00F95758"/>
    <w:rsid w:val="00FA0FEA"/>
    <w:rsid w:val="00FA3426"/>
    <w:rsid w:val="00FA3E2B"/>
    <w:rsid w:val="00FA44D2"/>
    <w:rsid w:val="00FB405B"/>
    <w:rsid w:val="00FC2BC5"/>
    <w:rsid w:val="00FC3938"/>
    <w:rsid w:val="00FC6A27"/>
    <w:rsid w:val="00FC7C7A"/>
    <w:rsid w:val="00FD0F50"/>
    <w:rsid w:val="00FD15A7"/>
    <w:rsid w:val="00FE000C"/>
    <w:rsid w:val="00FE02AF"/>
    <w:rsid w:val="00FE1A69"/>
    <w:rsid w:val="00FE4E8C"/>
    <w:rsid w:val="00FF055D"/>
    <w:rsid w:val="00FF077E"/>
    <w:rsid w:val="00FF5AA8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05A839CD"/>
  <w15:chartTrackingRefBased/>
  <w15:docId w15:val="{24DF23A8-8CEE-4E93-8762-85EC3102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841FC"/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rsid w:val="00643D11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643D11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43D11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43D11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43D11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643D11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643D11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643D11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643D11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customStyle="1" w:styleId="Default">
    <w:name w:val="Default"/>
    <w:rsid w:val="003841FC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  <w:style w:type="paragraph" w:styleId="Textkrper-Zeileneinzug">
    <w:name w:val="Body Text Indent"/>
    <w:basedOn w:val="Standard"/>
    <w:rsid w:val="004124A2"/>
    <w:pPr>
      <w:numPr>
        <w:ilvl w:val="12"/>
      </w:numPr>
      <w:tabs>
        <w:tab w:val="right" w:pos="9214"/>
      </w:tabs>
      <w:ind w:left="283"/>
    </w:pPr>
    <w:rPr>
      <w:rFonts w:ascii="Times New Roman" w:hAnsi="Times New Roman"/>
      <w:snapToGrid/>
      <w:sz w:val="20"/>
      <w:szCs w:val="24"/>
    </w:rPr>
  </w:style>
  <w:style w:type="paragraph" w:styleId="Sprechblasentext">
    <w:name w:val="Balloon Text"/>
    <w:basedOn w:val="Standard"/>
    <w:semiHidden/>
    <w:rsid w:val="0002695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620D5"/>
    <w:rPr>
      <w:rFonts w:ascii="Arial" w:hAnsi="Arial"/>
      <w:noProof/>
      <w:snapToGrid w:val="0"/>
      <w:sz w:val="15"/>
    </w:rPr>
  </w:style>
  <w:style w:type="character" w:styleId="Hyperlink">
    <w:name w:val="Hyperlink"/>
    <w:rsid w:val="00D765A0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9E1B74"/>
    <w:rPr>
      <w:rFonts w:ascii="Arial" w:hAnsi="Arial"/>
      <w:snapToGrid w:val="0"/>
      <w:sz w:val="22"/>
    </w:rPr>
  </w:style>
  <w:style w:type="paragraph" w:styleId="Listenabsatz">
    <w:name w:val="List Paragraph"/>
    <w:basedOn w:val="Standard"/>
    <w:uiPriority w:val="34"/>
    <w:qFormat/>
    <w:rsid w:val="00AB41E7"/>
    <w:pPr>
      <w:ind w:left="720"/>
      <w:contextualSpacing/>
    </w:pPr>
    <w:rPr>
      <w:rFonts w:ascii="Calibri" w:eastAsia="Calibri" w:hAnsi="Calibri"/>
      <w:snapToGrid/>
      <w:szCs w:val="22"/>
    </w:rPr>
  </w:style>
  <w:style w:type="table" w:styleId="Tabellenraster">
    <w:name w:val="Table Grid"/>
    <w:basedOn w:val="NormaleTabelle"/>
    <w:rsid w:val="00F2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E1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VorformatiertZchn">
    <w:name w:val="HTML Vorformatiert Zchn"/>
    <w:link w:val="HTMLVorformatiert"/>
    <w:uiPriority w:val="99"/>
    <w:rsid w:val="00E140F8"/>
    <w:rPr>
      <w:rFonts w:ascii="Courier New" w:hAnsi="Courier New" w:cs="Courier New"/>
    </w:rPr>
  </w:style>
  <w:style w:type="paragraph" w:customStyle="1" w:styleId="AbsZeile1">
    <w:name w:val="AbsZeile1"/>
    <w:link w:val="AbsZeile1Zchn"/>
    <w:semiHidden/>
    <w:rsid w:val="00B92294"/>
    <w:rPr>
      <w:rFonts w:ascii="Arial" w:hAnsi="Arial"/>
      <w:b/>
      <w:sz w:val="24"/>
      <w:szCs w:val="16"/>
    </w:rPr>
  </w:style>
  <w:style w:type="character" w:customStyle="1" w:styleId="AbsZeile1Zchn">
    <w:name w:val="AbsZeile1 Zchn"/>
    <w:link w:val="AbsZeile1"/>
    <w:semiHidden/>
    <w:rsid w:val="00B92294"/>
    <w:rPr>
      <w:rFonts w:ascii="Arial" w:hAnsi="Arial"/>
      <w:b/>
      <w:sz w:val="24"/>
      <w:szCs w:val="16"/>
    </w:rPr>
  </w:style>
  <w:style w:type="table" w:customStyle="1" w:styleId="Tabellengitternetz">
    <w:name w:val="Tabellengitternetz"/>
    <w:basedOn w:val="NormaleTabelle"/>
    <w:rsid w:val="00B92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rsid w:val="00603F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3FE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03FE2"/>
    <w:rPr>
      <w:rFonts w:ascii="Arial" w:hAnsi="Arial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03F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03FE2"/>
    <w:rPr>
      <w:rFonts w:ascii="Arial" w:hAnsi="Arial"/>
      <w:b/>
      <w:bCs/>
      <w:snapToGrid w:val="0"/>
    </w:rPr>
  </w:style>
  <w:style w:type="paragraph" w:styleId="berarbeitung">
    <w:name w:val="Revision"/>
    <w:hidden/>
    <w:uiPriority w:val="99"/>
    <w:semiHidden/>
    <w:rsid w:val="00603FE2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4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001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28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7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1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9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2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15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VBSTemplates\OU06\CD_Bund\Basisformular_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BF8D-2EF9-4B00-9EF5-78BF04BE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</Template>
  <TotalTime>0</TotalTime>
  <Pages>4</Pages>
  <Words>2119</Words>
  <Characters>13350</Characters>
  <Application>Microsoft Office Word</Application>
  <DocSecurity>0</DocSecurity>
  <Lines>111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Engagement dans le cadre de la SWISSCOY au profit de la Kosovo Force (KFOR)</vt:lpstr>
      <vt:lpstr>Engagement dans le cadre de la SWISSCOY au profit de la Kosovo Force (KFOR)</vt:lpstr>
    </vt:vector>
  </TitlesOfParts>
  <Company>BURAUT VBS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dans le cadre de la SWISSCOY au profit de la Kosovo Force (KFOR)</dc:title>
  <dc:subject/>
  <dc:creator>Grüter Maria FSTA</dc:creator>
  <cp:keywords/>
  <cp:lastModifiedBy>Kuchen-Seger Claudia VTG</cp:lastModifiedBy>
  <cp:revision>13</cp:revision>
  <cp:lastPrinted>2021-09-28T15:14:00Z</cp:lastPrinted>
  <dcterms:created xsi:type="dcterms:W3CDTF">2023-11-29T09:33:00Z</dcterms:created>
  <dcterms:modified xsi:type="dcterms:W3CDTF">2024-02-14T12:35:00Z</dcterms:modified>
</cp:coreProperties>
</file>